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71" w:rsidRDefault="0060204A" w:rsidP="00CE18EF">
      <w:pPr>
        <w:pStyle w:val="Heading1"/>
      </w:pPr>
      <w:r w:rsidRPr="00D3780F">
        <w:rPr>
          <w:noProof/>
        </w:rPr>
        <w:drawing>
          <wp:inline distT="0" distB="0" distL="0" distR="0" wp14:anchorId="424B1BC1" wp14:editId="5674A2A0">
            <wp:extent cx="1295400" cy="485775"/>
            <wp:effectExtent l="0" t="0" r="0" b="9525"/>
            <wp:docPr id="1" name="Picture 1" descr="C:\Users\jjoyce\AppData\Local\Microsoft\Windows\Temporary Internet Files\Content.Outlook\HIKW7C4W\InSource_Logo_on_white_8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yce\AppData\Local\Microsoft\Windows\Temporary Internet Files\Content.Outlook\HIKW7C4W\InSource_Logo_on_white_800x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081" cy="487155"/>
                    </a:xfrm>
                    <a:prstGeom prst="rect">
                      <a:avLst/>
                    </a:prstGeom>
                    <a:noFill/>
                    <a:ln>
                      <a:noFill/>
                    </a:ln>
                  </pic:spPr>
                </pic:pic>
              </a:graphicData>
            </a:graphic>
          </wp:inline>
        </w:drawing>
      </w:r>
      <w:r w:rsidR="00CE18EF">
        <w:tab/>
      </w:r>
      <w:r w:rsidR="00CE18EF">
        <w:tab/>
      </w:r>
      <w:r w:rsidR="00CE18EF">
        <w:tab/>
      </w:r>
      <w:r w:rsidR="00CE18EF">
        <w:tab/>
        <w:t>Employment application</w:t>
      </w:r>
    </w:p>
    <w:p w:rsidR="00CE18EF" w:rsidRPr="00CE18EF" w:rsidRDefault="00CE18EF" w:rsidP="00CE18EF"/>
    <w:p w:rsidR="0060204A" w:rsidRDefault="0060204A" w:rsidP="00AA7471"/>
    <w:tbl>
      <w:tblPr>
        <w:tblW w:w="495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801"/>
        <w:gridCol w:w="399"/>
        <w:gridCol w:w="235"/>
        <w:gridCol w:w="346"/>
        <w:gridCol w:w="96"/>
        <w:gridCol w:w="32"/>
        <w:gridCol w:w="1056"/>
        <w:gridCol w:w="176"/>
        <w:gridCol w:w="613"/>
        <w:gridCol w:w="561"/>
        <w:gridCol w:w="405"/>
        <w:gridCol w:w="43"/>
        <w:gridCol w:w="690"/>
        <w:gridCol w:w="90"/>
        <w:gridCol w:w="89"/>
        <w:gridCol w:w="602"/>
        <w:gridCol w:w="253"/>
        <w:gridCol w:w="434"/>
        <w:gridCol w:w="217"/>
        <w:gridCol w:w="371"/>
        <w:gridCol w:w="46"/>
        <w:gridCol w:w="469"/>
        <w:gridCol w:w="88"/>
        <w:gridCol w:w="580"/>
        <w:gridCol w:w="359"/>
        <w:gridCol w:w="14"/>
        <w:gridCol w:w="321"/>
        <w:gridCol w:w="399"/>
        <w:gridCol w:w="16"/>
        <w:gridCol w:w="1444"/>
        <w:gridCol w:w="19"/>
      </w:tblGrid>
      <w:tr w:rsidR="00A35524" w:rsidRPr="002A733C" w:rsidTr="0038340E">
        <w:trPr>
          <w:gridAfter w:val="1"/>
          <w:wAfter w:w="19" w:type="dxa"/>
          <w:trHeight w:hRule="exact" w:val="288"/>
        </w:trPr>
        <w:tc>
          <w:tcPr>
            <w:tcW w:w="11245" w:type="dxa"/>
            <w:gridSpan w:val="30"/>
            <w:shd w:val="clear" w:color="auto" w:fill="D9D9D9" w:themeFill="background1" w:themeFillShade="D9"/>
            <w:vAlign w:val="center"/>
          </w:tcPr>
          <w:p w:rsidR="00A35524" w:rsidRPr="00D3780F" w:rsidRDefault="009C220D" w:rsidP="00D3780F">
            <w:pPr>
              <w:pStyle w:val="Heading1"/>
            </w:pPr>
            <w:r w:rsidRPr="00AA7471">
              <w:t>Applicant Information</w:t>
            </w:r>
          </w:p>
        </w:tc>
      </w:tr>
      <w:tr w:rsidR="00E54178" w:rsidRPr="002A733C" w:rsidTr="0038340E">
        <w:trPr>
          <w:gridAfter w:val="1"/>
          <w:wAfter w:w="19" w:type="dxa"/>
          <w:trHeight w:hRule="exact" w:val="403"/>
        </w:trPr>
        <w:tc>
          <w:tcPr>
            <w:tcW w:w="1200" w:type="dxa"/>
            <w:gridSpan w:val="2"/>
            <w:vAlign w:val="center"/>
          </w:tcPr>
          <w:p w:rsidR="00E54178" w:rsidRPr="005F4848" w:rsidRDefault="00E54178" w:rsidP="00D3780F">
            <w:pPr>
              <w:rPr>
                <w:b/>
              </w:rPr>
            </w:pPr>
            <w:r w:rsidRPr="005F4848">
              <w:rPr>
                <w:b/>
              </w:rPr>
              <w:t>Last Name</w:t>
            </w:r>
          </w:p>
        </w:tc>
        <w:tc>
          <w:tcPr>
            <w:tcW w:w="3520" w:type="dxa"/>
            <w:gridSpan w:val="9"/>
            <w:vAlign w:val="center"/>
          </w:tcPr>
          <w:p w:rsidR="00E54178" w:rsidRPr="00D3780F" w:rsidRDefault="00E54178" w:rsidP="00D3780F">
            <w:r>
              <w:t xml:space="preserve">   </w:t>
            </w:r>
            <w:sdt>
              <w:sdtPr>
                <w:id w:val="137704373"/>
                <w:placeholder>
                  <w:docPart w:val="3CA63D61CD3F451192D9F8CE7424B082"/>
                </w:placeholder>
                <w:showingPlcHdr/>
              </w:sdtPr>
              <w:sdtEndPr/>
              <w:sdtContent>
                <w:bookmarkStart w:id="0" w:name="_GoBack"/>
                <w:r w:rsidR="00D92C05" w:rsidRPr="00D92C05">
                  <w:t>Click or tap here to enter text.</w:t>
                </w:r>
                <w:bookmarkEnd w:id="0"/>
              </w:sdtContent>
            </w:sdt>
          </w:p>
        </w:tc>
        <w:tc>
          <w:tcPr>
            <w:tcW w:w="733" w:type="dxa"/>
            <w:gridSpan w:val="2"/>
            <w:vAlign w:val="center"/>
          </w:tcPr>
          <w:p w:rsidR="00E54178" w:rsidRPr="005F4848" w:rsidRDefault="00E54178" w:rsidP="00D3780F">
            <w:pPr>
              <w:rPr>
                <w:b/>
              </w:rPr>
            </w:pPr>
            <w:r w:rsidRPr="005F4848">
              <w:rPr>
                <w:b/>
              </w:rPr>
              <w:t>First</w:t>
            </w:r>
          </w:p>
        </w:tc>
        <w:tc>
          <w:tcPr>
            <w:tcW w:w="3239" w:type="dxa"/>
            <w:gridSpan w:val="11"/>
            <w:vAlign w:val="center"/>
          </w:tcPr>
          <w:p w:rsidR="00E54178" w:rsidRPr="00D3780F" w:rsidRDefault="00E54178" w:rsidP="00D3780F">
            <w:r>
              <w:t xml:space="preserve">   </w:t>
            </w:r>
            <w:sdt>
              <w:sdtPr>
                <w:id w:val="-131798956"/>
                <w:placeholder>
                  <w:docPart w:val="3CA63D61CD3F451192D9F8CE7424B082"/>
                </w:placeholder>
                <w:showingPlcHdr/>
              </w:sdtPr>
              <w:sdtEndPr/>
              <w:sdtContent>
                <w:r w:rsidR="00B22772" w:rsidRPr="00D92C05">
                  <w:t>Click or tap here to enter text.</w:t>
                </w:r>
              </w:sdtContent>
            </w:sdt>
          </w:p>
        </w:tc>
        <w:tc>
          <w:tcPr>
            <w:tcW w:w="2553" w:type="dxa"/>
            <w:gridSpan w:val="6"/>
            <w:vAlign w:val="center"/>
          </w:tcPr>
          <w:p w:rsidR="00E54178" w:rsidRPr="00D3780F" w:rsidRDefault="00E54178" w:rsidP="00D3780F">
            <w:r w:rsidRPr="005F4848">
              <w:rPr>
                <w:b/>
              </w:rPr>
              <w:t>M.I.</w:t>
            </w:r>
            <w:r w:rsidRPr="00D3780F">
              <w:t xml:space="preserve">   </w:t>
            </w:r>
            <w:sdt>
              <w:sdtPr>
                <w:id w:val="1315841070"/>
                <w:placeholder>
                  <w:docPart w:val="3CA63D61CD3F451192D9F8CE7424B082"/>
                </w:placeholder>
                <w:showingPlcHdr/>
              </w:sdtPr>
              <w:sdtEndPr/>
              <w:sdtContent>
                <w:r w:rsidR="00B22772" w:rsidRPr="00D92C05">
                  <w:t>Click or tap here to enter text.</w:t>
                </w:r>
              </w:sdtContent>
            </w:sdt>
          </w:p>
        </w:tc>
      </w:tr>
      <w:tr w:rsidR="00CE18EF" w:rsidRPr="002A733C" w:rsidTr="005F4848">
        <w:trPr>
          <w:gridAfter w:val="1"/>
          <w:wAfter w:w="19" w:type="dxa"/>
          <w:trHeight w:hRule="exact" w:val="403"/>
        </w:trPr>
        <w:tc>
          <w:tcPr>
            <w:tcW w:w="1435" w:type="dxa"/>
            <w:gridSpan w:val="3"/>
            <w:vAlign w:val="center"/>
          </w:tcPr>
          <w:p w:rsidR="00CE18EF" w:rsidRPr="005F4848" w:rsidRDefault="00CE18EF" w:rsidP="00D3780F">
            <w:pPr>
              <w:rPr>
                <w:b/>
              </w:rPr>
            </w:pPr>
            <w:r w:rsidRPr="005F4848">
              <w:rPr>
                <w:b/>
              </w:rPr>
              <w:t>Street Address</w:t>
            </w:r>
          </w:p>
        </w:tc>
        <w:tc>
          <w:tcPr>
            <w:tcW w:w="7257" w:type="dxa"/>
            <w:gridSpan w:val="21"/>
            <w:vAlign w:val="center"/>
          </w:tcPr>
          <w:p w:rsidR="00CE18EF" w:rsidRPr="00D3780F" w:rsidRDefault="00CE18EF" w:rsidP="00D3780F">
            <w:r>
              <w:t xml:space="preserve">  </w:t>
            </w:r>
            <w:sdt>
              <w:sdtPr>
                <w:id w:val="188959028"/>
                <w:placeholder>
                  <w:docPart w:val="6DA7CB2971EE479E85F945DB09F65F36"/>
                </w:placeholder>
                <w:showingPlcHdr/>
              </w:sdtPr>
              <w:sdtEndPr/>
              <w:sdtContent>
                <w:r w:rsidRPr="00D92C05">
                  <w:t>Click or tap here to enter text.</w:t>
                </w:r>
              </w:sdtContent>
            </w:sdt>
          </w:p>
        </w:tc>
        <w:tc>
          <w:tcPr>
            <w:tcW w:w="1093" w:type="dxa"/>
            <w:gridSpan w:val="4"/>
            <w:vAlign w:val="center"/>
          </w:tcPr>
          <w:p w:rsidR="00CE18EF" w:rsidRPr="005F4848" w:rsidRDefault="00CE18EF" w:rsidP="00D3780F">
            <w:pPr>
              <w:rPr>
                <w:b/>
              </w:rPr>
            </w:pPr>
            <w:r w:rsidRPr="005F4848">
              <w:rPr>
                <w:b/>
              </w:rPr>
              <w:t>Apartment/ Unit #</w:t>
            </w:r>
          </w:p>
        </w:tc>
        <w:sdt>
          <w:sdtPr>
            <w:id w:val="-1337764729"/>
            <w:placeholder>
              <w:docPart w:val="3A9CAFEBF4DA481A9E78A7ABB54775EA"/>
            </w:placeholder>
            <w:showingPlcHdr/>
          </w:sdtPr>
          <w:sdtEndPr/>
          <w:sdtContent>
            <w:tc>
              <w:tcPr>
                <w:tcW w:w="1460" w:type="dxa"/>
                <w:gridSpan w:val="2"/>
                <w:vAlign w:val="center"/>
              </w:tcPr>
              <w:p w:rsidR="00CE18EF" w:rsidRPr="00D3780F" w:rsidRDefault="00CE18EF" w:rsidP="00D3780F">
                <w:r w:rsidRPr="00D3780F">
                  <w:t>Click or tap here to enter text.</w:t>
                </w:r>
              </w:p>
            </w:tc>
          </w:sdtContent>
        </w:sdt>
      </w:tr>
      <w:tr w:rsidR="00C36FC3" w:rsidRPr="002A733C" w:rsidTr="0038340E">
        <w:trPr>
          <w:gridAfter w:val="1"/>
          <w:wAfter w:w="19" w:type="dxa"/>
          <w:trHeight w:hRule="exact" w:val="403"/>
        </w:trPr>
        <w:tc>
          <w:tcPr>
            <w:tcW w:w="801" w:type="dxa"/>
            <w:vAlign w:val="center"/>
          </w:tcPr>
          <w:p w:rsidR="00E54178" w:rsidRPr="005F4848" w:rsidRDefault="00E54178" w:rsidP="00D3780F">
            <w:pPr>
              <w:rPr>
                <w:b/>
              </w:rPr>
            </w:pPr>
            <w:r w:rsidRPr="005F4848">
              <w:rPr>
                <w:b/>
              </w:rPr>
              <w:t>City</w:t>
            </w:r>
          </w:p>
        </w:tc>
        <w:tc>
          <w:tcPr>
            <w:tcW w:w="3919" w:type="dxa"/>
            <w:gridSpan w:val="10"/>
            <w:vAlign w:val="center"/>
          </w:tcPr>
          <w:p w:rsidR="00E54178" w:rsidRPr="00D3780F" w:rsidRDefault="00F94F95" w:rsidP="00D3780F">
            <w:r>
              <w:t xml:space="preserve">    </w:t>
            </w:r>
            <w:sdt>
              <w:sdtPr>
                <w:id w:val="-1166240025"/>
                <w:placeholder>
                  <w:docPart w:val="621F253BCF9E4C86BEC36BAEFDB7AEF9"/>
                </w:placeholder>
                <w:showingPlcHdr/>
              </w:sdtPr>
              <w:sdtEndPr/>
              <w:sdtContent>
                <w:r w:rsidRPr="00D3780F">
                  <w:t>Click or tap here to enter text.</w:t>
                </w:r>
              </w:sdtContent>
            </w:sdt>
          </w:p>
        </w:tc>
        <w:tc>
          <w:tcPr>
            <w:tcW w:w="733" w:type="dxa"/>
            <w:gridSpan w:val="2"/>
            <w:vAlign w:val="center"/>
          </w:tcPr>
          <w:p w:rsidR="00E54178" w:rsidRPr="005F4848" w:rsidRDefault="00E54178" w:rsidP="00D3780F">
            <w:pPr>
              <w:rPr>
                <w:b/>
              </w:rPr>
            </w:pPr>
            <w:r w:rsidRPr="005F4848">
              <w:rPr>
                <w:b/>
              </w:rPr>
              <w:t>State</w:t>
            </w:r>
          </w:p>
        </w:tc>
        <w:tc>
          <w:tcPr>
            <w:tcW w:w="3239" w:type="dxa"/>
            <w:gridSpan w:val="11"/>
            <w:vAlign w:val="center"/>
          </w:tcPr>
          <w:p w:rsidR="00E54178" w:rsidRPr="00D3780F" w:rsidRDefault="00F94F95" w:rsidP="00D3780F">
            <w:r>
              <w:t xml:space="preserve">     </w:t>
            </w:r>
            <w:sdt>
              <w:sdtPr>
                <w:id w:val="2129743351"/>
                <w:placeholder>
                  <w:docPart w:val="33D33CCA40AE4CC3BBD78E1CAE680BDD"/>
                </w:placeholder>
                <w:showingPlcHdr/>
              </w:sdtPr>
              <w:sdtEndPr/>
              <w:sdtContent>
                <w:r w:rsidRPr="00D3780F">
                  <w:t>Click or tap here to enter text.</w:t>
                </w:r>
              </w:sdtContent>
            </w:sdt>
          </w:p>
        </w:tc>
        <w:tc>
          <w:tcPr>
            <w:tcW w:w="2553" w:type="dxa"/>
            <w:gridSpan w:val="6"/>
            <w:vAlign w:val="center"/>
          </w:tcPr>
          <w:p w:rsidR="00E54178" w:rsidRPr="00D3780F" w:rsidRDefault="00E54178" w:rsidP="00D3780F">
            <w:r>
              <w:t>ZIP</w:t>
            </w:r>
            <w:r w:rsidR="00F94F95" w:rsidRPr="00D3780F">
              <w:t xml:space="preserve">       </w:t>
            </w:r>
            <w:sdt>
              <w:sdtPr>
                <w:id w:val="1609620750"/>
                <w:placeholder>
                  <w:docPart w:val="D4AA165E2D7749158CB441657766312B"/>
                </w:placeholder>
                <w:showingPlcHdr/>
              </w:sdtPr>
              <w:sdtEndPr/>
              <w:sdtContent>
                <w:r w:rsidR="00F94F95" w:rsidRPr="00D3780F">
                  <w:t>Click or tap here to enter text.</w:t>
                </w:r>
              </w:sdtContent>
            </w:sdt>
          </w:p>
        </w:tc>
      </w:tr>
      <w:tr w:rsidR="00C90A29" w:rsidRPr="002A733C" w:rsidTr="0038340E">
        <w:trPr>
          <w:gridAfter w:val="1"/>
          <w:wAfter w:w="19" w:type="dxa"/>
          <w:trHeight w:hRule="exact" w:val="403"/>
        </w:trPr>
        <w:tc>
          <w:tcPr>
            <w:tcW w:w="801" w:type="dxa"/>
            <w:vAlign w:val="center"/>
          </w:tcPr>
          <w:p w:rsidR="00C90A29" w:rsidRPr="005F4848" w:rsidRDefault="00C90A29" w:rsidP="00D3780F">
            <w:pPr>
              <w:rPr>
                <w:b/>
              </w:rPr>
            </w:pPr>
            <w:r w:rsidRPr="005F4848">
              <w:rPr>
                <w:b/>
              </w:rPr>
              <w:t>Phone</w:t>
            </w:r>
          </w:p>
        </w:tc>
        <w:tc>
          <w:tcPr>
            <w:tcW w:w="3919" w:type="dxa"/>
            <w:gridSpan w:val="10"/>
            <w:vAlign w:val="center"/>
          </w:tcPr>
          <w:p w:rsidR="00C90A29" w:rsidRPr="00D3780F" w:rsidRDefault="00F94F95" w:rsidP="00D3780F">
            <w:r>
              <w:t xml:space="preserve">     </w:t>
            </w:r>
            <w:sdt>
              <w:sdtPr>
                <w:id w:val="-1166483073"/>
                <w:placeholder>
                  <w:docPart w:val="ABCFCFA5033B46DE9708314E07FA507D"/>
                </w:placeholder>
                <w:showingPlcHdr/>
              </w:sdtPr>
              <w:sdtEndPr/>
              <w:sdtContent>
                <w:r w:rsidRPr="00D3780F">
                  <w:t>Click or tap here to enter text.</w:t>
                </w:r>
              </w:sdtContent>
            </w:sdt>
          </w:p>
        </w:tc>
        <w:tc>
          <w:tcPr>
            <w:tcW w:w="1514" w:type="dxa"/>
            <w:gridSpan w:val="5"/>
            <w:vAlign w:val="center"/>
          </w:tcPr>
          <w:p w:rsidR="00C90A29" w:rsidRPr="005F4848" w:rsidRDefault="00C90A29" w:rsidP="00D3780F">
            <w:pPr>
              <w:rPr>
                <w:b/>
              </w:rPr>
            </w:pPr>
            <w:r w:rsidRPr="005F4848">
              <w:rPr>
                <w:b/>
              </w:rPr>
              <w:t>E-mail Address</w:t>
            </w:r>
          </w:p>
        </w:tc>
        <w:tc>
          <w:tcPr>
            <w:tcW w:w="5011" w:type="dxa"/>
            <w:gridSpan w:val="14"/>
            <w:vAlign w:val="center"/>
          </w:tcPr>
          <w:p w:rsidR="00C90A29" w:rsidRPr="00D3780F" w:rsidRDefault="00F94F95" w:rsidP="00D3780F">
            <w:r>
              <w:t xml:space="preserve">   </w:t>
            </w:r>
            <w:sdt>
              <w:sdtPr>
                <w:id w:val="1079254978"/>
                <w:placeholder>
                  <w:docPart w:val="C3ECA68E331546B583C37F778EBA013B"/>
                </w:placeholder>
                <w:showingPlcHdr/>
              </w:sdtPr>
              <w:sdtEndPr/>
              <w:sdtContent>
                <w:r w:rsidRPr="00855149">
                  <w:rPr>
                    <w:rStyle w:val="PlaceholderText"/>
                  </w:rPr>
                  <w:t>Click or tap here to enter text.</w:t>
                </w:r>
              </w:sdtContent>
            </w:sdt>
          </w:p>
        </w:tc>
      </w:tr>
      <w:tr w:rsidR="00C712FC" w:rsidRPr="002A733C" w:rsidTr="005F4848">
        <w:trPr>
          <w:gridAfter w:val="1"/>
          <w:wAfter w:w="19" w:type="dxa"/>
          <w:trHeight w:hRule="exact" w:val="403"/>
        </w:trPr>
        <w:tc>
          <w:tcPr>
            <w:tcW w:w="2965" w:type="dxa"/>
            <w:gridSpan w:val="7"/>
            <w:vAlign w:val="center"/>
          </w:tcPr>
          <w:p w:rsidR="00C712FC" w:rsidRPr="005F4848" w:rsidRDefault="00C712FC" w:rsidP="00D3780F">
            <w:pPr>
              <w:rPr>
                <w:b/>
              </w:rPr>
            </w:pPr>
            <w:r w:rsidRPr="005F4848">
              <w:rPr>
                <w:b/>
              </w:rPr>
              <w:t>Are you a citizen of the United States?</w:t>
            </w:r>
          </w:p>
        </w:tc>
        <w:sdt>
          <w:sdtPr>
            <w:id w:val="675460885"/>
            <w:placeholder>
              <w:docPart w:val="27FCECDB40F549D98FD05FDFCF6FA6E4"/>
            </w:placeholder>
            <w:showingPlcHdr/>
            <w:dropDownList>
              <w:listItem w:value="Choose an item."/>
              <w:listItem w:displayText="YES" w:value="YES"/>
              <w:listItem w:displayText="NO" w:value="NO"/>
            </w:dropDownList>
          </w:sdtPr>
          <w:sdtEndPr/>
          <w:sdtContent>
            <w:tc>
              <w:tcPr>
                <w:tcW w:w="1350" w:type="dxa"/>
                <w:gridSpan w:val="3"/>
                <w:vAlign w:val="center"/>
              </w:tcPr>
              <w:p w:rsidR="00C712FC" w:rsidRPr="00D3780F" w:rsidRDefault="00CE18EF" w:rsidP="00D3780F">
                <w:r w:rsidRPr="00A149ED">
                  <w:rPr>
                    <w:rStyle w:val="PlaceholderText"/>
                  </w:rPr>
                  <w:t>Choose an item.</w:t>
                </w:r>
              </w:p>
            </w:tc>
          </w:sdtContent>
        </w:sdt>
        <w:tc>
          <w:tcPr>
            <w:tcW w:w="3709" w:type="dxa"/>
            <w:gridSpan w:val="12"/>
            <w:vAlign w:val="center"/>
          </w:tcPr>
          <w:p w:rsidR="00C712FC" w:rsidRPr="005F4848" w:rsidRDefault="00C712FC" w:rsidP="00D3780F">
            <w:pPr>
              <w:rPr>
                <w:b/>
              </w:rPr>
            </w:pPr>
            <w:r w:rsidRPr="005F4848">
              <w:rPr>
                <w:b/>
              </w:rPr>
              <w:t>If no, are you authorized to work in the U.S.?</w:t>
            </w:r>
          </w:p>
        </w:tc>
        <w:sdt>
          <w:sdtPr>
            <w:id w:val="-66342387"/>
            <w:placeholder>
              <w:docPart w:val="1E7AAD98940B442EB0835CF92AB47DC2"/>
            </w:placeholder>
            <w:showingPlcHdr/>
            <w:dropDownList>
              <w:listItem w:value="Choose an item."/>
              <w:listItem w:displayText="YES" w:value="YES"/>
              <w:listItem w:displayText="NO" w:value="NO"/>
            </w:dropDownList>
          </w:sdtPr>
          <w:sdtEndPr/>
          <w:sdtContent>
            <w:tc>
              <w:tcPr>
                <w:tcW w:w="3221" w:type="dxa"/>
                <w:gridSpan w:val="8"/>
                <w:vAlign w:val="center"/>
              </w:tcPr>
              <w:p w:rsidR="00C712FC" w:rsidRPr="00D3780F" w:rsidRDefault="00C712FC" w:rsidP="00D3780F">
                <w:r w:rsidRPr="00D3780F">
                  <w:t>Choose an item.</w:t>
                </w:r>
              </w:p>
            </w:tc>
          </w:sdtContent>
        </w:sdt>
      </w:tr>
      <w:tr w:rsidR="007766D1" w:rsidRPr="002A733C" w:rsidTr="0038340E">
        <w:trPr>
          <w:gridAfter w:val="1"/>
          <w:wAfter w:w="19" w:type="dxa"/>
          <w:trHeight w:hRule="exact" w:val="403"/>
        </w:trPr>
        <w:tc>
          <w:tcPr>
            <w:tcW w:w="3141" w:type="dxa"/>
            <w:gridSpan w:val="8"/>
            <w:vAlign w:val="center"/>
          </w:tcPr>
          <w:p w:rsidR="007766D1" w:rsidRPr="005F4848" w:rsidRDefault="007766D1" w:rsidP="00D3780F">
            <w:pPr>
              <w:rPr>
                <w:b/>
              </w:rPr>
            </w:pPr>
            <w:r w:rsidRPr="005F4848">
              <w:rPr>
                <w:b/>
              </w:rPr>
              <w:t>Have you ever worked for this company?</w:t>
            </w:r>
          </w:p>
        </w:tc>
        <w:sdt>
          <w:sdtPr>
            <w:id w:val="285095307"/>
            <w:placeholder>
              <w:docPart w:val="8E454019BFE44111BB67C431CC72D1F3"/>
            </w:placeholder>
            <w:showingPlcHdr/>
            <w:dropDownList>
              <w:listItem w:value="Choose an item."/>
              <w:listItem w:displayText="YES" w:value="YES"/>
              <w:listItem w:displayText="NO" w:value="NO"/>
            </w:dropDownList>
          </w:sdtPr>
          <w:sdtEndPr/>
          <w:sdtContent>
            <w:tc>
              <w:tcPr>
                <w:tcW w:w="1622" w:type="dxa"/>
                <w:gridSpan w:val="4"/>
                <w:vAlign w:val="center"/>
              </w:tcPr>
              <w:p w:rsidR="007766D1" w:rsidRPr="00D3780F" w:rsidRDefault="007766D1" w:rsidP="00D3780F">
                <w:r w:rsidRPr="00D3780F">
                  <w:t>Choose an item.</w:t>
                </w:r>
              </w:p>
            </w:tc>
          </w:sdtContent>
        </w:sdt>
        <w:tc>
          <w:tcPr>
            <w:tcW w:w="6482" w:type="dxa"/>
            <w:gridSpan w:val="18"/>
            <w:vAlign w:val="center"/>
          </w:tcPr>
          <w:p w:rsidR="007766D1" w:rsidRPr="00D3780F" w:rsidRDefault="007766D1" w:rsidP="00D3780F">
            <w:r w:rsidRPr="00D3780F">
              <w:t>If so, when?</w:t>
            </w:r>
            <w:r w:rsidR="001E22B9" w:rsidRPr="00D3780F">
              <w:t xml:space="preserve">  </w:t>
            </w:r>
            <w:sdt>
              <w:sdtPr>
                <w:id w:val="-1217658090"/>
                <w:placeholder>
                  <w:docPart w:val="AF7792E4486B49BD86CC891CF40819A0"/>
                </w:placeholder>
                <w:showingPlcHdr/>
                <w:date>
                  <w:dateFormat w:val="M/d/yyyy"/>
                  <w:lid w:val="en-US"/>
                  <w:storeMappedDataAs w:val="dateTime"/>
                  <w:calendar w:val="gregorian"/>
                </w:date>
              </w:sdtPr>
              <w:sdtEndPr/>
              <w:sdtContent>
                <w:r w:rsidR="001E22B9" w:rsidRPr="00D3780F">
                  <w:t>Click or tap to enter a date.</w:t>
                </w:r>
              </w:sdtContent>
            </w:sdt>
          </w:p>
        </w:tc>
      </w:tr>
      <w:tr w:rsidR="00C712FC" w:rsidRPr="002A733C" w:rsidTr="0038340E">
        <w:trPr>
          <w:gridAfter w:val="1"/>
          <w:wAfter w:w="19" w:type="dxa"/>
          <w:trHeight w:hRule="exact" w:val="288"/>
        </w:trPr>
        <w:tc>
          <w:tcPr>
            <w:tcW w:w="11245" w:type="dxa"/>
            <w:gridSpan w:val="30"/>
            <w:shd w:val="clear" w:color="auto" w:fill="D9D9D9" w:themeFill="background1" w:themeFillShade="D9"/>
            <w:vAlign w:val="center"/>
          </w:tcPr>
          <w:p w:rsidR="00C712FC" w:rsidRPr="00D3780F" w:rsidRDefault="00C712FC" w:rsidP="00D3780F">
            <w:pPr>
              <w:pStyle w:val="Heading1"/>
            </w:pPr>
            <w:r>
              <w:t>Job Interest</w:t>
            </w:r>
          </w:p>
        </w:tc>
      </w:tr>
      <w:tr w:rsidR="00C712FC" w:rsidRPr="002A733C" w:rsidTr="0038340E">
        <w:trPr>
          <w:gridAfter w:val="1"/>
          <w:wAfter w:w="19" w:type="dxa"/>
          <w:trHeight w:hRule="exact" w:val="403"/>
        </w:trPr>
        <w:tc>
          <w:tcPr>
            <w:tcW w:w="1781" w:type="dxa"/>
            <w:gridSpan w:val="4"/>
            <w:vAlign w:val="center"/>
          </w:tcPr>
          <w:p w:rsidR="00C712FC" w:rsidRPr="005F4848" w:rsidRDefault="00C712FC" w:rsidP="00D3780F">
            <w:pPr>
              <w:rPr>
                <w:b/>
              </w:rPr>
            </w:pPr>
            <w:r w:rsidRPr="005F4848">
              <w:rPr>
                <w:b/>
              </w:rPr>
              <w:t>Position Applied for</w:t>
            </w:r>
          </w:p>
        </w:tc>
        <w:sdt>
          <w:sdtPr>
            <w:id w:val="1339430234"/>
            <w:placeholder>
              <w:docPart w:val="8D0175A0257D4F9781ECDDCAEB0B611C"/>
            </w:placeholder>
            <w:showingPlcHdr/>
          </w:sdtPr>
          <w:sdtEndPr/>
          <w:sdtContent>
            <w:tc>
              <w:tcPr>
                <w:tcW w:w="4706" w:type="dxa"/>
                <w:gridSpan w:val="13"/>
                <w:vAlign w:val="center"/>
              </w:tcPr>
              <w:p w:rsidR="00C712FC" w:rsidRPr="00D3780F" w:rsidRDefault="00C712FC" w:rsidP="00D3780F">
                <w:r w:rsidRPr="00A149ED">
                  <w:rPr>
                    <w:rStyle w:val="PlaceholderText"/>
                  </w:rPr>
                  <w:t>Click or tap here to enter text.</w:t>
                </w:r>
              </w:p>
            </w:tc>
          </w:sdtContent>
        </w:sdt>
        <w:tc>
          <w:tcPr>
            <w:tcW w:w="1625" w:type="dxa"/>
            <w:gridSpan w:val="6"/>
            <w:vAlign w:val="center"/>
          </w:tcPr>
          <w:p w:rsidR="00C712FC" w:rsidRPr="005F4848" w:rsidRDefault="00C712FC" w:rsidP="00D3780F">
            <w:pPr>
              <w:rPr>
                <w:b/>
              </w:rPr>
            </w:pPr>
            <w:r w:rsidRPr="005F4848">
              <w:rPr>
                <w:b/>
              </w:rPr>
              <w:t>Location of Interest</w:t>
            </w:r>
          </w:p>
        </w:tc>
        <w:sdt>
          <w:sdtPr>
            <w:id w:val="1930771297"/>
            <w:placeholder>
              <w:docPart w:val="114DF40C7BB545108C0880ADD451DE8E"/>
            </w:placeholder>
            <w:showingPlcHdr/>
            <w:dropDownList>
              <w:listItem w:value="Choose an item."/>
              <w:listItem w:displayText="Baltimore Maryland" w:value="Baltimore Maryland"/>
              <w:listItem w:displayText="Richmond Virginia" w:value="Richmond Virginia"/>
              <w:listItem w:displayText="Davidson North Carolina" w:value="Davidson North Carolina"/>
              <w:listItem w:displayText="Alabama Home Office" w:value="Alabama Home Office"/>
              <w:listItem w:displayText="Arkansas Home Office" w:value="Arkansas Home Office"/>
              <w:listItem w:displayText="Florida Home Office" w:value="Florida Home Office"/>
              <w:listItem w:displayText="Georgia Home Office" w:value="Georgia Home Office"/>
              <w:listItem w:displayText="Pennsylvania Home Office" w:value="Pennsylvania Home Office"/>
              <w:listItem w:displayText="South Carolina Home Office" w:value="South Carolina Home Office"/>
              <w:listItem w:displayText="Tennessee Home Office" w:value="Tennessee Home Office"/>
            </w:dropDownList>
          </w:sdtPr>
          <w:sdtEndPr/>
          <w:sdtContent>
            <w:tc>
              <w:tcPr>
                <w:tcW w:w="3133" w:type="dxa"/>
                <w:gridSpan w:val="7"/>
                <w:vAlign w:val="center"/>
              </w:tcPr>
              <w:p w:rsidR="00C712FC" w:rsidRPr="00D3780F" w:rsidRDefault="00C712FC" w:rsidP="00D3780F">
                <w:r w:rsidRPr="00D3780F">
                  <w:t>Choose an item.</w:t>
                </w:r>
              </w:p>
            </w:tc>
          </w:sdtContent>
        </w:sdt>
      </w:tr>
      <w:tr w:rsidR="001578E3" w:rsidRPr="002A733C" w:rsidTr="0038340E">
        <w:trPr>
          <w:gridAfter w:val="1"/>
          <w:wAfter w:w="19" w:type="dxa"/>
          <w:trHeight w:hRule="exact" w:val="403"/>
        </w:trPr>
        <w:tc>
          <w:tcPr>
            <w:tcW w:w="1781" w:type="dxa"/>
            <w:gridSpan w:val="4"/>
            <w:vAlign w:val="center"/>
          </w:tcPr>
          <w:p w:rsidR="001578E3" w:rsidRPr="005F4848" w:rsidRDefault="001578E3" w:rsidP="00D3780F">
            <w:pPr>
              <w:rPr>
                <w:b/>
              </w:rPr>
            </w:pPr>
            <w:r w:rsidRPr="005F4848">
              <w:rPr>
                <w:b/>
              </w:rPr>
              <w:t>Date Available</w:t>
            </w:r>
          </w:p>
        </w:tc>
        <w:sdt>
          <w:sdtPr>
            <w:id w:val="-1954551075"/>
            <w:placeholder>
              <w:docPart w:val="EE7E9AC5B00A49FFB19CDF0E8D9CF3F3"/>
            </w:placeholder>
            <w:showingPlcHdr/>
            <w:date>
              <w:dateFormat w:val="M/d/yyyy"/>
              <w:lid w:val="en-US"/>
              <w:storeMappedDataAs w:val="dateTime"/>
              <w:calendar w:val="gregorian"/>
            </w:date>
          </w:sdtPr>
          <w:sdtEndPr/>
          <w:sdtContent>
            <w:tc>
              <w:tcPr>
                <w:tcW w:w="3762" w:type="dxa"/>
                <w:gridSpan w:val="10"/>
                <w:vAlign w:val="center"/>
              </w:tcPr>
              <w:p w:rsidR="001578E3" w:rsidRPr="00D3780F" w:rsidRDefault="00F10671" w:rsidP="00D3780F">
                <w:r w:rsidRPr="00D3780F">
                  <w:t>Click or tap to enter a date.</w:t>
                </w:r>
              </w:p>
            </w:tc>
          </w:sdtContent>
        </w:sdt>
        <w:tc>
          <w:tcPr>
            <w:tcW w:w="1378" w:type="dxa"/>
            <w:gridSpan w:val="4"/>
            <w:vAlign w:val="center"/>
          </w:tcPr>
          <w:p w:rsidR="001578E3" w:rsidRPr="005F4848" w:rsidRDefault="001578E3" w:rsidP="00D3780F">
            <w:pPr>
              <w:rPr>
                <w:b/>
              </w:rPr>
            </w:pPr>
            <w:r w:rsidRPr="005F4848">
              <w:rPr>
                <w:b/>
              </w:rPr>
              <w:t>Desired Salary</w:t>
            </w:r>
          </w:p>
        </w:tc>
        <w:tc>
          <w:tcPr>
            <w:tcW w:w="4324" w:type="dxa"/>
            <w:gridSpan w:val="12"/>
            <w:vAlign w:val="center"/>
          </w:tcPr>
          <w:p w:rsidR="001578E3" w:rsidRPr="00D3780F" w:rsidRDefault="007766D1" w:rsidP="00D3780F">
            <w:r>
              <w:t xml:space="preserve">  $ </w:t>
            </w:r>
            <w:sdt>
              <w:sdtPr>
                <w:id w:val="758188580"/>
                <w:placeholder>
                  <w:docPart w:val="4A44612B39E249FC91F53CF1585C6FE4"/>
                </w:placeholder>
                <w:showingPlcHdr/>
              </w:sdtPr>
              <w:sdtEndPr/>
              <w:sdtContent>
                <w:r w:rsidRPr="00D3780F">
                  <w:t>Click or tap here to enter text.</w:t>
                </w:r>
              </w:sdtContent>
            </w:sdt>
          </w:p>
        </w:tc>
      </w:tr>
      <w:tr w:rsidR="007766D1" w:rsidRPr="002A733C" w:rsidTr="00A711DC">
        <w:trPr>
          <w:gridAfter w:val="1"/>
          <w:wAfter w:w="19" w:type="dxa"/>
          <w:trHeight w:hRule="exact" w:val="546"/>
        </w:trPr>
        <w:tc>
          <w:tcPr>
            <w:tcW w:w="9801" w:type="dxa"/>
            <w:gridSpan w:val="29"/>
            <w:vAlign w:val="center"/>
          </w:tcPr>
          <w:p w:rsidR="007766D1" w:rsidRDefault="007766D1" w:rsidP="00D3780F">
            <w:pPr>
              <w:rPr>
                <w:b/>
              </w:rPr>
            </w:pPr>
            <w:r w:rsidRPr="005F4848">
              <w:rPr>
                <w:b/>
              </w:rPr>
              <w:t>Are you able to perform the essential functions of the position for which you are applying, with or without reasonable accommodation?</w:t>
            </w:r>
          </w:p>
          <w:p w:rsidR="00A711DC" w:rsidRPr="005F4848" w:rsidRDefault="00A711DC" w:rsidP="00D3780F">
            <w:pPr>
              <w:rPr>
                <w:b/>
              </w:rPr>
            </w:pPr>
          </w:p>
        </w:tc>
        <w:sdt>
          <w:sdtPr>
            <w:id w:val="-1764596963"/>
            <w:placeholder>
              <w:docPart w:val="938DA5B75BB445069011E651EFB0EEB1"/>
            </w:placeholder>
            <w:showingPlcHdr/>
            <w:dropDownList>
              <w:listItem w:value="Choose an item."/>
              <w:listItem w:displayText="YES" w:value="YES"/>
              <w:listItem w:displayText="NO" w:value="NO"/>
            </w:dropDownList>
          </w:sdtPr>
          <w:sdtEndPr/>
          <w:sdtContent>
            <w:tc>
              <w:tcPr>
                <w:tcW w:w="1444" w:type="dxa"/>
                <w:vAlign w:val="center"/>
              </w:tcPr>
              <w:p w:rsidR="007766D1" w:rsidRPr="00D3780F" w:rsidRDefault="007766D1" w:rsidP="00D3780F">
                <w:r w:rsidRPr="00D3780F">
                  <w:t>Choose an item.</w:t>
                </w:r>
              </w:p>
            </w:tc>
          </w:sdtContent>
        </w:sdt>
      </w:tr>
      <w:tr w:rsidR="00F82FDB" w:rsidRPr="002A733C" w:rsidTr="0038340E">
        <w:trPr>
          <w:gridAfter w:val="1"/>
          <w:wAfter w:w="19" w:type="dxa"/>
          <w:trHeight w:hRule="exact" w:val="288"/>
        </w:trPr>
        <w:tc>
          <w:tcPr>
            <w:tcW w:w="11245" w:type="dxa"/>
            <w:gridSpan w:val="30"/>
            <w:shd w:val="clear" w:color="auto" w:fill="D9D9D9" w:themeFill="background1" w:themeFillShade="D9"/>
            <w:vAlign w:val="center"/>
          </w:tcPr>
          <w:p w:rsidR="00F82FDB" w:rsidRPr="00D3780F" w:rsidRDefault="00F82FDB" w:rsidP="00D3780F">
            <w:pPr>
              <w:pStyle w:val="Heading1"/>
            </w:pPr>
            <w:r w:rsidRPr="002A733C">
              <w:t>Education</w:t>
            </w:r>
          </w:p>
        </w:tc>
      </w:tr>
      <w:tr w:rsidR="00377D27" w:rsidRPr="002A733C" w:rsidTr="005F4848">
        <w:trPr>
          <w:gridAfter w:val="1"/>
          <w:wAfter w:w="19" w:type="dxa"/>
          <w:trHeight w:hRule="exact" w:val="276"/>
        </w:trPr>
        <w:tc>
          <w:tcPr>
            <w:tcW w:w="1435" w:type="dxa"/>
            <w:gridSpan w:val="3"/>
            <w:vAlign w:val="center"/>
          </w:tcPr>
          <w:p w:rsidR="00377D27" w:rsidRPr="005F4848" w:rsidRDefault="00377D27" w:rsidP="00D3780F">
            <w:pPr>
              <w:rPr>
                <w:b/>
              </w:rPr>
            </w:pPr>
            <w:r w:rsidRPr="005F4848">
              <w:rPr>
                <w:b/>
              </w:rPr>
              <w:t>Education</w:t>
            </w:r>
          </w:p>
        </w:tc>
        <w:tc>
          <w:tcPr>
            <w:tcW w:w="3328" w:type="dxa"/>
            <w:gridSpan w:val="9"/>
            <w:vAlign w:val="center"/>
          </w:tcPr>
          <w:p w:rsidR="00377D27" w:rsidRPr="005F4848" w:rsidRDefault="00377D27" w:rsidP="00D3780F">
            <w:pPr>
              <w:rPr>
                <w:b/>
              </w:rPr>
            </w:pPr>
            <w:r w:rsidRPr="005F4848">
              <w:rPr>
                <w:b/>
              </w:rPr>
              <w:t>Name of School, City and State</w:t>
            </w:r>
          </w:p>
        </w:tc>
        <w:tc>
          <w:tcPr>
            <w:tcW w:w="2792" w:type="dxa"/>
            <w:gridSpan w:val="9"/>
            <w:vAlign w:val="center"/>
          </w:tcPr>
          <w:p w:rsidR="00377D27" w:rsidRPr="005F4848" w:rsidRDefault="00377D27" w:rsidP="00D3780F">
            <w:pPr>
              <w:rPr>
                <w:b/>
              </w:rPr>
            </w:pPr>
            <w:r w:rsidRPr="005F4848">
              <w:rPr>
                <w:b/>
              </w:rPr>
              <w:t>Major</w:t>
            </w:r>
          </w:p>
        </w:tc>
        <w:tc>
          <w:tcPr>
            <w:tcW w:w="1510" w:type="dxa"/>
            <w:gridSpan w:val="5"/>
            <w:vAlign w:val="center"/>
          </w:tcPr>
          <w:p w:rsidR="00377D27" w:rsidRPr="005F4848" w:rsidRDefault="00377D27" w:rsidP="00D3780F">
            <w:pPr>
              <w:rPr>
                <w:b/>
              </w:rPr>
            </w:pPr>
            <w:r w:rsidRPr="005F4848">
              <w:rPr>
                <w:b/>
              </w:rPr>
              <w:t>Years Complete</w:t>
            </w:r>
          </w:p>
        </w:tc>
        <w:tc>
          <w:tcPr>
            <w:tcW w:w="2180" w:type="dxa"/>
            <w:gridSpan w:val="4"/>
            <w:vAlign w:val="center"/>
          </w:tcPr>
          <w:p w:rsidR="00377D27" w:rsidRPr="005F4848" w:rsidRDefault="00377D27" w:rsidP="00D3780F">
            <w:pPr>
              <w:rPr>
                <w:b/>
              </w:rPr>
            </w:pPr>
            <w:r w:rsidRPr="005F4848">
              <w:rPr>
                <w:b/>
              </w:rPr>
              <w:t>Degree</w:t>
            </w:r>
          </w:p>
        </w:tc>
      </w:tr>
      <w:tr w:rsidR="00377D27" w:rsidRPr="007766D1" w:rsidTr="005F4848">
        <w:trPr>
          <w:gridAfter w:val="1"/>
          <w:wAfter w:w="19" w:type="dxa"/>
          <w:trHeight w:hRule="exact" w:val="403"/>
        </w:trPr>
        <w:tc>
          <w:tcPr>
            <w:tcW w:w="1435" w:type="dxa"/>
            <w:gridSpan w:val="3"/>
            <w:vAlign w:val="center"/>
          </w:tcPr>
          <w:p w:rsidR="00C36FC3" w:rsidRPr="005F4848" w:rsidRDefault="00C36FC3" w:rsidP="00D3780F">
            <w:pPr>
              <w:rPr>
                <w:b/>
              </w:rPr>
            </w:pPr>
            <w:r w:rsidRPr="005F4848">
              <w:rPr>
                <w:b/>
              </w:rPr>
              <w:t>High School</w:t>
            </w:r>
          </w:p>
        </w:tc>
        <w:sdt>
          <w:sdtPr>
            <w:id w:val="2098215518"/>
            <w:placeholder>
              <w:docPart w:val="78ADC1756B484391AA1B809F71A4DE21"/>
            </w:placeholder>
            <w:showingPlcHdr/>
          </w:sdtPr>
          <w:sdtEndPr/>
          <w:sdtContent>
            <w:tc>
              <w:tcPr>
                <w:tcW w:w="3328" w:type="dxa"/>
                <w:gridSpan w:val="9"/>
                <w:vAlign w:val="center"/>
              </w:tcPr>
              <w:p w:rsidR="00377D27" w:rsidRPr="00D3780F" w:rsidRDefault="00C36FC3" w:rsidP="00D3780F">
                <w:r w:rsidRPr="00D3780F">
                  <w:t>Click or tap here to enter text.</w:t>
                </w:r>
              </w:p>
            </w:tc>
          </w:sdtContent>
        </w:sdt>
        <w:sdt>
          <w:sdtPr>
            <w:id w:val="558834240"/>
            <w:placeholder>
              <w:docPart w:val="3DE5955632944D0FA2EA49E18355B81E"/>
            </w:placeholder>
            <w:showingPlcHdr/>
          </w:sdtPr>
          <w:sdtEndPr/>
          <w:sdtContent>
            <w:tc>
              <w:tcPr>
                <w:tcW w:w="2792" w:type="dxa"/>
                <w:gridSpan w:val="9"/>
                <w:vAlign w:val="center"/>
              </w:tcPr>
              <w:p w:rsidR="00377D27" w:rsidRPr="00D3780F" w:rsidRDefault="00C36FC3" w:rsidP="00D3780F">
                <w:r w:rsidRPr="00D3780F">
                  <w:t>Click or tap here to enter text.</w:t>
                </w:r>
              </w:p>
            </w:tc>
          </w:sdtContent>
        </w:sdt>
        <w:sdt>
          <w:sdtPr>
            <w:id w:val="-1233083959"/>
            <w:placeholder>
              <w:docPart w:val="9914462C575D4270B405345A57E8A842"/>
            </w:placeholder>
            <w:showingPlcHdr/>
            <w:dropDownList>
              <w:listItem w:value="Choose an item."/>
              <w:listItem w:displayText="One" w:value="One"/>
              <w:listItem w:displayText="Two" w:value="Two"/>
              <w:listItem w:displayText="Three" w:value="Three"/>
              <w:listItem w:displayText="Four" w:value="Four"/>
              <w:listItem w:displayText="Four Plus" w:value="Four Plus"/>
            </w:dropDownList>
          </w:sdtPr>
          <w:sdtEndPr/>
          <w:sdtContent>
            <w:tc>
              <w:tcPr>
                <w:tcW w:w="1510" w:type="dxa"/>
                <w:gridSpan w:val="5"/>
                <w:vAlign w:val="center"/>
              </w:tcPr>
              <w:p w:rsidR="00377D27" w:rsidRPr="00D3780F" w:rsidRDefault="00C36FC3" w:rsidP="00D3780F">
                <w:r w:rsidRPr="00D3780F">
                  <w:t>Choose an item.</w:t>
                </w:r>
              </w:p>
            </w:tc>
          </w:sdtContent>
        </w:sdt>
        <w:tc>
          <w:tcPr>
            <w:tcW w:w="2180" w:type="dxa"/>
            <w:gridSpan w:val="4"/>
            <w:vAlign w:val="center"/>
          </w:tcPr>
          <w:sdt>
            <w:sdtPr>
              <w:id w:val="-218903368"/>
              <w:placeholder>
                <w:docPart w:val="08A6FBF2A76741D09AEA7F2B77C7FDED"/>
              </w:placeholder>
              <w:showingPlcHdr/>
              <w:dropDownList>
                <w:listItem w:value="Choose an item."/>
                <w:listItem w:displayText="Standard Dilploma" w:value="Standard Dilploma"/>
                <w:listItem w:displayText="Advanced Studies Diploma" w:value="Advanced Studies Diploma"/>
                <w:listItem w:displayText="Applied Studies Diploma" w:value="Applied Studies Diploma"/>
                <w:listItem w:displayText="Other" w:value="Other"/>
              </w:dropDownList>
            </w:sdtPr>
            <w:sdtEndPr/>
            <w:sdtContent>
              <w:p w:rsidR="00C36FC3" w:rsidRPr="00D3780F" w:rsidRDefault="00C36FC3" w:rsidP="00D3780F">
                <w:r w:rsidRPr="00D3780F">
                  <w:t>Choose an item.</w:t>
                </w:r>
              </w:p>
            </w:sdtContent>
          </w:sdt>
          <w:p w:rsidR="00377D27" w:rsidRPr="00377D27" w:rsidRDefault="00377D27" w:rsidP="00D3780F"/>
        </w:tc>
      </w:tr>
      <w:tr w:rsidR="00377D27" w:rsidRPr="007766D1" w:rsidTr="005F4848">
        <w:trPr>
          <w:gridAfter w:val="1"/>
          <w:wAfter w:w="19" w:type="dxa"/>
          <w:trHeight w:hRule="exact" w:val="403"/>
        </w:trPr>
        <w:tc>
          <w:tcPr>
            <w:tcW w:w="1435" w:type="dxa"/>
            <w:gridSpan w:val="3"/>
            <w:vAlign w:val="center"/>
          </w:tcPr>
          <w:p w:rsidR="00377D27" w:rsidRPr="005F4848" w:rsidRDefault="00C36FC3" w:rsidP="00D3780F">
            <w:pPr>
              <w:rPr>
                <w:b/>
              </w:rPr>
            </w:pPr>
            <w:r w:rsidRPr="005F4848">
              <w:rPr>
                <w:b/>
              </w:rPr>
              <w:t>College</w:t>
            </w:r>
          </w:p>
        </w:tc>
        <w:sdt>
          <w:sdtPr>
            <w:id w:val="-1725056776"/>
            <w:placeholder>
              <w:docPart w:val="61159A4F2DCC4A53A6CC9F37E5C35656"/>
            </w:placeholder>
            <w:showingPlcHdr/>
          </w:sdtPr>
          <w:sdtEndPr/>
          <w:sdtContent>
            <w:tc>
              <w:tcPr>
                <w:tcW w:w="3328" w:type="dxa"/>
                <w:gridSpan w:val="9"/>
                <w:vAlign w:val="center"/>
              </w:tcPr>
              <w:p w:rsidR="00377D27" w:rsidRPr="00D3780F" w:rsidRDefault="00C36FC3" w:rsidP="00D3780F">
                <w:r w:rsidRPr="00D3780F">
                  <w:t>Click or tap here to enter text.</w:t>
                </w:r>
              </w:p>
            </w:tc>
          </w:sdtContent>
        </w:sdt>
        <w:sdt>
          <w:sdtPr>
            <w:id w:val="-472604824"/>
            <w:placeholder>
              <w:docPart w:val="06F11A106A5F4B428315D176D082563A"/>
            </w:placeholder>
            <w:showingPlcHdr/>
          </w:sdtPr>
          <w:sdtEndPr/>
          <w:sdtContent>
            <w:tc>
              <w:tcPr>
                <w:tcW w:w="2792" w:type="dxa"/>
                <w:gridSpan w:val="9"/>
                <w:vAlign w:val="center"/>
              </w:tcPr>
              <w:p w:rsidR="00377D27" w:rsidRPr="00D3780F" w:rsidRDefault="00C36FC3" w:rsidP="00D3780F">
                <w:r w:rsidRPr="00D3780F">
                  <w:t>Click or tap here to enter text.</w:t>
                </w:r>
              </w:p>
            </w:tc>
          </w:sdtContent>
        </w:sdt>
        <w:sdt>
          <w:sdtPr>
            <w:id w:val="-274637117"/>
            <w:placeholder>
              <w:docPart w:val="ADED36B831B747A1A63845CF2B9D00D8"/>
            </w:placeholder>
            <w:showingPlcHdr/>
            <w:dropDownList>
              <w:listItem w:value="Choose an item."/>
              <w:listItem w:displayText="One" w:value="One"/>
              <w:listItem w:displayText="Two" w:value="Two"/>
              <w:listItem w:displayText="Three" w:value="Three"/>
              <w:listItem w:displayText="Four" w:value="Four"/>
              <w:listItem w:displayText="Four Plus" w:value="Four Plus"/>
            </w:dropDownList>
          </w:sdtPr>
          <w:sdtEndPr/>
          <w:sdtContent>
            <w:tc>
              <w:tcPr>
                <w:tcW w:w="1510" w:type="dxa"/>
                <w:gridSpan w:val="5"/>
                <w:vAlign w:val="center"/>
              </w:tcPr>
              <w:p w:rsidR="00377D27" w:rsidRPr="00D3780F" w:rsidRDefault="00C36FC3" w:rsidP="00D3780F">
                <w:r w:rsidRPr="00D3780F">
                  <w:t>Choose an item.</w:t>
                </w:r>
              </w:p>
            </w:tc>
          </w:sdtContent>
        </w:sdt>
        <w:tc>
          <w:tcPr>
            <w:tcW w:w="2180" w:type="dxa"/>
            <w:gridSpan w:val="4"/>
            <w:vAlign w:val="center"/>
          </w:tcPr>
          <w:sdt>
            <w:sdtPr>
              <w:id w:val="316075118"/>
              <w:placeholder>
                <w:docPart w:val="51AD9CAA3778474994BF44A25E0C81D9"/>
              </w:placeholder>
              <w:showingPlcHdr/>
              <w:dropDownList>
                <w:listItem w:value="Choose an item."/>
                <w:listItem w:displayText="Associate Degree" w:value="Associate Degree"/>
                <w:listItem w:displayText="Bachelor's Degree" w:value="Bachelor's Degree"/>
                <w:listItem w:displayText="Graduate Degree" w:value="Graduate Degree"/>
                <w:listItem w:displayText="Professional Degree" w:value="Professional Degree"/>
                <w:listItem w:displayText="Joint Degree" w:value="Joint Degree"/>
                <w:listItem w:displayText="Teacher Certification" w:value="Teacher Certification"/>
              </w:dropDownList>
            </w:sdtPr>
            <w:sdtEndPr/>
            <w:sdtContent>
              <w:p w:rsidR="00C36FC3" w:rsidRPr="00D3780F" w:rsidRDefault="00C36FC3" w:rsidP="00D3780F">
                <w:r w:rsidRPr="00D3780F">
                  <w:t>Choose an item.</w:t>
                </w:r>
              </w:p>
            </w:sdtContent>
          </w:sdt>
          <w:p w:rsidR="00377D27" w:rsidRPr="00377D27" w:rsidRDefault="00377D27" w:rsidP="00D3780F"/>
        </w:tc>
      </w:tr>
      <w:tr w:rsidR="00377D27" w:rsidRPr="007766D1" w:rsidTr="005F4848">
        <w:trPr>
          <w:gridAfter w:val="1"/>
          <w:wAfter w:w="19" w:type="dxa"/>
          <w:trHeight w:hRule="exact" w:val="403"/>
        </w:trPr>
        <w:tc>
          <w:tcPr>
            <w:tcW w:w="1435" w:type="dxa"/>
            <w:gridSpan w:val="3"/>
            <w:vAlign w:val="center"/>
          </w:tcPr>
          <w:p w:rsidR="00377D27" w:rsidRPr="005F4848" w:rsidRDefault="00C36FC3" w:rsidP="00D3780F">
            <w:pPr>
              <w:rPr>
                <w:b/>
              </w:rPr>
            </w:pPr>
            <w:r w:rsidRPr="005F4848">
              <w:rPr>
                <w:b/>
              </w:rPr>
              <w:t>Graduate</w:t>
            </w:r>
          </w:p>
        </w:tc>
        <w:sdt>
          <w:sdtPr>
            <w:id w:val="843440688"/>
            <w:placeholder>
              <w:docPart w:val="9E9FCD9B23EF432692F20713FA0CBBE1"/>
            </w:placeholder>
            <w:showingPlcHdr/>
          </w:sdtPr>
          <w:sdtEndPr/>
          <w:sdtContent>
            <w:tc>
              <w:tcPr>
                <w:tcW w:w="3328" w:type="dxa"/>
                <w:gridSpan w:val="9"/>
                <w:vAlign w:val="center"/>
              </w:tcPr>
              <w:p w:rsidR="00377D27" w:rsidRPr="00D3780F" w:rsidRDefault="00C36FC3" w:rsidP="00D3780F">
                <w:r w:rsidRPr="00A149ED">
                  <w:rPr>
                    <w:rStyle w:val="PlaceholderText"/>
                  </w:rPr>
                  <w:t>Click or tap here to enter text.</w:t>
                </w:r>
              </w:p>
            </w:tc>
          </w:sdtContent>
        </w:sdt>
        <w:sdt>
          <w:sdtPr>
            <w:id w:val="-1500952297"/>
            <w:placeholder>
              <w:docPart w:val="54A9B0082FBD449CA0A01FDE1EE9FDF9"/>
            </w:placeholder>
            <w:showingPlcHdr/>
          </w:sdtPr>
          <w:sdtEndPr/>
          <w:sdtContent>
            <w:tc>
              <w:tcPr>
                <w:tcW w:w="2792" w:type="dxa"/>
                <w:gridSpan w:val="9"/>
                <w:vAlign w:val="center"/>
              </w:tcPr>
              <w:p w:rsidR="00377D27" w:rsidRPr="00D3780F" w:rsidRDefault="00C36FC3" w:rsidP="00D3780F">
                <w:r w:rsidRPr="00D3780F">
                  <w:t>Click or tap here to enter text.</w:t>
                </w:r>
              </w:p>
            </w:tc>
          </w:sdtContent>
        </w:sdt>
        <w:sdt>
          <w:sdtPr>
            <w:id w:val="-1398586912"/>
            <w:placeholder>
              <w:docPart w:val="4B27BEC44E494041AA54A842F8FF5009"/>
            </w:placeholder>
            <w:showingPlcHdr/>
            <w:dropDownList>
              <w:listItem w:value="Choose an item."/>
              <w:listItem w:displayText="One" w:value="One"/>
              <w:listItem w:displayText="Two" w:value="Two"/>
              <w:listItem w:displayText="Three" w:value="Three"/>
              <w:listItem w:displayText="Four" w:value="Four"/>
              <w:listItem w:displayText="Four Plus" w:value="Four Plus"/>
            </w:dropDownList>
          </w:sdtPr>
          <w:sdtEndPr/>
          <w:sdtContent>
            <w:tc>
              <w:tcPr>
                <w:tcW w:w="1510" w:type="dxa"/>
                <w:gridSpan w:val="5"/>
                <w:vAlign w:val="center"/>
              </w:tcPr>
              <w:p w:rsidR="00377D27" w:rsidRPr="00D3780F" w:rsidRDefault="00C36FC3" w:rsidP="00D3780F">
                <w:r w:rsidRPr="00D3780F">
                  <w:t>Choose an item.</w:t>
                </w:r>
              </w:p>
            </w:tc>
          </w:sdtContent>
        </w:sdt>
        <w:tc>
          <w:tcPr>
            <w:tcW w:w="2180" w:type="dxa"/>
            <w:gridSpan w:val="4"/>
            <w:vAlign w:val="center"/>
          </w:tcPr>
          <w:sdt>
            <w:sdtPr>
              <w:id w:val="-32124735"/>
              <w:placeholder>
                <w:docPart w:val="AFCCD89277E44E7B9AD328F34739F75E"/>
              </w:placeholder>
              <w:showingPlcHdr/>
              <w:dropDownList>
                <w:listItem w:value="Choose an item."/>
                <w:listItem w:displayText="Associate Degree" w:value="Associate Degree"/>
                <w:listItem w:displayText="Bachelor's Degree" w:value="Bachelor's Degree"/>
                <w:listItem w:displayText="Graduate Degree" w:value="Graduate Degree"/>
                <w:listItem w:displayText="Professional Degree" w:value="Professional Degree"/>
                <w:listItem w:displayText="Joint Degree" w:value="Joint Degree"/>
                <w:listItem w:displayText="Teacher Certification" w:value="Teacher Certification"/>
              </w:dropDownList>
            </w:sdtPr>
            <w:sdtEndPr/>
            <w:sdtContent>
              <w:p w:rsidR="00C36FC3" w:rsidRPr="00D3780F" w:rsidRDefault="00C36FC3" w:rsidP="00D3780F">
                <w:r w:rsidRPr="00D3780F">
                  <w:t>Choose an item.</w:t>
                </w:r>
              </w:p>
            </w:sdtContent>
          </w:sdt>
          <w:p w:rsidR="00377D27" w:rsidRPr="00377D27" w:rsidRDefault="00377D27" w:rsidP="00D3780F"/>
        </w:tc>
      </w:tr>
      <w:tr w:rsidR="00377D27" w:rsidRPr="007766D1" w:rsidTr="005F4848">
        <w:trPr>
          <w:gridAfter w:val="1"/>
          <w:wAfter w:w="19" w:type="dxa"/>
          <w:trHeight w:hRule="exact" w:val="403"/>
        </w:trPr>
        <w:tc>
          <w:tcPr>
            <w:tcW w:w="1435" w:type="dxa"/>
            <w:gridSpan w:val="3"/>
            <w:vAlign w:val="center"/>
          </w:tcPr>
          <w:p w:rsidR="00377D27" w:rsidRPr="005F4848" w:rsidRDefault="00C36FC3" w:rsidP="00D3780F">
            <w:pPr>
              <w:rPr>
                <w:b/>
              </w:rPr>
            </w:pPr>
            <w:r w:rsidRPr="005F4848">
              <w:rPr>
                <w:b/>
              </w:rPr>
              <w:t>Other</w:t>
            </w:r>
          </w:p>
        </w:tc>
        <w:sdt>
          <w:sdtPr>
            <w:id w:val="-2061471989"/>
            <w:placeholder>
              <w:docPart w:val="8B062143BA2A4286B687D5431B70674F"/>
            </w:placeholder>
            <w:showingPlcHdr/>
          </w:sdtPr>
          <w:sdtEndPr/>
          <w:sdtContent>
            <w:tc>
              <w:tcPr>
                <w:tcW w:w="3328" w:type="dxa"/>
                <w:gridSpan w:val="9"/>
                <w:vAlign w:val="center"/>
              </w:tcPr>
              <w:p w:rsidR="00377D27" w:rsidRPr="00D3780F" w:rsidRDefault="00C36FC3" w:rsidP="00D3780F">
                <w:r w:rsidRPr="00D3780F">
                  <w:t>Click or tap here to enter text.</w:t>
                </w:r>
              </w:p>
            </w:tc>
          </w:sdtContent>
        </w:sdt>
        <w:sdt>
          <w:sdtPr>
            <w:id w:val="1775432562"/>
            <w:placeholder>
              <w:docPart w:val="00D0DB37F0D049DBAA610961343BBA6B"/>
            </w:placeholder>
            <w:showingPlcHdr/>
          </w:sdtPr>
          <w:sdtEndPr/>
          <w:sdtContent>
            <w:tc>
              <w:tcPr>
                <w:tcW w:w="2792" w:type="dxa"/>
                <w:gridSpan w:val="9"/>
                <w:vAlign w:val="center"/>
              </w:tcPr>
              <w:p w:rsidR="00377D27" w:rsidRPr="00D3780F" w:rsidRDefault="00C36FC3" w:rsidP="00D3780F">
                <w:r w:rsidRPr="00D3780F">
                  <w:t>Click or tap here to enter text.</w:t>
                </w:r>
              </w:p>
            </w:tc>
          </w:sdtContent>
        </w:sdt>
        <w:sdt>
          <w:sdtPr>
            <w:id w:val="388079906"/>
            <w:placeholder>
              <w:docPart w:val="DE43B49DCB1D4380AD0C7038EA584674"/>
            </w:placeholder>
            <w:showingPlcHdr/>
            <w:dropDownList>
              <w:listItem w:value="Choose an item."/>
              <w:listItem w:displayText="One" w:value="One"/>
              <w:listItem w:displayText="Two" w:value="Two"/>
              <w:listItem w:displayText="Three" w:value="Three"/>
              <w:listItem w:displayText="Four" w:value="Four"/>
              <w:listItem w:displayText="Four Plus" w:value="Four Plus"/>
            </w:dropDownList>
          </w:sdtPr>
          <w:sdtEndPr/>
          <w:sdtContent>
            <w:tc>
              <w:tcPr>
                <w:tcW w:w="1510" w:type="dxa"/>
                <w:gridSpan w:val="5"/>
                <w:vAlign w:val="center"/>
              </w:tcPr>
              <w:p w:rsidR="00377D27" w:rsidRPr="00D3780F" w:rsidRDefault="00C36FC3" w:rsidP="00D3780F">
                <w:r w:rsidRPr="00D3780F">
                  <w:t>Choose an item.</w:t>
                </w:r>
              </w:p>
            </w:tc>
          </w:sdtContent>
        </w:sdt>
        <w:tc>
          <w:tcPr>
            <w:tcW w:w="2180" w:type="dxa"/>
            <w:gridSpan w:val="4"/>
            <w:vAlign w:val="center"/>
          </w:tcPr>
          <w:sdt>
            <w:sdtPr>
              <w:id w:val="1055582110"/>
              <w:placeholder>
                <w:docPart w:val="0643049CAD594670B45045B0E4DA234C"/>
              </w:placeholder>
              <w:showingPlcHdr/>
              <w:dropDownList>
                <w:listItem w:value="Choose an item."/>
                <w:listItem w:displayText="Associate Degree" w:value="Associate Degree"/>
                <w:listItem w:displayText="Bachelor's Degree" w:value="Bachelor's Degree"/>
                <w:listItem w:displayText="Graduate Degree" w:value="Graduate Degree"/>
                <w:listItem w:displayText="Professional Degree" w:value="Professional Degree"/>
                <w:listItem w:displayText="Joint Degree" w:value="Joint Degree"/>
                <w:listItem w:displayText="Teacher Certification" w:value="Teacher Certification"/>
              </w:dropDownList>
            </w:sdtPr>
            <w:sdtEndPr/>
            <w:sdtContent>
              <w:p w:rsidR="00C36FC3" w:rsidRPr="00D3780F" w:rsidRDefault="00C36FC3" w:rsidP="00D3780F">
                <w:r w:rsidRPr="00D3780F">
                  <w:t>Choose an item.</w:t>
                </w:r>
              </w:p>
            </w:sdtContent>
          </w:sdt>
          <w:p w:rsidR="00377D27" w:rsidRPr="00377D27" w:rsidRDefault="00377D27" w:rsidP="00D3780F"/>
        </w:tc>
      </w:tr>
      <w:tr w:rsidR="009A5770" w:rsidRPr="002A733C" w:rsidTr="0038340E">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trPr>
        <w:tc>
          <w:tcPr>
            <w:tcW w:w="11264" w:type="dxa"/>
            <w:gridSpan w:val="31"/>
            <w:shd w:val="clear" w:color="auto" w:fill="D9D9D9" w:themeFill="background1" w:themeFillShade="D9"/>
            <w:vAlign w:val="center"/>
          </w:tcPr>
          <w:p w:rsidR="009A5770" w:rsidRPr="00D3780F" w:rsidRDefault="009A5770" w:rsidP="00D3780F">
            <w:pPr>
              <w:pStyle w:val="Heading1"/>
            </w:pPr>
            <w:r w:rsidRPr="002A733C">
              <w:t>Military Service</w:t>
            </w:r>
          </w:p>
        </w:tc>
      </w:tr>
      <w:tr w:rsidR="009A5770" w:rsidRPr="002A733C" w:rsidTr="0038340E">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trPr>
        <w:tc>
          <w:tcPr>
            <w:tcW w:w="1877" w:type="dxa"/>
            <w:gridSpan w:val="5"/>
            <w:vAlign w:val="center"/>
          </w:tcPr>
          <w:p w:rsidR="009A5770" w:rsidRPr="005F4848" w:rsidRDefault="009A5770" w:rsidP="00D3780F">
            <w:pPr>
              <w:rPr>
                <w:b/>
              </w:rPr>
            </w:pPr>
            <w:r w:rsidRPr="005F4848">
              <w:rPr>
                <w:b/>
              </w:rPr>
              <w:t>Branch of Service</w:t>
            </w:r>
          </w:p>
        </w:tc>
        <w:sdt>
          <w:sdtPr>
            <w:id w:val="-614132336"/>
            <w:placeholder>
              <w:docPart w:val="9D0EA2639AD045059DF4E879A4E6D962"/>
            </w:placeholder>
            <w:showingPlcHdr/>
            <w:dropDownList>
              <w:listItem w:value="Choose an item."/>
              <w:listItem w:displayText="Air Force" w:value="Air Force"/>
              <w:listItem w:displayText="Air Force Reserve" w:value="Air Force Reserve"/>
              <w:listItem w:displayText="Air National Guard" w:value="Air National Guard"/>
              <w:listItem w:displayText="Army" w:value="Army"/>
              <w:listItem w:displayText="Army Reserve" w:value="Army Reserve"/>
              <w:listItem w:displayText="Army National Guard" w:value="Army National Guard"/>
              <w:listItem w:displayText="Coast Guard" w:value="Coast Guard"/>
              <w:listItem w:displayText="Coast Guard Reserve" w:value="Coast Guard Reserve"/>
              <w:listItem w:displayText="Marine Corps" w:value="Marine Corps"/>
              <w:listItem w:displayText="Marine Corps Reserve" w:value="Marine Corps Reserve"/>
              <w:listItem w:displayText="Navy" w:value="Navy"/>
              <w:listItem w:displayText="Navy Reserve" w:value="Navy Reserve"/>
            </w:dropDownList>
          </w:sdtPr>
          <w:sdtEndPr/>
          <w:sdtContent>
            <w:tc>
              <w:tcPr>
                <w:tcW w:w="1877" w:type="dxa"/>
                <w:gridSpan w:val="4"/>
                <w:vAlign w:val="center"/>
              </w:tcPr>
              <w:p w:rsidR="009A5770" w:rsidRPr="00D3780F" w:rsidRDefault="009A5770" w:rsidP="00D3780F">
                <w:r w:rsidRPr="00A149ED">
                  <w:rPr>
                    <w:rStyle w:val="PlaceholderText"/>
                  </w:rPr>
                  <w:t>Choose an item.</w:t>
                </w:r>
              </w:p>
            </w:tc>
          </w:sdtContent>
        </w:sdt>
        <w:tc>
          <w:tcPr>
            <w:tcW w:w="1878" w:type="dxa"/>
            <w:gridSpan w:val="6"/>
            <w:vAlign w:val="center"/>
          </w:tcPr>
          <w:p w:rsidR="009A5770" w:rsidRPr="005F4848" w:rsidRDefault="009A5770" w:rsidP="00D3780F">
            <w:pPr>
              <w:rPr>
                <w:b/>
              </w:rPr>
            </w:pPr>
            <w:r w:rsidRPr="005F4848">
              <w:rPr>
                <w:b/>
              </w:rPr>
              <w:t>Date Entered</w:t>
            </w:r>
          </w:p>
        </w:tc>
        <w:sdt>
          <w:sdtPr>
            <w:id w:val="1904403287"/>
            <w:placeholder>
              <w:docPart w:val="BD930A0528C4470D8CF78091AFC53954"/>
            </w:placeholder>
            <w:showingPlcHdr/>
            <w:date>
              <w:dateFormat w:val="M/d/yyyy"/>
              <w:lid w:val="en-US"/>
              <w:storeMappedDataAs w:val="dateTime"/>
              <w:calendar w:val="gregorian"/>
            </w:date>
          </w:sdtPr>
          <w:sdtEndPr/>
          <w:sdtContent>
            <w:tc>
              <w:tcPr>
                <w:tcW w:w="1877" w:type="dxa"/>
                <w:gridSpan w:val="5"/>
                <w:vAlign w:val="center"/>
              </w:tcPr>
              <w:p w:rsidR="009A5770" w:rsidRPr="00D3780F" w:rsidRDefault="009A5770" w:rsidP="00D3780F">
                <w:r w:rsidRPr="00D3780F">
                  <w:t>Click or tap to enter a date.</w:t>
                </w:r>
              </w:p>
            </w:tc>
          </w:sdtContent>
        </w:sdt>
        <w:tc>
          <w:tcPr>
            <w:tcW w:w="1877" w:type="dxa"/>
            <w:gridSpan w:val="7"/>
            <w:vAlign w:val="center"/>
          </w:tcPr>
          <w:p w:rsidR="009A5770" w:rsidRPr="005F4848" w:rsidRDefault="009A5770" w:rsidP="00D3780F">
            <w:pPr>
              <w:rPr>
                <w:b/>
              </w:rPr>
            </w:pPr>
            <w:r w:rsidRPr="005F4848">
              <w:rPr>
                <w:b/>
              </w:rPr>
              <w:t>Date Discharged</w:t>
            </w:r>
          </w:p>
        </w:tc>
        <w:sdt>
          <w:sdtPr>
            <w:id w:val="-1262603556"/>
            <w:placeholder>
              <w:docPart w:val="550712C12C7C46A3B8569A3CCD962037"/>
            </w:placeholder>
            <w:showingPlcHdr/>
            <w:date>
              <w:dateFormat w:val="M/d/yyyy"/>
              <w:lid w:val="en-US"/>
              <w:storeMappedDataAs w:val="dateTime"/>
              <w:calendar w:val="gregorian"/>
            </w:date>
          </w:sdtPr>
          <w:sdtEndPr/>
          <w:sdtContent>
            <w:tc>
              <w:tcPr>
                <w:tcW w:w="1878" w:type="dxa"/>
                <w:gridSpan w:val="4"/>
                <w:vAlign w:val="center"/>
              </w:tcPr>
              <w:p w:rsidR="009A5770" w:rsidRPr="00D3780F" w:rsidRDefault="009A5770" w:rsidP="00D3780F">
                <w:r w:rsidRPr="00D3780F">
                  <w:t>Click or tap to enter a date.</w:t>
                </w:r>
              </w:p>
            </w:tc>
          </w:sdtContent>
        </w:sdt>
      </w:tr>
      <w:tr w:rsidR="009A5770" w:rsidRPr="002A733C" w:rsidTr="0038340E">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trPr>
        <w:tc>
          <w:tcPr>
            <w:tcW w:w="1909" w:type="dxa"/>
            <w:gridSpan w:val="6"/>
            <w:vAlign w:val="center"/>
          </w:tcPr>
          <w:p w:rsidR="009A5770" w:rsidRPr="005F4848" w:rsidRDefault="009A5770" w:rsidP="00D3780F">
            <w:pPr>
              <w:rPr>
                <w:b/>
              </w:rPr>
            </w:pPr>
            <w:r w:rsidRPr="005F4848">
              <w:rPr>
                <w:b/>
              </w:rPr>
              <w:t>Rank at Discharge</w:t>
            </w:r>
          </w:p>
        </w:tc>
        <w:sdt>
          <w:sdtPr>
            <w:id w:val="1533148960"/>
            <w:placeholder>
              <w:docPart w:val="D7FB002EA9924D7ABCEACE6B109B3520"/>
            </w:placeholder>
            <w:showingPlcHdr/>
          </w:sdtPr>
          <w:sdtEndPr/>
          <w:sdtContent>
            <w:tc>
              <w:tcPr>
                <w:tcW w:w="5229" w:type="dxa"/>
                <w:gridSpan w:val="13"/>
                <w:tcBorders>
                  <w:right w:val="single" w:sz="4" w:space="0" w:color="C0C0C0"/>
                </w:tcBorders>
                <w:vAlign w:val="center"/>
              </w:tcPr>
              <w:p w:rsidR="009A5770" w:rsidRPr="00D3780F" w:rsidRDefault="009A5770" w:rsidP="00D3780F">
                <w:r w:rsidRPr="00D3780F">
                  <w:t>Click or tap here to enter text.</w:t>
                </w:r>
              </w:p>
            </w:tc>
          </w:sdtContent>
        </w:sdt>
        <w:tc>
          <w:tcPr>
            <w:tcW w:w="1913" w:type="dxa"/>
            <w:gridSpan w:val="6"/>
            <w:tcBorders>
              <w:left w:val="single" w:sz="4" w:space="0" w:color="C0C0C0"/>
            </w:tcBorders>
            <w:vAlign w:val="center"/>
          </w:tcPr>
          <w:p w:rsidR="009A5770" w:rsidRPr="005F4848" w:rsidRDefault="009A5770" w:rsidP="00D3780F">
            <w:pPr>
              <w:rPr>
                <w:b/>
              </w:rPr>
            </w:pPr>
            <w:r w:rsidRPr="005F4848">
              <w:rPr>
                <w:b/>
              </w:rPr>
              <w:t>Type of Discharge</w:t>
            </w:r>
          </w:p>
        </w:tc>
        <w:sdt>
          <w:sdtPr>
            <w:id w:val="1745229120"/>
            <w:placeholder>
              <w:docPart w:val="8F14AB4C80A74FEEAF52C9BADE7A0194"/>
            </w:placeholder>
            <w:showingPlcHdr/>
          </w:sdtPr>
          <w:sdtEndPr/>
          <w:sdtContent>
            <w:tc>
              <w:tcPr>
                <w:tcW w:w="2213" w:type="dxa"/>
                <w:gridSpan w:val="6"/>
                <w:vAlign w:val="center"/>
              </w:tcPr>
              <w:p w:rsidR="009A5770" w:rsidRPr="00D3780F" w:rsidRDefault="009A5770" w:rsidP="00D3780F">
                <w:r w:rsidRPr="00D3780F">
                  <w:t>Click or tap here to enter text.</w:t>
                </w:r>
              </w:p>
            </w:tc>
          </w:sdtContent>
        </w:sdt>
      </w:tr>
      <w:tr w:rsidR="009A5770" w:rsidRPr="002A733C" w:rsidTr="00CE18EF">
        <w:tblPrEx>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trPr>
        <w:tc>
          <w:tcPr>
            <w:tcW w:w="2965" w:type="dxa"/>
            <w:gridSpan w:val="7"/>
            <w:tcBorders>
              <w:bottom w:val="single" w:sz="4" w:space="0" w:color="C0C0C0"/>
            </w:tcBorders>
            <w:vAlign w:val="center"/>
          </w:tcPr>
          <w:p w:rsidR="009A5770" w:rsidRPr="005F4848" w:rsidRDefault="009A5770" w:rsidP="00D3780F">
            <w:pPr>
              <w:rPr>
                <w:b/>
              </w:rPr>
            </w:pPr>
            <w:r w:rsidRPr="005F4848">
              <w:rPr>
                <w:b/>
              </w:rPr>
              <w:t>If other than honorable, explain</w:t>
            </w:r>
          </w:p>
        </w:tc>
        <w:sdt>
          <w:sdtPr>
            <w:id w:val="889382063"/>
            <w:placeholder>
              <w:docPart w:val="3D7DAE29645F4F33AE14EC9F860246E0"/>
            </w:placeholder>
            <w:showingPlcHdr/>
          </w:sdtPr>
          <w:sdtEndPr/>
          <w:sdtContent>
            <w:tc>
              <w:tcPr>
                <w:tcW w:w="8299" w:type="dxa"/>
                <w:gridSpan w:val="24"/>
                <w:tcBorders>
                  <w:bottom w:val="single" w:sz="4" w:space="0" w:color="C0C0C0"/>
                </w:tcBorders>
                <w:vAlign w:val="center"/>
              </w:tcPr>
              <w:p w:rsidR="009A5770" w:rsidRPr="00D3780F" w:rsidRDefault="009A5770" w:rsidP="00D3780F">
                <w:r w:rsidRPr="00A149ED">
                  <w:rPr>
                    <w:rStyle w:val="PlaceholderText"/>
                  </w:rPr>
                  <w:t>Click or tap here to enter text.</w:t>
                </w:r>
              </w:p>
            </w:tc>
          </w:sdtContent>
        </w:sdt>
      </w:tr>
    </w:tbl>
    <w:p w:rsidR="00CD247C" w:rsidRDefault="00CD247C"/>
    <w:tbl>
      <w:tblPr>
        <w:tblW w:w="4947"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03"/>
        <w:gridCol w:w="301"/>
        <w:gridCol w:w="15"/>
        <w:gridCol w:w="585"/>
        <w:gridCol w:w="91"/>
        <w:gridCol w:w="516"/>
        <w:gridCol w:w="744"/>
        <w:gridCol w:w="270"/>
        <w:gridCol w:w="438"/>
        <w:gridCol w:w="863"/>
        <w:gridCol w:w="229"/>
        <w:gridCol w:w="270"/>
        <w:gridCol w:w="900"/>
        <w:gridCol w:w="914"/>
        <w:gridCol w:w="199"/>
        <w:gridCol w:w="606"/>
        <w:gridCol w:w="58"/>
        <w:gridCol w:w="757"/>
        <w:gridCol w:w="492"/>
        <w:gridCol w:w="2195"/>
      </w:tblGrid>
      <w:tr w:rsidR="000D2539" w:rsidRPr="002A733C" w:rsidTr="005347B2">
        <w:trPr>
          <w:trHeight w:val="615"/>
        </w:trPr>
        <w:tc>
          <w:tcPr>
            <w:tcW w:w="11246" w:type="dxa"/>
            <w:gridSpan w:val="20"/>
            <w:shd w:val="clear" w:color="auto" w:fill="D9D9D9" w:themeFill="background1" w:themeFillShade="D9"/>
            <w:vAlign w:val="center"/>
          </w:tcPr>
          <w:p w:rsidR="000D2539" w:rsidRPr="00D3780F" w:rsidRDefault="000D2539" w:rsidP="00D3780F">
            <w:pPr>
              <w:pStyle w:val="Heading1"/>
            </w:pPr>
            <w:r w:rsidRPr="002A733C">
              <w:t xml:space="preserve">Previous </w:t>
            </w:r>
            <w:r w:rsidRPr="00D3780F">
              <w:t>Employment</w:t>
            </w:r>
            <w:r w:rsidR="002E3CAC" w:rsidRPr="00D3780F">
              <w:t xml:space="preserve"> – </w:t>
            </w:r>
          </w:p>
          <w:p w:rsidR="002E3CAC" w:rsidRPr="00D3780F" w:rsidRDefault="002E3CAC" w:rsidP="00D3780F">
            <w:r>
              <w:t xml:space="preserve">Begin with your present or most recent position.  Include all regular positions held during the last 10 years.  If necessary, attach a page to capture the full 10 years.  Please provide all information requested </w:t>
            </w:r>
            <w:r w:rsidRPr="00D3780F">
              <w:t>even if you have submitted a resume.</w:t>
            </w:r>
          </w:p>
        </w:tc>
      </w:tr>
      <w:tr w:rsidR="0019779B" w:rsidRPr="002A733C" w:rsidTr="005F4848">
        <w:trPr>
          <w:trHeight w:val="403"/>
        </w:trPr>
        <w:tc>
          <w:tcPr>
            <w:tcW w:w="1119" w:type="dxa"/>
            <w:gridSpan w:val="3"/>
            <w:vAlign w:val="center"/>
          </w:tcPr>
          <w:p w:rsidR="000D2539" w:rsidRPr="005F4848" w:rsidRDefault="000D2539" w:rsidP="00D3780F">
            <w:pPr>
              <w:rPr>
                <w:b/>
              </w:rPr>
            </w:pPr>
            <w:r w:rsidRPr="005F4848">
              <w:rPr>
                <w:b/>
              </w:rPr>
              <w:t>Company</w:t>
            </w:r>
          </w:p>
        </w:tc>
        <w:sdt>
          <w:sdtPr>
            <w:id w:val="851388760"/>
            <w:placeholder>
              <w:docPart w:val="4559A448946045F4823D79EC3823E11F"/>
            </w:placeholder>
            <w:showingPlcHdr/>
          </w:sdtPr>
          <w:sdtEndPr/>
          <w:sdtContent>
            <w:tc>
              <w:tcPr>
                <w:tcW w:w="4906" w:type="dxa"/>
                <w:gridSpan w:val="10"/>
                <w:tcBorders>
                  <w:right w:val="single" w:sz="4" w:space="0" w:color="C0C0C0"/>
                </w:tcBorders>
                <w:vAlign w:val="center"/>
              </w:tcPr>
              <w:p w:rsidR="000D2539" w:rsidRPr="00D3780F" w:rsidRDefault="007C5738" w:rsidP="00D3780F">
                <w:r w:rsidRPr="00D3780F">
                  <w:t>Click or tap here to enter text.</w:t>
                </w:r>
              </w:p>
            </w:tc>
          </w:sdtContent>
        </w:sdt>
        <w:tc>
          <w:tcPr>
            <w:tcW w:w="914" w:type="dxa"/>
            <w:tcBorders>
              <w:left w:val="single" w:sz="4" w:space="0" w:color="C0C0C0"/>
            </w:tcBorders>
            <w:vAlign w:val="center"/>
          </w:tcPr>
          <w:p w:rsidR="000D2539" w:rsidRPr="005F4848" w:rsidRDefault="000D2539" w:rsidP="00D3780F">
            <w:pPr>
              <w:rPr>
                <w:b/>
              </w:rPr>
            </w:pPr>
            <w:r w:rsidRPr="005F4848">
              <w:rPr>
                <w:b/>
              </w:rPr>
              <w:t>Phone</w:t>
            </w:r>
          </w:p>
        </w:tc>
        <w:sdt>
          <w:sdtPr>
            <w:id w:val="-327834279"/>
            <w:placeholder>
              <w:docPart w:val="67F82AE82D6F4448B60FDAD10F27A159"/>
            </w:placeholder>
            <w:showingPlcHdr/>
          </w:sdtPr>
          <w:sdtEndPr/>
          <w:sdtContent>
            <w:tc>
              <w:tcPr>
                <w:tcW w:w="4307" w:type="dxa"/>
                <w:gridSpan w:val="6"/>
                <w:vAlign w:val="center"/>
              </w:tcPr>
              <w:p w:rsidR="000D2539" w:rsidRPr="00D3780F" w:rsidRDefault="007C5738" w:rsidP="00D3780F">
                <w:r w:rsidRPr="00D3780F">
                  <w:t>Click or tap here to enter text.</w:t>
                </w:r>
              </w:p>
            </w:tc>
          </w:sdtContent>
        </w:sdt>
      </w:tr>
      <w:tr w:rsidR="0019779B" w:rsidRPr="002A733C" w:rsidTr="005F4848">
        <w:trPr>
          <w:trHeight w:val="403"/>
        </w:trPr>
        <w:tc>
          <w:tcPr>
            <w:tcW w:w="1104" w:type="dxa"/>
            <w:gridSpan w:val="2"/>
            <w:vAlign w:val="center"/>
          </w:tcPr>
          <w:p w:rsidR="000D2539" w:rsidRPr="005F4848" w:rsidRDefault="0019779B" w:rsidP="00D3780F">
            <w:pPr>
              <w:rPr>
                <w:b/>
              </w:rPr>
            </w:pPr>
            <w:r w:rsidRPr="005F4848">
              <w:rPr>
                <w:b/>
              </w:rPr>
              <w:t>Address</w:t>
            </w:r>
          </w:p>
        </w:tc>
        <w:sdt>
          <w:sdtPr>
            <w:id w:val="1853602295"/>
            <w:placeholder>
              <w:docPart w:val="F50492D0D1784F52A7103CD8B780144A"/>
            </w:placeholder>
            <w:showingPlcHdr/>
          </w:sdtPr>
          <w:sdtEndPr/>
          <w:sdtContent>
            <w:tc>
              <w:tcPr>
                <w:tcW w:w="4921" w:type="dxa"/>
                <w:gridSpan w:val="11"/>
                <w:tcBorders>
                  <w:right w:val="single" w:sz="4" w:space="0" w:color="C0C0C0"/>
                </w:tcBorders>
                <w:vAlign w:val="center"/>
              </w:tcPr>
              <w:p w:rsidR="000D2539" w:rsidRPr="00D3780F" w:rsidRDefault="007C5738" w:rsidP="00D3780F">
                <w:r w:rsidRPr="00D3780F">
                  <w:t>Click or tap here to enter text.</w:t>
                </w:r>
              </w:p>
            </w:tc>
          </w:sdtContent>
        </w:sdt>
        <w:tc>
          <w:tcPr>
            <w:tcW w:w="1113" w:type="dxa"/>
            <w:gridSpan w:val="2"/>
            <w:tcBorders>
              <w:left w:val="single" w:sz="4" w:space="0" w:color="C0C0C0"/>
            </w:tcBorders>
            <w:vAlign w:val="center"/>
          </w:tcPr>
          <w:p w:rsidR="000D2539" w:rsidRPr="005F4848" w:rsidRDefault="000D2539" w:rsidP="00D3780F">
            <w:pPr>
              <w:rPr>
                <w:b/>
              </w:rPr>
            </w:pPr>
            <w:r w:rsidRPr="005F4848">
              <w:rPr>
                <w:b/>
              </w:rPr>
              <w:t>Supervisor</w:t>
            </w:r>
          </w:p>
        </w:tc>
        <w:sdt>
          <w:sdtPr>
            <w:id w:val="-1324122712"/>
            <w:placeholder>
              <w:docPart w:val="570D7182808941A4A8811A04E94BC6CF"/>
            </w:placeholder>
            <w:showingPlcHdr/>
          </w:sdtPr>
          <w:sdtEndPr/>
          <w:sdtContent>
            <w:tc>
              <w:tcPr>
                <w:tcW w:w="4108" w:type="dxa"/>
                <w:gridSpan w:val="5"/>
                <w:vAlign w:val="center"/>
              </w:tcPr>
              <w:p w:rsidR="000D2539" w:rsidRPr="00D3780F" w:rsidRDefault="007C5738" w:rsidP="00D3780F">
                <w:r w:rsidRPr="00D3780F">
                  <w:t>Click or tap here to enter text.</w:t>
                </w:r>
              </w:p>
            </w:tc>
          </w:sdtContent>
        </w:sdt>
      </w:tr>
      <w:tr w:rsidR="001059A0" w:rsidRPr="002A733C" w:rsidTr="005F4848">
        <w:trPr>
          <w:trHeight w:val="403"/>
        </w:trPr>
        <w:tc>
          <w:tcPr>
            <w:tcW w:w="1104" w:type="dxa"/>
            <w:gridSpan w:val="2"/>
            <w:vAlign w:val="center"/>
          </w:tcPr>
          <w:p w:rsidR="000D2539" w:rsidRPr="005F4848" w:rsidRDefault="0019779B" w:rsidP="00D3780F">
            <w:pPr>
              <w:rPr>
                <w:b/>
              </w:rPr>
            </w:pPr>
            <w:r w:rsidRPr="005F4848">
              <w:rPr>
                <w:b/>
              </w:rPr>
              <w:t>Job Title</w:t>
            </w:r>
          </w:p>
        </w:tc>
        <w:sdt>
          <w:sdtPr>
            <w:id w:val="86277081"/>
            <w:placeholder>
              <w:docPart w:val="962969C1ABBB4655B6A47C56854AC23B"/>
            </w:placeholder>
            <w:showingPlcHdr/>
          </w:sdtPr>
          <w:sdtEndPr/>
          <w:sdtContent>
            <w:tc>
              <w:tcPr>
                <w:tcW w:w="3522" w:type="dxa"/>
                <w:gridSpan w:val="8"/>
                <w:tcBorders>
                  <w:right w:val="single" w:sz="4" w:space="0" w:color="C0C0C0"/>
                </w:tcBorders>
                <w:vAlign w:val="center"/>
              </w:tcPr>
              <w:p w:rsidR="000D2539" w:rsidRPr="00D3780F" w:rsidRDefault="007C5738" w:rsidP="00D3780F">
                <w:r w:rsidRPr="00D3780F">
                  <w:t>Click or tap here to enter text.</w:t>
                </w:r>
              </w:p>
            </w:tc>
          </w:sdtContent>
        </w:sdt>
        <w:tc>
          <w:tcPr>
            <w:tcW w:w="1399" w:type="dxa"/>
            <w:gridSpan w:val="3"/>
            <w:tcBorders>
              <w:left w:val="single" w:sz="4" w:space="0" w:color="C0C0C0"/>
            </w:tcBorders>
            <w:vAlign w:val="center"/>
          </w:tcPr>
          <w:p w:rsidR="000D2539" w:rsidRPr="005F4848" w:rsidRDefault="000D2539" w:rsidP="00D3780F">
            <w:pPr>
              <w:rPr>
                <w:b/>
              </w:rPr>
            </w:pPr>
            <w:r w:rsidRPr="005F4848">
              <w:rPr>
                <w:b/>
              </w:rPr>
              <w:t>Starting Salary</w:t>
            </w:r>
          </w:p>
        </w:tc>
        <w:tc>
          <w:tcPr>
            <w:tcW w:w="1719" w:type="dxa"/>
            <w:gridSpan w:val="3"/>
            <w:tcBorders>
              <w:right w:val="single" w:sz="4" w:space="0" w:color="C0C0C0"/>
            </w:tcBorders>
            <w:vAlign w:val="center"/>
          </w:tcPr>
          <w:p w:rsidR="000D2539" w:rsidRPr="00D3780F" w:rsidRDefault="000D2539" w:rsidP="00D3780F">
            <w:r w:rsidRPr="002A733C">
              <w:t>$</w:t>
            </w:r>
            <w:r w:rsidR="007C5738" w:rsidRPr="00D3780F">
              <w:t xml:space="preserve"> </w:t>
            </w:r>
            <w:sdt>
              <w:sdtPr>
                <w:id w:val="-1948465369"/>
                <w:placeholder>
                  <w:docPart w:val="2BFEFBF8CC184FA7B974FA748C645AEC"/>
                </w:placeholder>
                <w:showingPlcHdr/>
              </w:sdtPr>
              <w:sdtEndPr/>
              <w:sdtContent>
                <w:r w:rsidR="007C5738" w:rsidRPr="00A149ED">
                  <w:rPr>
                    <w:rStyle w:val="PlaceholderText"/>
                  </w:rPr>
                  <w:t>Click or tap here to enter text.</w:t>
                </w:r>
              </w:sdtContent>
            </w:sdt>
          </w:p>
        </w:tc>
        <w:tc>
          <w:tcPr>
            <w:tcW w:w="1307" w:type="dxa"/>
            <w:gridSpan w:val="3"/>
            <w:tcBorders>
              <w:left w:val="single" w:sz="4" w:space="0" w:color="C0C0C0"/>
            </w:tcBorders>
            <w:vAlign w:val="center"/>
          </w:tcPr>
          <w:p w:rsidR="000D2539" w:rsidRPr="005F4848" w:rsidRDefault="000D2539" w:rsidP="00D3780F">
            <w:pPr>
              <w:rPr>
                <w:b/>
              </w:rPr>
            </w:pPr>
            <w:r w:rsidRPr="005F4848">
              <w:rPr>
                <w:b/>
              </w:rPr>
              <w:t>Ending Salary</w:t>
            </w:r>
          </w:p>
        </w:tc>
        <w:tc>
          <w:tcPr>
            <w:tcW w:w="2195" w:type="dxa"/>
            <w:vAlign w:val="center"/>
          </w:tcPr>
          <w:p w:rsidR="000D2539" w:rsidRPr="00D3780F" w:rsidRDefault="000D2539" w:rsidP="00D3780F">
            <w:r w:rsidRPr="002A733C">
              <w:t>$</w:t>
            </w:r>
            <w:r w:rsidR="007C5738" w:rsidRPr="00D3780F">
              <w:t xml:space="preserve"> </w:t>
            </w:r>
            <w:sdt>
              <w:sdtPr>
                <w:id w:val="-1590312487"/>
                <w:placeholder>
                  <w:docPart w:val="C2552C48B5F84566BE4AF44210CDD766"/>
                </w:placeholder>
                <w:showingPlcHdr/>
              </w:sdtPr>
              <w:sdtEndPr/>
              <w:sdtContent>
                <w:r w:rsidR="007C5738" w:rsidRPr="00D3780F">
                  <w:t>Click or tap here to enter text.</w:t>
                </w:r>
              </w:sdtContent>
            </w:sdt>
          </w:p>
        </w:tc>
      </w:tr>
      <w:tr w:rsidR="004C2FEE" w:rsidRPr="002A733C" w:rsidTr="006708CA">
        <w:trPr>
          <w:trHeight w:val="403"/>
        </w:trPr>
        <w:tc>
          <w:tcPr>
            <w:tcW w:w="1795" w:type="dxa"/>
            <w:gridSpan w:val="5"/>
            <w:vAlign w:val="center"/>
          </w:tcPr>
          <w:p w:rsidR="000D2539" w:rsidRPr="005F4848" w:rsidRDefault="000D2539" w:rsidP="00D3780F">
            <w:pPr>
              <w:rPr>
                <w:b/>
              </w:rPr>
            </w:pPr>
            <w:r w:rsidRPr="005F4848">
              <w:rPr>
                <w:b/>
              </w:rPr>
              <w:t>Responsibilities</w:t>
            </w:r>
          </w:p>
        </w:tc>
        <w:sdt>
          <w:sdtPr>
            <w:id w:val="1970850431"/>
            <w:placeholder>
              <w:docPart w:val="D828E01AEF3E4077B7EF2BE869117C18"/>
            </w:placeholder>
            <w:showingPlcHdr/>
          </w:sdtPr>
          <w:sdtEndPr/>
          <w:sdtContent>
            <w:tc>
              <w:tcPr>
                <w:tcW w:w="9451" w:type="dxa"/>
                <w:gridSpan w:val="15"/>
                <w:vAlign w:val="center"/>
              </w:tcPr>
              <w:p w:rsidR="000D2539" w:rsidRPr="00D3780F" w:rsidRDefault="007C5738" w:rsidP="00D3780F">
                <w:r w:rsidRPr="00D3780F">
                  <w:t>Click or tap here to enter text.</w:t>
                </w:r>
              </w:p>
            </w:tc>
          </w:sdtContent>
        </w:sdt>
      </w:tr>
      <w:tr w:rsidR="0019779B" w:rsidRPr="002A733C" w:rsidTr="006708CA">
        <w:trPr>
          <w:trHeight w:val="516"/>
        </w:trPr>
        <w:tc>
          <w:tcPr>
            <w:tcW w:w="803" w:type="dxa"/>
            <w:vAlign w:val="center"/>
          </w:tcPr>
          <w:p w:rsidR="000D2539" w:rsidRPr="005F4848" w:rsidRDefault="000D2539" w:rsidP="00D3780F">
            <w:pPr>
              <w:rPr>
                <w:b/>
              </w:rPr>
            </w:pPr>
            <w:r w:rsidRPr="005F4848">
              <w:rPr>
                <w:b/>
              </w:rPr>
              <w:t>From</w:t>
            </w:r>
          </w:p>
        </w:tc>
        <w:tc>
          <w:tcPr>
            <w:tcW w:w="992" w:type="dxa"/>
            <w:gridSpan w:val="4"/>
            <w:vAlign w:val="center"/>
          </w:tcPr>
          <w:sdt>
            <w:sdtPr>
              <w:id w:val="-514998036"/>
              <w:placeholder>
                <w:docPart w:val="A3224F70F4924C4DBD612C694A043CF1"/>
              </w:placeholder>
              <w:showingPlcHdr/>
            </w:sdtPr>
            <w:sdtEndPr/>
            <w:sdtContent>
              <w:p w:rsidR="006708CA" w:rsidRDefault="006708CA" w:rsidP="006708CA">
                <w:r w:rsidRPr="00D3780F">
                  <w:t>Click or tap here to enter text.</w:t>
                </w:r>
              </w:p>
            </w:sdtContent>
          </w:sdt>
          <w:p w:rsidR="000D2539" w:rsidRPr="00D3780F" w:rsidRDefault="000D2539" w:rsidP="00D3780F"/>
        </w:tc>
        <w:tc>
          <w:tcPr>
            <w:tcW w:w="516" w:type="dxa"/>
            <w:vAlign w:val="center"/>
          </w:tcPr>
          <w:p w:rsidR="000D2539" w:rsidRPr="005F4848" w:rsidRDefault="000D2539" w:rsidP="00D3780F">
            <w:pPr>
              <w:rPr>
                <w:b/>
              </w:rPr>
            </w:pPr>
            <w:r w:rsidRPr="005F4848">
              <w:rPr>
                <w:b/>
              </w:rPr>
              <w:t>To</w:t>
            </w:r>
          </w:p>
        </w:tc>
        <w:tc>
          <w:tcPr>
            <w:tcW w:w="1014" w:type="dxa"/>
            <w:gridSpan w:val="2"/>
            <w:tcBorders>
              <w:right w:val="single" w:sz="4" w:space="0" w:color="C0C0C0"/>
            </w:tcBorders>
            <w:vAlign w:val="center"/>
          </w:tcPr>
          <w:sdt>
            <w:sdtPr>
              <w:id w:val="-485933942"/>
              <w:placeholder>
                <w:docPart w:val="318E2B0790B24972BB79BE5C3E2016FF"/>
              </w:placeholder>
              <w:showingPlcHdr/>
            </w:sdtPr>
            <w:sdtEndPr/>
            <w:sdtContent>
              <w:p w:rsidR="006708CA" w:rsidRDefault="006708CA" w:rsidP="006708CA">
                <w:r w:rsidRPr="00D3780F">
                  <w:t>Click or tap here to enter text.</w:t>
                </w:r>
              </w:p>
            </w:sdtContent>
          </w:sdt>
          <w:p w:rsidR="000D2539" w:rsidRPr="00D3780F" w:rsidRDefault="000D2539" w:rsidP="00D3780F"/>
        </w:tc>
        <w:tc>
          <w:tcPr>
            <w:tcW w:w="1800" w:type="dxa"/>
            <w:gridSpan w:val="4"/>
            <w:tcBorders>
              <w:left w:val="single" w:sz="4" w:space="0" w:color="C0C0C0"/>
            </w:tcBorders>
            <w:vAlign w:val="center"/>
          </w:tcPr>
          <w:p w:rsidR="000D2539" w:rsidRPr="005F4848" w:rsidRDefault="007E56C4" w:rsidP="00D3780F">
            <w:pPr>
              <w:rPr>
                <w:b/>
              </w:rPr>
            </w:pPr>
            <w:r w:rsidRPr="005F4848">
              <w:rPr>
                <w:b/>
              </w:rPr>
              <w:t>Reason for L</w:t>
            </w:r>
            <w:r w:rsidR="000D2539" w:rsidRPr="005F4848">
              <w:rPr>
                <w:b/>
              </w:rPr>
              <w:t>eaving</w:t>
            </w:r>
          </w:p>
        </w:tc>
        <w:sdt>
          <w:sdtPr>
            <w:id w:val="-275103409"/>
            <w:placeholder>
              <w:docPart w:val="82509B1EE7954BFE840108A99C85AC29"/>
            </w:placeholder>
            <w:showingPlcHdr/>
          </w:sdtPr>
          <w:sdtEndPr/>
          <w:sdtContent>
            <w:tc>
              <w:tcPr>
                <w:tcW w:w="6121" w:type="dxa"/>
                <w:gridSpan w:val="8"/>
                <w:vAlign w:val="center"/>
              </w:tcPr>
              <w:p w:rsidR="000D2539" w:rsidRPr="00D3780F" w:rsidRDefault="007C5738" w:rsidP="00D3780F">
                <w:r w:rsidRPr="00D3780F">
                  <w:t>Click or tap here to enter text.</w:t>
                </w:r>
              </w:p>
            </w:tc>
          </w:sdtContent>
        </w:sdt>
      </w:tr>
      <w:tr w:rsidR="007C5738" w:rsidRPr="002A733C" w:rsidTr="005F4848">
        <w:trPr>
          <w:trHeight w:val="403"/>
        </w:trPr>
        <w:tc>
          <w:tcPr>
            <w:tcW w:w="4855" w:type="dxa"/>
            <w:gridSpan w:val="11"/>
            <w:vAlign w:val="center"/>
          </w:tcPr>
          <w:p w:rsidR="007C5738" w:rsidRPr="005F4848" w:rsidRDefault="007C5738" w:rsidP="00D3780F">
            <w:pPr>
              <w:rPr>
                <w:b/>
              </w:rPr>
            </w:pPr>
            <w:r w:rsidRPr="005F4848">
              <w:rPr>
                <w:b/>
              </w:rPr>
              <w:t>May we contact your previous supervisor for a reference?</w:t>
            </w:r>
          </w:p>
        </w:tc>
        <w:sdt>
          <w:sdtPr>
            <w:id w:val="-348413247"/>
            <w:placeholder>
              <w:docPart w:val="0518EA1B222C42EDA22F927F734DBCA6"/>
            </w:placeholder>
            <w:showingPlcHdr/>
            <w:dropDownList>
              <w:listItem w:value="Choose an item."/>
              <w:listItem w:displayText="YES" w:value="YES"/>
              <w:listItem w:displayText="NO" w:value="NO"/>
            </w:dropDownList>
          </w:sdtPr>
          <w:sdtEndPr/>
          <w:sdtContent>
            <w:tc>
              <w:tcPr>
                <w:tcW w:w="6391" w:type="dxa"/>
                <w:gridSpan w:val="9"/>
                <w:vAlign w:val="center"/>
              </w:tcPr>
              <w:p w:rsidR="007C5738" w:rsidRPr="00D3780F" w:rsidRDefault="007C5738" w:rsidP="00D3780F">
                <w:r w:rsidRPr="00D3780F">
                  <w:t>Choose an item.</w:t>
                </w:r>
              </w:p>
            </w:tc>
          </w:sdtContent>
        </w:sdt>
      </w:tr>
      <w:tr w:rsidR="007C5738" w:rsidRPr="002A733C" w:rsidTr="005347B2">
        <w:trPr>
          <w:trHeight w:val="93"/>
        </w:trPr>
        <w:tc>
          <w:tcPr>
            <w:tcW w:w="11246" w:type="dxa"/>
            <w:gridSpan w:val="20"/>
            <w:shd w:val="clear" w:color="auto" w:fill="D9D9D9" w:themeFill="background1" w:themeFillShade="D9"/>
            <w:vAlign w:val="center"/>
          </w:tcPr>
          <w:p w:rsidR="007C5738" w:rsidRPr="002A733C" w:rsidRDefault="007C5738" w:rsidP="00D3780F">
            <w:pPr>
              <w:pStyle w:val="Heading1"/>
            </w:pPr>
          </w:p>
        </w:tc>
      </w:tr>
      <w:tr w:rsidR="007C5738" w:rsidRPr="002A733C" w:rsidTr="005F4848">
        <w:trPr>
          <w:trHeight w:val="403"/>
        </w:trPr>
        <w:tc>
          <w:tcPr>
            <w:tcW w:w="1119" w:type="dxa"/>
            <w:gridSpan w:val="3"/>
            <w:vAlign w:val="center"/>
          </w:tcPr>
          <w:p w:rsidR="007C5738" w:rsidRPr="005F4848" w:rsidRDefault="007C5738" w:rsidP="00D3780F">
            <w:pPr>
              <w:rPr>
                <w:b/>
              </w:rPr>
            </w:pPr>
            <w:r w:rsidRPr="005F4848">
              <w:rPr>
                <w:b/>
              </w:rPr>
              <w:t>Company</w:t>
            </w:r>
          </w:p>
        </w:tc>
        <w:sdt>
          <w:sdtPr>
            <w:id w:val="1507332845"/>
            <w:placeholder>
              <w:docPart w:val="BFF0A8A7291843A5B5FB691F0FB5F1BC"/>
            </w:placeholder>
            <w:showingPlcHdr/>
          </w:sdtPr>
          <w:sdtEndPr/>
          <w:sdtContent>
            <w:tc>
              <w:tcPr>
                <w:tcW w:w="4906" w:type="dxa"/>
                <w:gridSpan w:val="10"/>
                <w:tcBorders>
                  <w:right w:val="single" w:sz="4" w:space="0" w:color="C0C0C0"/>
                </w:tcBorders>
                <w:vAlign w:val="center"/>
              </w:tcPr>
              <w:p w:rsidR="007C5738" w:rsidRPr="00D3780F" w:rsidRDefault="007C5738" w:rsidP="00D3780F">
                <w:r w:rsidRPr="00D3780F">
                  <w:t>Click or tap here to enter text.</w:t>
                </w:r>
              </w:p>
            </w:tc>
          </w:sdtContent>
        </w:sdt>
        <w:tc>
          <w:tcPr>
            <w:tcW w:w="914" w:type="dxa"/>
            <w:tcBorders>
              <w:left w:val="single" w:sz="4" w:space="0" w:color="C0C0C0"/>
            </w:tcBorders>
            <w:vAlign w:val="center"/>
          </w:tcPr>
          <w:p w:rsidR="007C5738" w:rsidRPr="005F4848" w:rsidRDefault="007C5738" w:rsidP="00D3780F">
            <w:pPr>
              <w:rPr>
                <w:b/>
              </w:rPr>
            </w:pPr>
            <w:r w:rsidRPr="005F4848">
              <w:rPr>
                <w:b/>
              </w:rPr>
              <w:t>Phone</w:t>
            </w:r>
          </w:p>
        </w:tc>
        <w:sdt>
          <w:sdtPr>
            <w:id w:val="986746652"/>
            <w:placeholder>
              <w:docPart w:val="EA52D71E344D4479AB4F68D077E095D6"/>
            </w:placeholder>
            <w:showingPlcHdr/>
          </w:sdtPr>
          <w:sdtEndPr/>
          <w:sdtContent>
            <w:tc>
              <w:tcPr>
                <w:tcW w:w="4307" w:type="dxa"/>
                <w:gridSpan w:val="6"/>
                <w:vAlign w:val="center"/>
              </w:tcPr>
              <w:p w:rsidR="007C5738" w:rsidRPr="00D3780F" w:rsidRDefault="007C5738" w:rsidP="00D3780F">
                <w:r w:rsidRPr="00D3780F">
                  <w:t>Click or tap here to enter text.</w:t>
                </w:r>
              </w:p>
            </w:tc>
          </w:sdtContent>
        </w:sdt>
      </w:tr>
      <w:tr w:rsidR="007C5738" w:rsidRPr="002A733C" w:rsidTr="005F4848">
        <w:trPr>
          <w:trHeight w:val="403"/>
        </w:trPr>
        <w:tc>
          <w:tcPr>
            <w:tcW w:w="1104" w:type="dxa"/>
            <w:gridSpan w:val="2"/>
            <w:vAlign w:val="center"/>
          </w:tcPr>
          <w:p w:rsidR="007C5738" w:rsidRPr="005F4848" w:rsidRDefault="007C5738" w:rsidP="00D3780F">
            <w:pPr>
              <w:rPr>
                <w:b/>
              </w:rPr>
            </w:pPr>
            <w:r w:rsidRPr="005F4848">
              <w:rPr>
                <w:b/>
              </w:rPr>
              <w:t>Address</w:t>
            </w:r>
          </w:p>
        </w:tc>
        <w:sdt>
          <w:sdtPr>
            <w:id w:val="-1879762414"/>
            <w:placeholder>
              <w:docPart w:val="19F0B61656A94F26B301C80D08C8D4F8"/>
            </w:placeholder>
            <w:showingPlcHdr/>
          </w:sdtPr>
          <w:sdtEndPr/>
          <w:sdtContent>
            <w:tc>
              <w:tcPr>
                <w:tcW w:w="4921" w:type="dxa"/>
                <w:gridSpan w:val="11"/>
                <w:tcBorders>
                  <w:right w:val="single" w:sz="4" w:space="0" w:color="C0C0C0"/>
                </w:tcBorders>
                <w:vAlign w:val="center"/>
              </w:tcPr>
              <w:p w:rsidR="007C5738" w:rsidRPr="00D3780F" w:rsidRDefault="007C5738" w:rsidP="00D3780F">
                <w:r w:rsidRPr="00D3780F">
                  <w:t>Click or tap here to enter text.</w:t>
                </w:r>
              </w:p>
            </w:tc>
          </w:sdtContent>
        </w:sdt>
        <w:tc>
          <w:tcPr>
            <w:tcW w:w="1113" w:type="dxa"/>
            <w:gridSpan w:val="2"/>
            <w:tcBorders>
              <w:left w:val="single" w:sz="4" w:space="0" w:color="C0C0C0"/>
            </w:tcBorders>
            <w:vAlign w:val="center"/>
          </w:tcPr>
          <w:p w:rsidR="007C5738" w:rsidRPr="005F4848" w:rsidRDefault="007C5738" w:rsidP="00D3780F">
            <w:pPr>
              <w:rPr>
                <w:b/>
              </w:rPr>
            </w:pPr>
            <w:r w:rsidRPr="005F4848">
              <w:rPr>
                <w:b/>
              </w:rPr>
              <w:t>Supervisor</w:t>
            </w:r>
          </w:p>
        </w:tc>
        <w:sdt>
          <w:sdtPr>
            <w:id w:val="-715354111"/>
            <w:placeholder>
              <w:docPart w:val="CCC37D71C5B14A8FAEB8C7CE8B077073"/>
            </w:placeholder>
            <w:showingPlcHdr/>
          </w:sdtPr>
          <w:sdtEndPr/>
          <w:sdtContent>
            <w:tc>
              <w:tcPr>
                <w:tcW w:w="4108" w:type="dxa"/>
                <w:gridSpan w:val="5"/>
                <w:vAlign w:val="center"/>
              </w:tcPr>
              <w:p w:rsidR="007C5738" w:rsidRPr="00D3780F" w:rsidRDefault="007C5738" w:rsidP="00D3780F">
                <w:r w:rsidRPr="00D3780F">
                  <w:t>Click or tap here to enter text.</w:t>
                </w:r>
              </w:p>
            </w:tc>
          </w:sdtContent>
        </w:sdt>
      </w:tr>
      <w:tr w:rsidR="007C5738" w:rsidRPr="002A733C" w:rsidTr="005F4848">
        <w:trPr>
          <w:trHeight w:val="403"/>
        </w:trPr>
        <w:tc>
          <w:tcPr>
            <w:tcW w:w="1104" w:type="dxa"/>
            <w:gridSpan w:val="2"/>
            <w:vAlign w:val="center"/>
          </w:tcPr>
          <w:p w:rsidR="007C5738" w:rsidRPr="005F4848" w:rsidRDefault="007C5738" w:rsidP="00D3780F">
            <w:r w:rsidRPr="005F4848">
              <w:lastRenderedPageBreak/>
              <w:t>Job Title</w:t>
            </w:r>
          </w:p>
        </w:tc>
        <w:sdt>
          <w:sdtPr>
            <w:id w:val="1121032390"/>
            <w:placeholder>
              <w:docPart w:val="F11B9C02BAAA42E1A086C806A1639CC5"/>
            </w:placeholder>
            <w:showingPlcHdr/>
          </w:sdtPr>
          <w:sdtEndPr/>
          <w:sdtContent>
            <w:tc>
              <w:tcPr>
                <w:tcW w:w="3522" w:type="dxa"/>
                <w:gridSpan w:val="8"/>
                <w:tcBorders>
                  <w:right w:val="single" w:sz="4" w:space="0" w:color="C0C0C0"/>
                </w:tcBorders>
                <w:vAlign w:val="center"/>
              </w:tcPr>
              <w:p w:rsidR="007C5738" w:rsidRPr="00D3780F" w:rsidRDefault="007C5738" w:rsidP="00D3780F">
                <w:r w:rsidRPr="00D3780F">
                  <w:t>Click or tap here to enter text.</w:t>
                </w:r>
              </w:p>
            </w:tc>
          </w:sdtContent>
        </w:sdt>
        <w:tc>
          <w:tcPr>
            <w:tcW w:w="1399" w:type="dxa"/>
            <w:gridSpan w:val="3"/>
            <w:tcBorders>
              <w:left w:val="single" w:sz="4" w:space="0" w:color="C0C0C0"/>
            </w:tcBorders>
            <w:vAlign w:val="center"/>
          </w:tcPr>
          <w:p w:rsidR="007C5738" w:rsidRPr="005F4848" w:rsidRDefault="007C5738" w:rsidP="00D3780F">
            <w:pPr>
              <w:rPr>
                <w:b/>
              </w:rPr>
            </w:pPr>
            <w:r w:rsidRPr="005F4848">
              <w:rPr>
                <w:b/>
              </w:rPr>
              <w:t>Starting Salary</w:t>
            </w:r>
          </w:p>
        </w:tc>
        <w:tc>
          <w:tcPr>
            <w:tcW w:w="1719" w:type="dxa"/>
            <w:gridSpan w:val="3"/>
            <w:tcBorders>
              <w:right w:val="single" w:sz="4" w:space="0" w:color="C0C0C0"/>
            </w:tcBorders>
            <w:vAlign w:val="center"/>
          </w:tcPr>
          <w:p w:rsidR="007C5738" w:rsidRPr="00D3780F" w:rsidRDefault="007C5738" w:rsidP="00D3780F">
            <w:r w:rsidRPr="002A733C">
              <w:t>$</w:t>
            </w:r>
            <w:r w:rsidRPr="00D3780F">
              <w:t xml:space="preserve"> </w:t>
            </w:r>
            <w:sdt>
              <w:sdtPr>
                <w:id w:val="-1053232071"/>
                <w:placeholder>
                  <w:docPart w:val="B00CB57D59444AC09C47A9CD9ED2093A"/>
                </w:placeholder>
                <w:showingPlcHdr/>
              </w:sdtPr>
              <w:sdtEndPr/>
              <w:sdtContent>
                <w:r w:rsidRPr="00D3780F">
                  <w:t>Click or tap here to enter text.</w:t>
                </w:r>
              </w:sdtContent>
            </w:sdt>
          </w:p>
        </w:tc>
        <w:tc>
          <w:tcPr>
            <w:tcW w:w="1307" w:type="dxa"/>
            <w:gridSpan w:val="3"/>
            <w:tcBorders>
              <w:left w:val="single" w:sz="4" w:space="0" w:color="C0C0C0"/>
            </w:tcBorders>
            <w:vAlign w:val="center"/>
          </w:tcPr>
          <w:p w:rsidR="007C5738" w:rsidRPr="005F4848" w:rsidRDefault="007C5738" w:rsidP="00D3780F">
            <w:pPr>
              <w:rPr>
                <w:b/>
              </w:rPr>
            </w:pPr>
            <w:r w:rsidRPr="005F4848">
              <w:rPr>
                <w:b/>
              </w:rPr>
              <w:t>Ending Salary</w:t>
            </w:r>
          </w:p>
        </w:tc>
        <w:tc>
          <w:tcPr>
            <w:tcW w:w="2195" w:type="dxa"/>
            <w:vAlign w:val="center"/>
          </w:tcPr>
          <w:p w:rsidR="007C5738" w:rsidRPr="00D3780F" w:rsidRDefault="007C5738" w:rsidP="00D3780F">
            <w:r w:rsidRPr="002A733C">
              <w:t>$</w:t>
            </w:r>
            <w:r w:rsidRPr="00D3780F">
              <w:t xml:space="preserve"> </w:t>
            </w:r>
            <w:sdt>
              <w:sdtPr>
                <w:id w:val="-1559228762"/>
                <w:placeholder>
                  <w:docPart w:val="41C0A775258F4273B9D40F6142980EA1"/>
                </w:placeholder>
                <w:showingPlcHdr/>
              </w:sdtPr>
              <w:sdtEndPr/>
              <w:sdtContent>
                <w:r w:rsidRPr="00D3780F">
                  <w:t>Click or tap here to enter text.</w:t>
                </w:r>
              </w:sdtContent>
            </w:sdt>
          </w:p>
        </w:tc>
      </w:tr>
      <w:tr w:rsidR="007C5738" w:rsidRPr="002A733C" w:rsidTr="006708CA">
        <w:trPr>
          <w:trHeight w:val="403"/>
        </w:trPr>
        <w:tc>
          <w:tcPr>
            <w:tcW w:w="1795" w:type="dxa"/>
            <w:gridSpan w:val="5"/>
            <w:vAlign w:val="center"/>
          </w:tcPr>
          <w:p w:rsidR="007C5738" w:rsidRPr="005F4848" w:rsidRDefault="007C5738" w:rsidP="00D3780F">
            <w:pPr>
              <w:rPr>
                <w:b/>
              </w:rPr>
            </w:pPr>
            <w:r w:rsidRPr="005F4848">
              <w:rPr>
                <w:b/>
              </w:rPr>
              <w:t>Responsibilities</w:t>
            </w:r>
          </w:p>
        </w:tc>
        <w:sdt>
          <w:sdtPr>
            <w:id w:val="-2099937854"/>
            <w:placeholder>
              <w:docPart w:val="AFA366A822D74F97B8AAFC0C142BEC9D"/>
            </w:placeholder>
            <w:showingPlcHdr/>
          </w:sdtPr>
          <w:sdtEndPr/>
          <w:sdtContent>
            <w:tc>
              <w:tcPr>
                <w:tcW w:w="9451" w:type="dxa"/>
                <w:gridSpan w:val="15"/>
                <w:vAlign w:val="center"/>
              </w:tcPr>
              <w:p w:rsidR="007C5738" w:rsidRPr="00D3780F" w:rsidRDefault="007C5738" w:rsidP="00D3780F">
                <w:r w:rsidRPr="00D3780F">
                  <w:t>Click or tap here to enter text.</w:t>
                </w:r>
              </w:p>
            </w:tc>
          </w:sdtContent>
        </w:sdt>
      </w:tr>
      <w:tr w:rsidR="007C5738" w:rsidRPr="002A733C" w:rsidTr="006708CA">
        <w:trPr>
          <w:trHeight w:val="403"/>
        </w:trPr>
        <w:tc>
          <w:tcPr>
            <w:tcW w:w="803" w:type="dxa"/>
            <w:vAlign w:val="center"/>
          </w:tcPr>
          <w:p w:rsidR="007C5738" w:rsidRPr="005F4848" w:rsidRDefault="007C5738" w:rsidP="00D3780F">
            <w:pPr>
              <w:rPr>
                <w:b/>
              </w:rPr>
            </w:pPr>
            <w:r w:rsidRPr="005F4848">
              <w:rPr>
                <w:b/>
              </w:rPr>
              <w:t>From</w:t>
            </w:r>
          </w:p>
        </w:tc>
        <w:tc>
          <w:tcPr>
            <w:tcW w:w="992" w:type="dxa"/>
            <w:gridSpan w:val="4"/>
            <w:vAlign w:val="center"/>
          </w:tcPr>
          <w:sdt>
            <w:sdtPr>
              <w:id w:val="-1186585993"/>
              <w:placeholder>
                <w:docPart w:val="3BAC0CFEF8FB41469FEB66E8BEDE9F6D"/>
              </w:placeholder>
              <w:showingPlcHdr/>
            </w:sdtPr>
            <w:sdtEndPr/>
            <w:sdtContent>
              <w:p w:rsidR="006708CA" w:rsidRDefault="006708CA" w:rsidP="006708CA">
                <w:r w:rsidRPr="00D3780F">
                  <w:t>Click or tap here to enter text.</w:t>
                </w:r>
              </w:p>
            </w:sdtContent>
          </w:sdt>
          <w:p w:rsidR="007C5738" w:rsidRPr="00D3780F" w:rsidRDefault="007C5738" w:rsidP="00D3780F"/>
        </w:tc>
        <w:tc>
          <w:tcPr>
            <w:tcW w:w="516" w:type="dxa"/>
            <w:vAlign w:val="center"/>
          </w:tcPr>
          <w:p w:rsidR="007C5738" w:rsidRPr="005F4848" w:rsidRDefault="007C5738" w:rsidP="00D3780F">
            <w:pPr>
              <w:rPr>
                <w:b/>
              </w:rPr>
            </w:pPr>
            <w:r w:rsidRPr="005F4848">
              <w:rPr>
                <w:b/>
              </w:rPr>
              <w:t>To</w:t>
            </w:r>
          </w:p>
        </w:tc>
        <w:tc>
          <w:tcPr>
            <w:tcW w:w="1014" w:type="dxa"/>
            <w:gridSpan w:val="2"/>
            <w:tcBorders>
              <w:right w:val="single" w:sz="4" w:space="0" w:color="C0C0C0"/>
            </w:tcBorders>
            <w:vAlign w:val="center"/>
          </w:tcPr>
          <w:sdt>
            <w:sdtPr>
              <w:id w:val="-789595343"/>
              <w:placeholder>
                <w:docPart w:val="0A769F644BB84C45B2EB9A7B0D11B905"/>
              </w:placeholder>
              <w:showingPlcHdr/>
            </w:sdtPr>
            <w:sdtEndPr/>
            <w:sdtContent>
              <w:p w:rsidR="006708CA" w:rsidRDefault="006708CA" w:rsidP="006708CA">
                <w:r w:rsidRPr="00D3780F">
                  <w:t>Click or tap here to enter text.</w:t>
                </w:r>
              </w:p>
            </w:sdtContent>
          </w:sdt>
          <w:p w:rsidR="007C5738" w:rsidRPr="00D3780F" w:rsidRDefault="007C5738" w:rsidP="00D3780F"/>
        </w:tc>
        <w:tc>
          <w:tcPr>
            <w:tcW w:w="1530" w:type="dxa"/>
            <w:gridSpan w:val="3"/>
            <w:tcBorders>
              <w:left w:val="single" w:sz="4" w:space="0" w:color="C0C0C0"/>
            </w:tcBorders>
            <w:vAlign w:val="center"/>
          </w:tcPr>
          <w:p w:rsidR="007C5738" w:rsidRPr="005F4848" w:rsidRDefault="007C5738" w:rsidP="00D3780F">
            <w:pPr>
              <w:rPr>
                <w:b/>
              </w:rPr>
            </w:pPr>
            <w:r w:rsidRPr="005F4848">
              <w:rPr>
                <w:b/>
              </w:rPr>
              <w:t>Reason for Leaving</w:t>
            </w:r>
          </w:p>
        </w:tc>
        <w:sdt>
          <w:sdtPr>
            <w:id w:val="-1391644817"/>
            <w:placeholder>
              <w:docPart w:val="E1634E886287406193D28B4F85A21C18"/>
            </w:placeholder>
            <w:showingPlcHdr/>
          </w:sdtPr>
          <w:sdtEndPr/>
          <w:sdtContent>
            <w:tc>
              <w:tcPr>
                <w:tcW w:w="6391" w:type="dxa"/>
                <w:gridSpan w:val="9"/>
                <w:vAlign w:val="center"/>
              </w:tcPr>
              <w:p w:rsidR="007C5738" w:rsidRPr="00D3780F" w:rsidRDefault="007C5738" w:rsidP="00D3780F">
                <w:r w:rsidRPr="00D3780F">
                  <w:t>Click or tap here to enter text.</w:t>
                </w:r>
              </w:p>
            </w:tc>
          </w:sdtContent>
        </w:sdt>
      </w:tr>
      <w:tr w:rsidR="007C5738" w:rsidRPr="002A733C" w:rsidTr="005F4848">
        <w:trPr>
          <w:trHeight w:val="403"/>
        </w:trPr>
        <w:tc>
          <w:tcPr>
            <w:tcW w:w="4855" w:type="dxa"/>
            <w:gridSpan w:val="11"/>
            <w:vAlign w:val="center"/>
          </w:tcPr>
          <w:p w:rsidR="007C5738" w:rsidRPr="005F4848" w:rsidRDefault="007C5738" w:rsidP="00D3780F">
            <w:pPr>
              <w:rPr>
                <w:b/>
              </w:rPr>
            </w:pPr>
            <w:r w:rsidRPr="005F4848">
              <w:rPr>
                <w:b/>
              </w:rPr>
              <w:t>May we contact your previous supervisor for a reference?</w:t>
            </w:r>
          </w:p>
        </w:tc>
        <w:sdt>
          <w:sdtPr>
            <w:id w:val="1368030517"/>
            <w:placeholder>
              <w:docPart w:val="E76B10E8D37147DA9CF51AEA83CCEA7E"/>
            </w:placeholder>
            <w:showingPlcHdr/>
            <w:dropDownList>
              <w:listItem w:value="Choose an item."/>
              <w:listItem w:displayText="YES" w:value="YES"/>
              <w:listItem w:displayText="NO" w:value="NO"/>
            </w:dropDownList>
          </w:sdtPr>
          <w:sdtEndPr/>
          <w:sdtContent>
            <w:tc>
              <w:tcPr>
                <w:tcW w:w="6391" w:type="dxa"/>
                <w:gridSpan w:val="9"/>
                <w:vAlign w:val="center"/>
              </w:tcPr>
              <w:p w:rsidR="007C5738" w:rsidRPr="00D3780F" w:rsidRDefault="007C5738" w:rsidP="00D3780F">
                <w:r w:rsidRPr="00D3780F">
                  <w:t>Choose an item.</w:t>
                </w:r>
              </w:p>
            </w:tc>
          </w:sdtContent>
        </w:sdt>
      </w:tr>
      <w:tr w:rsidR="007C5738" w:rsidRPr="002A733C" w:rsidTr="005347B2">
        <w:trPr>
          <w:trHeight w:val="201"/>
        </w:trPr>
        <w:tc>
          <w:tcPr>
            <w:tcW w:w="11246" w:type="dxa"/>
            <w:gridSpan w:val="20"/>
            <w:shd w:val="clear" w:color="auto" w:fill="D9D9D9" w:themeFill="background1" w:themeFillShade="D9"/>
            <w:vAlign w:val="center"/>
          </w:tcPr>
          <w:p w:rsidR="007C5738" w:rsidRPr="002A733C" w:rsidRDefault="007C5738" w:rsidP="00D3780F">
            <w:pPr>
              <w:pStyle w:val="Heading1"/>
            </w:pPr>
          </w:p>
        </w:tc>
      </w:tr>
      <w:tr w:rsidR="007C5738" w:rsidRPr="002A733C" w:rsidTr="005F4848">
        <w:trPr>
          <w:trHeight w:val="403"/>
        </w:trPr>
        <w:tc>
          <w:tcPr>
            <w:tcW w:w="1104" w:type="dxa"/>
            <w:gridSpan w:val="2"/>
            <w:vAlign w:val="center"/>
          </w:tcPr>
          <w:p w:rsidR="007C5738" w:rsidRPr="005F4848" w:rsidRDefault="0038340E" w:rsidP="00D3780F">
            <w:pPr>
              <w:rPr>
                <w:b/>
              </w:rPr>
            </w:pPr>
            <w:r w:rsidRPr="005F4848">
              <w:rPr>
                <w:b/>
              </w:rPr>
              <w:t>Company</w:t>
            </w:r>
          </w:p>
        </w:tc>
        <w:sdt>
          <w:sdtPr>
            <w:id w:val="-768936476"/>
            <w:placeholder>
              <w:docPart w:val="8871DBDE21F84D98AFB1063222DD4784"/>
            </w:placeholder>
            <w:showingPlcHdr/>
          </w:sdtPr>
          <w:sdtEndPr/>
          <w:sdtContent>
            <w:tc>
              <w:tcPr>
                <w:tcW w:w="4921" w:type="dxa"/>
                <w:gridSpan w:val="11"/>
                <w:tcBorders>
                  <w:right w:val="single" w:sz="4" w:space="0" w:color="C0C0C0"/>
                </w:tcBorders>
                <w:vAlign w:val="center"/>
              </w:tcPr>
              <w:p w:rsidR="007C5738" w:rsidRPr="00D3780F" w:rsidRDefault="0038340E" w:rsidP="00D3780F">
                <w:r w:rsidRPr="00D3780F">
                  <w:t>Click or tap here to enter text.</w:t>
                </w:r>
              </w:p>
            </w:tc>
          </w:sdtContent>
        </w:sdt>
        <w:tc>
          <w:tcPr>
            <w:tcW w:w="1113" w:type="dxa"/>
            <w:gridSpan w:val="2"/>
            <w:tcBorders>
              <w:left w:val="single" w:sz="4" w:space="0" w:color="C0C0C0"/>
            </w:tcBorders>
            <w:vAlign w:val="center"/>
          </w:tcPr>
          <w:p w:rsidR="007C5738" w:rsidRPr="005F4848" w:rsidRDefault="0038340E" w:rsidP="00D3780F">
            <w:pPr>
              <w:rPr>
                <w:b/>
              </w:rPr>
            </w:pPr>
            <w:r w:rsidRPr="005F4848">
              <w:rPr>
                <w:b/>
              </w:rPr>
              <w:t>Phone</w:t>
            </w:r>
          </w:p>
        </w:tc>
        <w:sdt>
          <w:sdtPr>
            <w:id w:val="-270556039"/>
            <w:placeholder>
              <w:docPart w:val="CCA58DD1DA2D46F2B724A1BD33AF2A03"/>
            </w:placeholder>
            <w:showingPlcHdr/>
          </w:sdtPr>
          <w:sdtEndPr/>
          <w:sdtContent>
            <w:tc>
              <w:tcPr>
                <w:tcW w:w="4108" w:type="dxa"/>
                <w:gridSpan w:val="5"/>
                <w:vAlign w:val="center"/>
              </w:tcPr>
              <w:p w:rsidR="007C5738" w:rsidRPr="00D3780F" w:rsidRDefault="0038340E" w:rsidP="00D3780F">
                <w:r w:rsidRPr="00D3780F">
                  <w:t>Click or tap here to enter text.</w:t>
                </w:r>
              </w:p>
            </w:tc>
          </w:sdtContent>
        </w:sdt>
      </w:tr>
      <w:tr w:rsidR="0038340E" w:rsidRPr="002A733C" w:rsidTr="005F4848">
        <w:trPr>
          <w:trHeight w:val="403"/>
        </w:trPr>
        <w:tc>
          <w:tcPr>
            <w:tcW w:w="1104" w:type="dxa"/>
            <w:gridSpan w:val="2"/>
            <w:vAlign w:val="center"/>
          </w:tcPr>
          <w:p w:rsidR="0038340E" w:rsidRPr="005F4848" w:rsidRDefault="0038340E" w:rsidP="00D3780F">
            <w:pPr>
              <w:rPr>
                <w:b/>
              </w:rPr>
            </w:pPr>
            <w:r w:rsidRPr="005F4848">
              <w:rPr>
                <w:b/>
              </w:rPr>
              <w:t>Address</w:t>
            </w:r>
          </w:p>
        </w:tc>
        <w:sdt>
          <w:sdtPr>
            <w:id w:val="-649830071"/>
            <w:placeholder>
              <w:docPart w:val="23F73E705FE94E5ABCAD342E99E20691"/>
            </w:placeholder>
            <w:showingPlcHdr/>
          </w:sdtPr>
          <w:sdtEndPr/>
          <w:sdtContent>
            <w:tc>
              <w:tcPr>
                <w:tcW w:w="4921" w:type="dxa"/>
                <w:gridSpan w:val="11"/>
                <w:tcBorders>
                  <w:right w:val="single" w:sz="4" w:space="0" w:color="C0C0C0"/>
                </w:tcBorders>
                <w:vAlign w:val="center"/>
              </w:tcPr>
              <w:p w:rsidR="0038340E" w:rsidRPr="00D3780F" w:rsidRDefault="0038340E" w:rsidP="00D3780F">
                <w:r w:rsidRPr="00A149ED">
                  <w:rPr>
                    <w:rStyle w:val="PlaceholderText"/>
                  </w:rPr>
                  <w:t>Click or tap here to enter text.</w:t>
                </w:r>
              </w:p>
            </w:tc>
          </w:sdtContent>
        </w:sdt>
        <w:tc>
          <w:tcPr>
            <w:tcW w:w="1113" w:type="dxa"/>
            <w:gridSpan w:val="2"/>
            <w:tcBorders>
              <w:left w:val="single" w:sz="4" w:space="0" w:color="C0C0C0"/>
            </w:tcBorders>
            <w:vAlign w:val="center"/>
          </w:tcPr>
          <w:p w:rsidR="0038340E" w:rsidRPr="005F4848" w:rsidRDefault="0038340E" w:rsidP="00D3780F">
            <w:pPr>
              <w:rPr>
                <w:b/>
              </w:rPr>
            </w:pPr>
            <w:r w:rsidRPr="005F4848">
              <w:rPr>
                <w:b/>
              </w:rPr>
              <w:t>Supervisor</w:t>
            </w:r>
          </w:p>
        </w:tc>
        <w:sdt>
          <w:sdtPr>
            <w:id w:val="-1778944170"/>
            <w:placeholder>
              <w:docPart w:val="DE21E0E7F0764BD78BE8CB5515F083C0"/>
            </w:placeholder>
          </w:sdtPr>
          <w:sdtEndPr/>
          <w:sdtContent>
            <w:sdt>
              <w:sdtPr>
                <w:id w:val="136688305"/>
                <w:placeholder>
                  <w:docPart w:val="FDFD9F592CF14C36A959009C8615F210"/>
                </w:placeholder>
                <w:showingPlcHdr/>
              </w:sdtPr>
              <w:sdtEndPr/>
              <w:sdtContent>
                <w:tc>
                  <w:tcPr>
                    <w:tcW w:w="4108" w:type="dxa"/>
                    <w:gridSpan w:val="5"/>
                    <w:vAlign w:val="center"/>
                  </w:tcPr>
                  <w:p w:rsidR="0038340E" w:rsidRPr="00D3780F" w:rsidRDefault="0038340E" w:rsidP="00D3780F">
                    <w:r w:rsidRPr="00D3780F">
                      <w:t>Click or tap here to enter text.</w:t>
                    </w:r>
                  </w:p>
                </w:tc>
              </w:sdtContent>
            </w:sdt>
          </w:sdtContent>
        </w:sdt>
      </w:tr>
      <w:tr w:rsidR="0038340E" w:rsidRPr="002A733C" w:rsidTr="005F4848">
        <w:trPr>
          <w:trHeight w:val="403"/>
        </w:trPr>
        <w:tc>
          <w:tcPr>
            <w:tcW w:w="1104" w:type="dxa"/>
            <w:gridSpan w:val="2"/>
            <w:vAlign w:val="center"/>
          </w:tcPr>
          <w:p w:rsidR="0038340E" w:rsidRPr="005F4848" w:rsidRDefault="0038340E" w:rsidP="00D3780F">
            <w:pPr>
              <w:rPr>
                <w:b/>
              </w:rPr>
            </w:pPr>
            <w:r w:rsidRPr="005F4848">
              <w:rPr>
                <w:b/>
              </w:rPr>
              <w:t>Job Title</w:t>
            </w:r>
          </w:p>
        </w:tc>
        <w:sdt>
          <w:sdtPr>
            <w:id w:val="-269085447"/>
            <w:placeholder>
              <w:docPart w:val="D2595532E41F4DBCA4B219FDCFDCCF29"/>
            </w:placeholder>
            <w:showingPlcHdr/>
          </w:sdtPr>
          <w:sdtEndPr/>
          <w:sdtContent>
            <w:tc>
              <w:tcPr>
                <w:tcW w:w="3522" w:type="dxa"/>
                <w:gridSpan w:val="8"/>
                <w:tcBorders>
                  <w:right w:val="single" w:sz="4" w:space="0" w:color="C0C0C0"/>
                </w:tcBorders>
                <w:vAlign w:val="center"/>
              </w:tcPr>
              <w:p w:rsidR="0038340E" w:rsidRPr="00D3780F" w:rsidRDefault="0038340E" w:rsidP="00D3780F">
                <w:r w:rsidRPr="00D3780F">
                  <w:t>Click or tap here to enter text.</w:t>
                </w:r>
              </w:p>
            </w:tc>
          </w:sdtContent>
        </w:sdt>
        <w:tc>
          <w:tcPr>
            <w:tcW w:w="1399" w:type="dxa"/>
            <w:gridSpan w:val="3"/>
            <w:tcBorders>
              <w:left w:val="single" w:sz="4" w:space="0" w:color="C0C0C0"/>
            </w:tcBorders>
            <w:vAlign w:val="center"/>
          </w:tcPr>
          <w:p w:rsidR="0038340E" w:rsidRPr="005F4848" w:rsidRDefault="0038340E" w:rsidP="00D3780F">
            <w:pPr>
              <w:rPr>
                <w:b/>
              </w:rPr>
            </w:pPr>
            <w:r w:rsidRPr="005F4848">
              <w:rPr>
                <w:b/>
              </w:rPr>
              <w:t>Starting Salary</w:t>
            </w:r>
          </w:p>
        </w:tc>
        <w:tc>
          <w:tcPr>
            <w:tcW w:w="1719" w:type="dxa"/>
            <w:gridSpan w:val="3"/>
            <w:tcBorders>
              <w:right w:val="single" w:sz="4" w:space="0" w:color="C0C0C0"/>
            </w:tcBorders>
            <w:vAlign w:val="center"/>
          </w:tcPr>
          <w:p w:rsidR="0038340E" w:rsidRPr="00D3780F" w:rsidRDefault="0038340E" w:rsidP="00D3780F">
            <w:r w:rsidRPr="002A733C">
              <w:t>$</w:t>
            </w:r>
            <w:r w:rsidRPr="00D3780F">
              <w:t xml:space="preserve"> </w:t>
            </w:r>
            <w:sdt>
              <w:sdtPr>
                <w:id w:val="1902627424"/>
                <w:placeholder>
                  <w:docPart w:val="AA02A56EAF89434FA5C675ABEB4BF9C8"/>
                </w:placeholder>
                <w:showingPlcHdr/>
              </w:sdtPr>
              <w:sdtEndPr/>
              <w:sdtContent>
                <w:r w:rsidRPr="00D3780F">
                  <w:t>Click or tap here to enter text.</w:t>
                </w:r>
              </w:sdtContent>
            </w:sdt>
          </w:p>
        </w:tc>
        <w:tc>
          <w:tcPr>
            <w:tcW w:w="1307" w:type="dxa"/>
            <w:gridSpan w:val="3"/>
            <w:tcBorders>
              <w:left w:val="single" w:sz="4" w:space="0" w:color="C0C0C0"/>
            </w:tcBorders>
            <w:vAlign w:val="center"/>
          </w:tcPr>
          <w:p w:rsidR="0038340E" w:rsidRPr="005F4848" w:rsidRDefault="0038340E" w:rsidP="00D3780F">
            <w:pPr>
              <w:rPr>
                <w:b/>
              </w:rPr>
            </w:pPr>
            <w:r w:rsidRPr="005F4848">
              <w:rPr>
                <w:b/>
              </w:rPr>
              <w:t>Ending Salary</w:t>
            </w:r>
          </w:p>
        </w:tc>
        <w:tc>
          <w:tcPr>
            <w:tcW w:w="2195" w:type="dxa"/>
            <w:vAlign w:val="center"/>
          </w:tcPr>
          <w:p w:rsidR="0038340E" w:rsidRPr="00D3780F" w:rsidRDefault="0038340E" w:rsidP="00D3780F">
            <w:r w:rsidRPr="002A733C">
              <w:t>$</w:t>
            </w:r>
            <w:r w:rsidR="005C36B0">
              <w:t xml:space="preserve"> </w:t>
            </w:r>
            <w:sdt>
              <w:sdtPr>
                <w:id w:val="805042007"/>
                <w:placeholder>
                  <w:docPart w:val="6869DC2A0149491BAFCB973C9D978968"/>
                </w:placeholder>
                <w:showingPlcHdr/>
              </w:sdtPr>
              <w:sdtEndPr/>
              <w:sdtContent>
                <w:r w:rsidR="005C36B0" w:rsidRPr="00D3780F">
                  <w:t>Click or tap here to enter text.</w:t>
                </w:r>
              </w:sdtContent>
            </w:sdt>
          </w:p>
        </w:tc>
      </w:tr>
      <w:tr w:rsidR="0038340E" w:rsidRPr="002A733C" w:rsidTr="006708CA">
        <w:trPr>
          <w:trHeight w:val="403"/>
        </w:trPr>
        <w:tc>
          <w:tcPr>
            <w:tcW w:w="1795" w:type="dxa"/>
            <w:gridSpan w:val="5"/>
            <w:vAlign w:val="center"/>
          </w:tcPr>
          <w:p w:rsidR="0038340E" w:rsidRPr="005F4848" w:rsidRDefault="0038340E" w:rsidP="00D3780F">
            <w:pPr>
              <w:rPr>
                <w:b/>
              </w:rPr>
            </w:pPr>
            <w:r w:rsidRPr="005F4848">
              <w:rPr>
                <w:b/>
              </w:rPr>
              <w:t>Responsibilities</w:t>
            </w:r>
          </w:p>
        </w:tc>
        <w:sdt>
          <w:sdtPr>
            <w:id w:val="-1945376649"/>
            <w:placeholder>
              <w:docPart w:val="E680EB9C7D8C4D5A9898E4F3B153D6C4"/>
            </w:placeholder>
            <w:showingPlcHdr/>
          </w:sdtPr>
          <w:sdtEndPr/>
          <w:sdtContent>
            <w:tc>
              <w:tcPr>
                <w:tcW w:w="9451" w:type="dxa"/>
                <w:gridSpan w:val="15"/>
                <w:vAlign w:val="center"/>
              </w:tcPr>
              <w:p w:rsidR="0038340E" w:rsidRPr="00D3780F" w:rsidRDefault="0038340E" w:rsidP="00D3780F">
                <w:r w:rsidRPr="00D3780F">
                  <w:t>Click or tap here to enter text.</w:t>
                </w:r>
              </w:p>
            </w:tc>
          </w:sdtContent>
        </w:sdt>
      </w:tr>
      <w:tr w:rsidR="0038340E" w:rsidRPr="002A733C" w:rsidTr="006708CA">
        <w:trPr>
          <w:trHeight w:val="403"/>
        </w:trPr>
        <w:tc>
          <w:tcPr>
            <w:tcW w:w="803" w:type="dxa"/>
            <w:vAlign w:val="center"/>
          </w:tcPr>
          <w:p w:rsidR="0038340E" w:rsidRPr="005F4848" w:rsidRDefault="0038340E" w:rsidP="00D3780F">
            <w:pPr>
              <w:rPr>
                <w:b/>
              </w:rPr>
            </w:pPr>
            <w:r w:rsidRPr="005F4848">
              <w:rPr>
                <w:b/>
              </w:rPr>
              <w:t>From</w:t>
            </w:r>
          </w:p>
        </w:tc>
        <w:tc>
          <w:tcPr>
            <w:tcW w:w="992" w:type="dxa"/>
            <w:gridSpan w:val="4"/>
            <w:vAlign w:val="center"/>
          </w:tcPr>
          <w:sdt>
            <w:sdtPr>
              <w:id w:val="1769423641"/>
              <w:placeholder>
                <w:docPart w:val="95132CC2AF254A429DF0E2B23274ABF2"/>
              </w:placeholder>
              <w:showingPlcHdr/>
            </w:sdtPr>
            <w:sdtEndPr/>
            <w:sdtContent>
              <w:p w:rsidR="006708CA" w:rsidRDefault="006708CA" w:rsidP="006708CA">
                <w:r w:rsidRPr="00D3780F">
                  <w:t>Click or tap here to enter text.</w:t>
                </w:r>
              </w:p>
            </w:sdtContent>
          </w:sdt>
          <w:p w:rsidR="0038340E" w:rsidRPr="00D3780F" w:rsidRDefault="0038340E" w:rsidP="00D3780F"/>
        </w:tc>
        <w:tc>
          <w:tcPr>
            <w:tcW w:w="516" w:type="dxa"/>
            <w:vAlign w:val="center"/>
          </w:tcPr>
          <w:p w:rsidR="0038340E" w:rsidRPr="00D3780F" w:rsidRDefault="0038340E" w:rsidP="00D3780F">
            <w:r w:rsidRPr="002A733C">
              <w:t>To</w:t>
            </w:r>
          </w:p>
        </w:tc>
        <w:tc>
          <w:tcPr>
            <w:tcW w:w="1014" w:type="dxa"/>
            <w:gridSpan w:val="2"/>
            <w:tcBorders>
              <w:right w:val="single" w:sz="4" w:space="0" w:color="C0C0C0"/>
            </w:tcBorders>
            <w:vAlign w:val="center"/>
          </w:tcPr>
          <w:sdt>
            <w:sdtPr>
              <w:id w:val="-1125853277"/>
              <w:placeholder>
                <w:docPart w:val="A6ED279084CD4E8E8310EA3A38090581"/>
              </w:placeholder>
              <w:showingPlcHdr/>
            </w:sdtPr>
            <w:sdtEndPr/>
            <w:sdtContent>
              <w:p w:rsidR="006708CA" w:rsidRDefault="006708CA" w:rsidP="006708CA">
                <w:r w:rsidRPr="00D3780F">
                  <w:t>Click or tap here to enter text.</w:t>
                </w:r>
              </w:p>
            </w:sdtContent>
          </w:sdt>
          <w:p w:rsidR="0038340E" w:rsidRPr="00D3780F" w:rsidRDefault="0038340E" w:rsidP="00D3780F"/>
        </w:tc>
        <w:tc>
          <w:tcPr>
            <w:tcW w:w="1530" w:type="dxa"/>
            <w:gridSpan w:val="3"/>
            <w:tcBorders>
              <w:left w:val="single" w:sz="4" w:space="0" w:color="C0C0C0"/>
            </w:tcBorders>
            <w:vAlign w:val="center"/>
          </w:tcPr>
          <w:p w:rsidR="0038340E" w:rsidRPr="005F4848" w:rsidRDefault="0038340E" w:rsidP="00D3780F">
            <w:pPr>
              <w:rPr>
                <w:b/>
              </w:rPr>
            </w:pPr>
            <w:r w:rsidRPr="005F4848">
              <w:rPr>
                <w:b/>
              </w:rPr>
              <w:t>Reason for Leaving</w:t>
            </w:r>
          </w:p>
        </w:tc>
        <w:sdt>
          <w:sdtPr>
            <w:id w:val="523067743"/>
            <w:placeholder>
              <w:docPart w:val="E053D829E6CA4D8A9D1088DF656D5838"/>
            </w:placeholder>
            <w:showingPlcHdr/>
          </w:sdtPr>
          <w:sdtEndPr/>
          <w:sdtContent>
            <w:tc>
              <w:tcPr>
                <w:tcW w:w="6391" w:type="dxa"/>
                <w:gridSpan w:val="9"/>
                <w:vAlign w:val="center"/>
              </w:tcPr>
              <w:p w:rsidR="0038340E" w:rsidRPr="00D3780F" w:rsidRDefault="0038340E" w:rsidP="00D3780F">
                <w:r w:rsidRPr="00D3780F">
                  <w:t>Click or tap here to enter text.</w:t>
                </w:r>
              </w:p>
            </w:tc>
          </w:sdtContent>
        </w:sdt>
      </w:tr>
      <w:tr w:rsidR="0038340E" w:rsidRPr="002A733C" w:rsidTr="005F4848">
        <w:trPr>
          <w:trHeight w:val="403"/>
        </w:trPr>
        <w:tc>
          <w:tcPr>
            <w:tcW w:w="4855" w:type="dxa"/>
            <w:gridSpan w:val="11"/>
            <w:tcBorders>
              <w:bottom w:val="single" w:sz="4" w:space="0" w:color="C0C0C0"/>
            </w:tcBorders>
            <w:vAlign w:val="center"/>
          </w:tcPr>
          <w:p w:rsidR="0038340E" w:rsidRPr="005F4848" w:rsidRDefault="0038340E" w:rsidP="00D3780F">
            <w:pPr>
              <w:rPr>
                <w:b/>
              </w:rPr>
            </w:pPr>
            <w:r w:rsidRPr="005F4848">
              <w:rPr>
                <w:b/>
              </w:rPr>
              <w:t>May we contact your previous supervisor for a reference?</w:t>
            </w:r>
          </w:p>
        </w:tc>
        <w:sdt>
          <w:sdtPr>
            <w:id w:val="216479712"/>
            <w:placeholder>
              <w:docPart w:val="9FB5C32796B34765AD9A6F3D78C936EB"/>
            </w:placeholder>
            <w:showingPlcHdr/>
            <w:dropDownList>
              <w:listItem w:value="Choose an item."/>
              <w:listItem w:displayText="YES" w:value="YES"/>
              <w:listItem w:displayText="NO" w:value="NO"/>
            </w:dropDownList>
          </w:sdtPr>
          <w:sdtEndPr/>
          <w:sdtContent>
            <w:tc>
              <w:tcPr>
                <w:tcW w:w="6391" w:type="dxa"/>
                <w:gridSpan w:val="9"/>
                <w:tcBorders>
                  <w:bottom w:val="single" w:sz="4" w:space="0" w:color="C0C0C0"/>
                </w:tcBorders>
                <w:vAlign w:val="center"/>
              </w:tcPr>
              <w:p w:rsidR="0038340E" w:rsidRPr="00D3780F" w:rsidRDefault="0038340E" w:rsidP="00D3780F">
                <w:r w:rsidRPr="00D3780F">
                  <w:t>Choose an item.</w:t>
                </w:r>
              </w:p>
            </w:tc>
          </w:sdtContent>
        </w:sdt>
      </w:tr>
      <w:tr w:rsidR="0038340E" w:rsidRPr="002A733C" w:rsidTr="00186675">
        <w:trPr>
          <w:trHeight w:val="288"/>
        </w:trPr>
        <w:tc>
          <w:tcPr>
            <w:tcW w:w="11246" w:type="dxa"/>
            <w:gridSpan w:val="20"/>
            <w:shd w:val="clear" w:color="auto" w:fill="D9D9D9" w:themeFill="background1" w:themeFillShade="D9"/>
            <w:vAlign w:val="center"/>
          </w:tcPr>
          <w:p w:rsidR="0038340E" w:rsidRPr="00D3780F" w:rsidRDefault="0038340E" w:rsidP="00D3780F">
            <w:pPr>
              <w:pStyle w:val="Heading1"/>
            </w:pPr>
            <w:r>
              <w:t>PERIODS OF UNEMPLOYMENT (</w:t>
            </w:r>
            <w:r w:rsidRPr="00D3780F">
              <w:t>Account for all periods of unemployment for two weeks or more)</w:t>
            </w:r>
          </w:p>
        </w:tc>
      </w:tr>
      <w:tr w:rsidR="0038340E" w:rsidRPr="002A733C" w:rsidTr="005347B2">
        <w:trPr>
          <w:trHeight w:val="291"/>
        </w:trPr>
        <w:tc>
          <w:tcPr>
            <w:tcW w:w="3055" w:type="dxa"/>
            <w:gridSpan w:val="7"/>
            <w:vAlign w:val="center"/>
          </w:tcPr>
          <w:p w:rsidR="00360A65" w:rsidRPr="005F4848" w:rsidRDefault="00360A65" w:rsidP="005F4848">
            <w:pPr>
              <w:jc w:val="center"/>
              <w:rPr>
                <w:b/>
              </w:rPr>
            </w:pPr>
            <w:r w:rsidRPr="005F4848">
              <w:rPr>
                <w:b/>
              </w:rPr>
              <w:t>FROM</w:t>
            </w:r>
          </w:p>
        </w:tc>
        <w:tc>
          <w:tcPr>
            <w:tcW w:w="2070" w:type="dxa"/>
            <w:gridSpan w:val="5"/>
            <w:vAlign w:val="center"/>
          </w:tcPr>
          <w:p w:rsidR="00360A65" w:rsidRPr="005F4848" w:rsidRDefault="00360A65" w:rsidP="005F4848">
            <w:pPr>
              <w:jc w:val="center"/>
              <w:rPr>
                <w:b/>
              </w:rPr>
            </w:pPr>
            <w:r w:rsidRPr="005F4848">
              <w:rPr>
                <w:b/>
              </w:rPr>
              <w:t>TO</w:t>
            </w:r>
          </w:p>
        </w:tc>
        <w:tc>
          <w:tcPr>
            <w:tcW w:w="6121" w:type="dxa"/>
            <w:gridSpan w:val="8"/>
            <w:vAlign w:val="center"/>
          </w:tcPr>
          <w:p w:rsidR="0038340E" w:rsidRPr="005F4848" w:rsidRDefault="00360A65" w:rsidP="005F4848">
            <w:pPr>
              <w:jc w:val="center"/>
              <w:rPr>
                <w:b/>
              </w:rPr>
            </w:pPr>
            <w:r w:rsidRPr="005F4848">
              <w:rPr>
                <w:b/>
              </w:rPr>
              <w:t>Reason for Period of Unemployment</w:t>
            </w:r>
          </w:p>
        </w:tc>
      </w:tr>
      <w:tr w:rsidR="00186675" w:rsidRPr="002A733C" w:rsidTr="001E22B9">
        <w:trPr>
          <w:trHeight w:val="408"/>
        </w:trPr>
        <w:tc>
          <w:tcPr>
            <w:tcW w:w="1704" w:type="dxa"/>
            <w:gridSpan w:val="4"/>
          </w:tcPr>
          <w:p w:rsidR="001E22B9" w:rsidRPr="005F4848" w:rsidRDefault="001E22B9" w:rsidP="00D3780F">
            <w:pPr>
              <w:rPr>
                <w:b/>
              </w:rPr>
            </w:pPr>
          </w:p>
          <w:p w:rsidR="00186675" w:rsidRPr="005F4848" w:rsidRDefault="00186675" w:rsidP="00D3780F">
            <w:pPr>
              <w:rPr>
                <w:b/>
              </w:rPr>
            </w:pPr>
            <w:r w:rsidRPr="005F4848">
              <w:rPr>
                <w:b/>
              </w:rPr>
              <w:t>Month</w:t>
            </w:r>
          </w:p>
        </w:tc>
        <w:tc>
          <w:tcPr>
            <w:tcW w:w="1351" w:type="dxa"/>
            <w:gridSpan w:val="3"/>
          </w:tcPr>
          <w:sdt>
            <w:sdtPr>
              <w:id w:val="966328932"/>
              <w:placeholder>
                <w:docPart w:val="84491593A7C340848F1D8537297DA22C"/>
              </w:placeholder>
              <w:showingPlcHdr/>
            </w:sdtPr>
            <w:sdtEndPr/>
            <w:sdtContent>
              <w:p w:rsidR="00186675" w:rsidRPr="00D3780F" w:rsidRDefault="00186675" w:rsidP="00D3780F">
                <w:r w:rsidRPr="00D3780F">
                  <w:t>Click or tap here to enter text.</w:t>
                </w:r>
              </w:p>
            </w:sdtContent>
          </w:sdt>
        </w:tc>
        <w:tc>
          <w:tcPr>
            <w:tcW w:w="708" w:type="dxa"/>
            <w:gridSpan w:val="2"/>
          </w:tcPr>
          <w:p w:rsidR="001E22B9" w:rsidRPr="005F4848" w:rsidRDefault="001E22B9" w:rsidP="00D3780F">
            <w:pPr>
              <w:rPr>
                <w:b/>
              </w:rPr>
            </w:pPr>
          </w:p>
          <w:p w:rsidR="00186675" w:rsidRPr="005F4848" w:rsidRDefault="00186675" w:rsidP="00D3780F">
            <w:pPr>
              <w:rPr>
                <w:b/>
              </w:rPr>
            </w:pPr>
            <w:r w:rsidRPr="005F4848">
              <w:rPr>
                <w:b/>
              </w:rPr>
              <w:t>Year</w:t>
            </w:r>
          </w:p>
        </w:tc>
        <w:tc>
          <w:tcPr>
            <w:tcW w:w="1362" w:type="dxa"/>
            <w:gridSpan w:val="3"/>
          </w:tcPr>
          <w:sdt>
            <w:sdtPr>
              <w:id w:val="-687372826"/>
              <w:placeholder>
                <w:docPart w:val="D6F6184F399F47D3B4B4D0ACEEF649B3"/>
              </w:placeholder>
              <w:showingPlcHdr/>
            </w:sdtPr>
            <w:sdtEndPr/>
            <w:sdtContent>
              <w:p w:rsidR="00186675" w:rsidRPr="00D3780F" w:rsidRDefault="00186675" w:rsidP="00D3780F">
                <w:r w:rsidRPr="00D3780F">
                  <w:t>Click or tap here to enter text.</w:t>
                </w:r>
              </w:p>
            </w:sdtContent>
          </w:sdt>
        </w:tc>
        <w:sdt>
          <w:sdtPr>
            <w:id w:val="-1863117383"/>
            <w:placeholder>
              <w:docPart w:val="10D87AD5D0594E5B95CFD917D431CDA9"/>
            </w:placeholder>
            <w:showingPlcHdr/>
          </w:sdtPr>
          <w:sdtEndPr/>
          <w:sdtContent>
            <w:tc>
              <w:tcPr>
                <w:tcW w:w="6121" w:type="dxa"/>
                <w:gridSpan w:val="8"/>
              </w:tcPr>
              <w:p w:rsidR="00186675" w:rsidRPr="00D3780F" w:rsidRDefault="00186675" w:rsidP="00D3780F">
                <w:r w:rsidRPr="00D3780F">
                  <w:t>Click or tap here to enter text.</w:t>
                </w:r>
              </w:p>
            </w:tc>
          </w:sdtContent>
        </w:sdt>
      </w:tr>
      <w:tr w:rsidR="00186675" w:rsidRPr="002A733C" w:rsidTr="005347B2">
        <w:trPr>
          <w:trHeight w:val="408"/>
        </w:trPr>
        <w:tc>
          <w:tcPr>
            <w:tcW w:w="1704" w:type="dxa"/>
            <w:gridSpan w:val="4"/>
          </w:tcPr>
          <w:p w:rsidR="001E22B9" w:rsidRPr="005F4848" w:rsidRDefault="001E22B9" w:rsidP="00D3780F">
            <w:pPr>
              <w:rPr>
                <w:b/>
              </w:rPr>
            </w:pPr>
          </w:p>
          <w:p w:rsidR="00186675" w:rsidRPr="005F4848" w:rsidRDefault="00186675" w:rsidP="00D3780F">
            <w:pPr>
              <w:rPr>
                <w:b/>
              </w:rPr>
            </w:pPr>
            <w:r w:rsidRPr="005F4848">
              <w:rPr>
                <w:b/>
              </w:rPr>
              <w:t>Month</w:t>
            </w:r>
          </w:p>
        </w:tc>
        <w:tc>
          <w:tcPr>
            <w:tcW w:w="1351" w:type="dxa"/>
            <w:gridSpan w:val="3"/>
          </w:tcPr>
          <w:sdt>
            <w:sdtPr>
              <w:id w:val="-249656423"/>
              <w:placeholder>
                <w:docPart w:val="66A94BC7F4C84B5CA2A73708B58A8464"/>
              </w:placeholder>
              <w:showingPlcHdr/>
            </w:sdtPr>
            <w:sdtEndPr/>
            <w:sdtContent>
              <w:p w:rsidR="00186675" w:rsidRPr="00D3780F" w:rsidRDefault="00186675" w:rsidP="00D3780F">
                <w:r w:rsidRPr="00D3780F">
                  <w:t>Click or tap here to enter text.</w:t>
                </w:r>
              </w:p>
            </w:sdtContent>
          </w:sdt>
        </w:tc>
        <w:tc>
          <w:tcPr>
            <w:tcW w:w="708" w:type="dxa"/>
            <w:gridSpan w:val="2"/>
          </w:tcPr>
          <w:p w:rsidR="001E22B9" w:rsidRPr="005F4848" w:rsidRDefault="001E22B9" w:rsidP="00D3780F">
            <w:pPr>
              <w:rPr>
                <w:b/>
              </w:rPr>
            </w:pPr>
          </w:p>
          <w:p w:rsidR="00186675" w:rsidRPr="005F4848" w:rsidRDefault="00186675" w:rsidP="00D3780F">
            <w:pPr>
              <w:rPr>
                <w:b/>
              </w:rPr>
            </w:pPr>
            <w:r w:rsidRPr="005F4848">
              <w:rPr>
                <w:b/>
              </w:rPr>
              <w:t>Year</w:t>
            </w:r>
          </w:p>
        </w:tc>
        <w:tc>
          <w:tcPr>
            <w:tcW w:w="1362" w:type="dxa"/>
            <w:gridSpan w:val="3"/>
          </w:tcPr>
          <w:sdt>
            <w:sdtPr>
              <w:id w:val="-648205233"/>
              <w:placeholder>
                <w:docPart w:val="E8B9268D4C3A47739EFED5628A3F80E5"/>
              </w:placeholder>
              <w:showingPlcHdr/>
            </w:sdtPr>
            <w:sdtEndPr/>
            <w:sdtContent>
              <w:p w:rsidR="00186675" w:rsidRPr="00D3780F" w:rsidRDefault="00186675" w:rsidP="00D3780F">
                <w:r w:rsidRPr="00A149ED">
                  <w:rPr>
                    <w:rStyle w:val="PlaceholderText"/>
                  </w:rPr>
                  <w:t>Click or tap here to enter text.</w:t>
                </w:r>
              </w:p>
            </w:sdtContent>
          </w:sdt>
        </w:tc>
        <w:sdt>
          <w:sdtPr>
            <w:id w:val="482197446"/>
            <w:placeholder>
              <w:docPart w:val="2C4D873457B24A32BD04FB09D1C5423B"/>
            </w:placeholder>
            <w:showingPlcHdr/>
          </w:sdtPr>
          <w:sdtEndPr/>
          <w:sdtContent>
            <w:tc>
              <w:tcPr>
                <w:tcW w:w="6121" w:type="dxa"/>
                <w:gridSpan w:val="8"/>
              </w:tcPr>
              <w:p w:rsidR="00186675" w:rsidRPr="00D3780F" w:rsidRDefault="00186675" w:rsidP="00D3780F">
                <w:r w:rsidRPr="00D3780F">
                  <w:t>Click or tap here to enter text.</w:t>
                </w:r>
              </w:p>
            </w:tc>
          </w:sdtContent>
        </w:sdt>
      </w:tr>
      <w:tr w:rsidR="00186675" w:rsidRPr="002A733C" w:rsidTr="005347B2">
        <w:trPr>
          <w:trHeight w:val="408"/>
        </w:trPr>
        <w:tc>
          <w:tcPr>
            <w:tcW w:w="1704" w:type="dxa"/>
            <w:gridSpan w:val="4"/>
          </w:tcPr>
          <w:p w:rsidR="001E22B9" w:rsidRPr="005F4848" w:rsidRDefault="001E22B9" w:rsidP="00D3780F">
            <w:pPr>
              <w:rPr>
                <w:b/>
              </w:rPr>
            </w:pPr>
          </w:p>
          <w:p w:rsidR="00186675" w:rsidRPr="005F4848" w:rsidRDefault="00186675" w:rsidP="00D3780F">
            <w:pPr>
              <w:rPr>
                <w:b/>
              </w:rPr>
            </w:pPr>
            <w:r w:rsidRPr="005F4848">
              <w:rPr>
                <w:b/>
              </w:rPr>
              <w:t>Month</w:t>
            </w:r>
          </w:p>
        </w:tc>
        <w:tc>
          <w:tcPr>
            <w:tcW w:w="1351" w:type="dxa"/>
            <w:gridSpan w:val="3"/>
          </w:tcPr>
          <w:sdt>
            <w:sdtPr>
              <w:id w:val="-296991535"/>
              <w:placeholder>
                <w:docPart w:val="9B60C36B31454FC9A5B0B825B44B11D3"/>
              </w:placeholder>
              <w:showingPlcHdr/>
            </w:sdtPr>
            <w:sdtEndPr/>
            <w:sdtContent>
              <w:p w:rsidR="00186675" w:rsidRPr="00D3780F" w:rsidRDefault="00186675" w:rsidP="00D3780F">
                <w:r w:rsidRPr="00D3780F">
                  <w:t>Click or tap here to enter text.</w:t>
                </w:r>
              </w:p>
            </w:sdtContent>
          </w:sdt>
        </w:tc>
        <w:tc>
          <w:tcPr>
            <w:tcW w:w="708" w:type="dxa"/>
            <w:gridSpan w:val="2"/>
          </w:tcPr>
          <w:p w:rsidR="001E22B9" w:rsidRPr="005F4848" w:rsidRDefault="001E22B9" w:rsidP="00D3780F">
            <w:pPr>
              <w:rPr>
                <w:b/>
              </w:rPr>
            </w:pPr>
          </w:p>
          <w:p w:rsidR="00186675" w:rsidRPr="005F4848" w:rsidRDefault="00186675" w:rsidP="00D3780F">
            <w:pPr>
              <w:rPr>
                <w:b/>
              </w:rPr>
            </w:pPr>
            <w:r w:rsidRPr="005F4848">
              <w:rPr>
                <w:b/>
              </w:rPr>
              <w:t>Year</w:t>
            </w:r>
          </w:p>
        </w:tc>
        <w:tc>
          <w:tcPr>
            <w:tcW w:w="1362" w:type="dxa"/>
            <w:gridSpan w:val="3"/>
          </w:tcPr>
          <w:sdt>
            <w:sdtPr>
              <w:id w:val="1321550003"/>
              <w:placeholder>
                <w:docPart w:val="FC34B968D9FD448BBE78526FFA1571E4"/>
              </w:placeholder>
              <w:showingPlcHdr/>
            </w:sdtPr>
            <w:sdtEndPr/>
            <w:sdtContent>
              <w:p w:rsidR="00186675" w:rsidRPr="00D3780F" w:rsidRDefault="00186675" w:rsidP="00D3780F">
                <w:r w:rsidRPr="00D3780F">
                  <w:t>Click or tap here to enter text.</w:t>
                </w:r>
              </w:p>
            </w:sdtContent>
          </w:sdt>
        </w:tc>
        <w:sdt>
          <w:sdtPr>
            <w:id w:val="1731575305"/>
            <w:placeholder>
              <w:docPart w:val="F5106967AB9A4CAE828AF45CC6CC2873"/>
            </w:placeholder>
            <w:showingPlcHdr/>
          </w:sdtPr>
          <w:sdtEndPr/>
          <w:sdtContent>
            <w:tc>
              <w:tcPr>
                <w:tcW w:w="6121" w:type="dxa"/>
                <w:gridSpan w:val="8"/>
              </w:tcPr>
              <w:p w:rsidR="00186675" w:rsidRPr="00D3780F" w:rsidRDefault="00186675" w:rsidP="00D3780F">
                <w:r w:rsidRPr="00D3780F">
                  <w:t>Click or tap here to enter text.</w:t>
                </w:r>
              </w:p>
            </w:tc>
          </w:sdtContent>
        </w:sdt>
      </w:tr>
      <w:tr w:rsidR="00186675" w:rsidRPr="002A733C" w:rsidTr="00186675">
        <w:trPr>
          <w:trHeight w:val="288"/>
        </w:trPr>
        <w:tc>
          <w:tcPr>
            <w:tcW w:w="11246" w:type="dxa"/>
            <w:gridSpan w:val="20"/>
            <w:shd w:val="clear" w:color="auto" w:fill="D9D9D9" w:themeFill="background1" w:themeFillShade="D9"/>
            <w:vAlign w:val="center"/>
          </w:tcPr>
          <w:p w:rsidR="00186675" w:rsidRPr="00D3780F" w:rsidRDefault="00186675" w:rsidP="00120832">
            <w:pPr>
              <w:pStyle w:val="Heading1"/>
            </w:pPr>
            <w:r w:rsidRPr="00F264EB">
              <w:t>Disclaimer and Signature</w:t>
            </w:r>
            <w:r w:rsidRPr="00D3780F">
              <w:t>.    Please read carefully before signing.  Ask for clarification if needed.</w:t>
            </w:r>
          </w:p>
        </w:tc>
      </w:tr>
      <w:tr w:rsidR="00186675" w:rsidRPr="002A733C" w:rsidTr="00186675">
        <w:trPr>
          <w:trHeight w:val="400"/>
        </w:trPr>
        <w:tc>
          <w:tcPr>
            <w:tcW w:w="11246" w:type="dxa"/>
            <w:gridSpan w:val="20"/>
            <w:tcBorders>
              <w:top w:val="nil"/>
              <w:bottom w:val="single" w:sz="4" w:space="0" w:color="C0C0C0"/>
            </w:tcBorders>
            <w:vAlign w:val="center"/>
          </w:tcPr>
          <w:p w:rsidR="00186675" w:rsidRDefault="00186675" w:rsidP="00D3780F">
            <w:r>
              <w:t xml:space="preserve">InSource is an equal opportunity employer.  It is our policy and practice to recruit, employ, train, compensate, promote, appraise, and conduct all other activities relating to our staff without regard to race, religion, color, national origin, sex, age or disability.  </w:t>
            </w:r>
          </w:p>
          <w:p w:rsidR="00A711DC" w:rsidRPr="00D3780F" w:rsidRDefault="00A711DC" w:rsidP="00D3780F"/>
          <w:p w:rsidR="00186675" w:rsidRDefault="00186675" w:rsidP="00D3780F">
            <w:r>
              <w:t xml:space="preserve">If I am employed by InSource, I will abide by all rules and regulations and all regulatory authorities which have jurisdiction over it.  I recognize that InSource may be required by rule or regulation to make certain reports, filings and disclosures to governing bodies.   I agree to hold InSource harmless with respect to any information incorporated within such report, filing or </w:t>
            </w:r>
            <w:r w:rsidR="00A711DC">
              <w:t>other</w:t>
            </w:r>
            <w:r>
              <w:t xml:space="preserve"> document.  </w:t>
            </w:r>
          </w:p>
          <w:p w:rsidR="00A711DC" w:rsidRPr="00D3780F" w:rsidRDefault="00A711DC" w:rsidP="00D3780F"/>
          <w:p w:rsidR="00A711DC" w:rsidRDefault="00186675" w:rsidP="00D3780F">
            <w:r>
              <w:t xml:space="preserve">I understand that all business and client information which comes to my attention is to be strictly confidential and never discussed outside InSource. </w:t>
            </w:r>
          </w:p>
          <w:p w:rsidR="00186675" w:rsidRPr="00D3780F" w:rsidRDefault="00186675" w:rsidP="00D3780F">
            <w:r>
              <w:t xml:space="preserve"> </w:t>
            </w:r>
          </w:p>
          <w:p w:rsidR="00186675" w:rsidRDefault="00186675" w:rsidP="00D3780F">
            <w:r>
              <w:t>This application for employment,</w:t>
            </w:r>
            <w:r w:rsidR="008164DB" w:rsidRPr="00D3780F">
              <w:t xml:space="preserve"> the Company’s employee owner’s manual</w:t>
            </w:r>
            <w:r w:rsidRPr="00D3780F">
              <w:t>, and any other document, statement or promise either expressed or implied is not to be considered an offer for employment, a contract of employment, a guarantee of continued employment, or a guarantee of wages or benefits.  Employment with the company is not for a definite durat</w:t>
            </w:r>
            <w:r w:rsidR="00A711DC">
              <w:t>ion and can be terminated by</w:t>
            </w:r>
            <w:r w:rsidRPr="00D3780F">
              <w:t xml:space="preserve"> me or by InSource at any time, with or without notice, and for any reason whatsoever.  I understand that no manager or representative of the company, other than its president or his/her designee, has any authority to </w:t>
            </w:r>
            <w:r w:rsidR="00A711DC" w:rsidRPr="00D3780F">
              <w:t>enter any</w:t>
            </w:r>
            <w:r w:rsidRPr="00D3780F">
              <w:t xml:space="preserve"> agreement for employment for any specified period of time or make any agreement contrary to the foregoing either now or in the future.  I understand that such an agreement must be in writing and signed by the president for it to be binding on either myself or the company, I further understand that this statement supersedes any prior oral or written understanding and bars any future oral understanding to the contrary.  If employed, I understand that my terms or conditions of employment may be changed or terminated at the employer’s will.  </w:t>
            </w:r>
          </w:p>
          <w:p w:rsidR="00A711DC" w:rsidRPr="00D3780F" w:rsidRDefault="00A711DC" w:rsidP="00D3780F"/>
          <w:p w:rsidR="00186675" w:rsidRDefault="00186675" w:rsidP="00D3780F">
            <w:r>
              <w:t>I also understand that while employed,</w:t>
            </w:r>
            <w:r w:rsidRPr="00D3780F">
              <w:t xml:space="preserve"> if my behavior should raise any question about my physical or mental condition to satisfactorily perform my job responsibilities, I may be required to be tested for the presence of alcohol, drugs, or controlled substances.</w:t>
            </w:r>
          </w:p>
          <w:p w:rsidR="00A711DC" w:rsidRPr="00D3780F" w:rsidRDefault="00A711DC" w:rsidP="00D3780F"/>
          <w:p w:rsidR="00186675" w:rsidRPr="00D3780F" w:rsidRDefault="00186675" w:rsidP="00D3780F">
            <w:r>
              <w:t>I certify that all statements on the application are true and complete to the best of my knowledge and I have withheld nothing that would affect my application unfavorably.  If employed, I understand any false information, misrepresentation, or omission, whenever discovered, may preclude an offer of employment, may result in the withdrawal of an offer, or may result in my discharge from employment if I am already employed at the time.   I acknowledge that I have read the above statements and understand them.  I authorize InSource to solicit and obtain from former employers, colleagues, and other persons who know me, information that would be helpful in deciding about my employment.</w:t>
            </w:r>
          </w:p>
        </w:tc>
      </w:tr>
      <w:tr w:rsidR="00186675" w:rsidRPr="002A733C" w:rsidTr="00186675">
        <w:trPr>
          <w:trHeight w:val="403"/>
        </w:trPr>
        <w:tc>
          <w:tcPr>
            <w:tcW w:w="1704" w:type="dxa"/>
            <w:gridSpan w:val="4"/>
            <w:tcBorders>
              <w:top w:val="single" w:sz="4" w:space="0" w:color="C0C0C0"/>
              <w:right w:val="nil"/>
            </w:tcBorders>
            <w:vAlign w:val="center"/>
          </w:tcPr>
          <w:p w:rsidR="00186675" w:rsidRPr="005F4848" w:rsidRDefault="00186675" w:rsidP="00D3780F">
            <w:pPr>
              <w:rPr>
                <w:b/>
              </w:rPr>
            </w:pPr>
            <w:r w:rsidRPr="005F4848">
              <w:rPr>
                <w:b/>
              </w:rPr>
              <w:t>Signature</w:t>
            </w:r>
          </w:p>
        </w:tc>
        <w:tc>
          <w:tcPr>
            <w:tcW w:w="6098" w:type="dxa"/>
            <w:gridSpan w:val="13"/>
            <w:tcBorders>
              <w:top w:val="single" w:sz="4" w:space="0" w:color="C0C0C0"/>
              <w:left w:val="nil"/>
              <w:right w:val="nil"/>
            </w:tcBorders>
            <w:vAlign w:val="center"/>
          </w:tcPr>
          <w:p w:rsidR="00186675" w:rsidRPr="00D3780F" w:rsidRDefault="00B22772" w:rsidP="00D3780F">
            <w:r>
              <w:t xml:space="preserve">      </w:t>
            </w:r>
            <w:sdt>
              <w:sdtPr>
                <w:id w:val="-1747946553"/>
                <w:placeholder>
                  <w:docPart w:val="46D2736B7A2A498595E3A51FF5394DAB"/>
                </w:placeholder>
                <w:showingPlcHdr/>
              </w:sdtPr>
              <w:sdtEndPr/>
              <w:sdtContent>
                <w:r>
                  <w:t xml:space="preserve">    </w:t>
                </w:r>
                <w:r w:rsidR="001F0604" w:rsidRPr="00F6350F">
                  <w:rPr>
                    <w:rStyle w:val="PlaceholderText"/>
                  </w:rPr>
                  <w:t>Click or tap here to enter text.</w:t>
                </w:r>
              </w:sdtContent>
            </w:sdt>
          </w:p>
        </w:tc>
        <w:tc>
          <w:tcPr>
            <w:tcW w:w="757" w:type="dxa"/>
            <w:tcBorders>
              <w:top w:val="single" w:sz="4" w:space="0" w:color="C0C0C0"/>
              <w:left w:val="nil"/>
              <w:right w:val="nil"/>
            </w:tcBorders>
            <w:vAlign w:val="center"/>
          </w:tcPr>
          <w:p w:rsidR="00186675" w:rsidRPr="005F4848" w:rsidRDefault="00186675" w:rsidP="00BF5F77">
            <w:pPr>
              <w:pStyle w:val="EmploymentApplication"/>
            </w:pPr>
            <w:r w:rsidRPr="005F4848">
              <w:t>Date</w:t>
            </w:r>
          </w:p>
        </w:tc>
        <w:sdt>
          <w:sdtPr>
            <w:id w:val="57670009"/>
            <w:placeholder>
              <w:docPart w:val="9161C04187DF413D83D60149B53C7471"/>
            </w:placeholder>
            <w:showingPlcHdr/>
            <w:date>
              <w:dateFormat w:val="M/d/yyyy"/>
              <w:lid w:val="en-US"/>
              <w:storeMappedDataAs w:val="dateTime"/>
              <w:calendar w:val="gregorian"/>
            </w:date>
          </w:sdtPr>
          <w:sdtEndPr/>
          <w:sdtContent>
            <w:tc>
              <w:tcPr>
                <w:tcW w:w="2687" w:type="dxa"/>
                <w:gridSpan w:val="2"/>
                <w:tcBorders>
                  <w:top w:val="single" w:sz="4" w:space="0" w:color="C0C0C0"/>
                  <w:left w:val="nil"/>
                </w:tcBorders>
                <w:vAlign w:val="center"/>
              </w:tcPr>
              <w:p w:rsidR="00186675" w:rsidRPr="00D3780F" w:rsidRDefault="00186675" w:rsidP="00D3780F">
                <w:r w:rsidRPr="00D3780F">
                  <w:t>Click or tap to enter a date.</w:t>
                </w:r>
              </w:p>
            </w:tc>
          </w:sdtContent>
        </w:sdt>
      </w:tr>
    </w:tbl>
    <w:p w:rsidR="00377D27" w:rsidRPr="00D3780F" w:rsidRDefault="00377D27" w:rsidP="002A733C"/>
    <w:p w:rsidR="008164DB" w:rsidRPr="00D3780F" w:rsidRDefault="008164DB" w:rsidP="002A733C"/>
    <w:p w:rsidR="00377D27" w:rsidRPr="002A733C" w:rsidRDefault="008164DB" w:rsidP="002A733C">
      <w:r w:rsidRPr="00D3780F">
        <w:t>This application for employment is valid for 60 days only, or until the open position applied for is cancelled or filled.  Consideration of employment after 60 days, other than for the position applied for as designated above, requires a new application.</w:t>
      </w:r>
    </w:p>
    <w:sectPr w:rsidR="00377D27" w:rsidRPr="002A733C" w:rsidSect="00601A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A68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46E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6AC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025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5A04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99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787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4D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7A8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ABC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cryptProviderType="rsaAES" w:cryptAlgorithmClass="hash" w:cryptAlgorithmType="typeAny" w:cryptAlgorithmSid="14" w:cryptSpinCount="100000" w:hash="IiMJlBPgpup4E/eedKP4uXL+NpKCaaROFNWls+E15pr10p3q8RlKT0g2VFRnEZ3kiS3btLmgDb0I1Gg+DSL4dw==" w:salt="T6itdT4vw90w0MMkxcfv2Q=="/>
  <w:styleLockQFSet/>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78"/>
    <w:rsid w:val="000071F7"/>
    <w:rsid w:val="000134FA"/>
    <w:rsid w:val="0002798A"/>
    <w:rsid w:val="00063EEE"/>
    <w:rsid w:val="0007270A"/>
    <w:rsid w:val="00083002"/>
    <w:rsid w:val="00087B85"/>
    <w:rsid w:val="000A01F1"/>
    <w:rsid w:val="000A43B3"/>
    <w:rsid w:val="000C1163"/>
    <w:rsid w:val="000D2539"/>
    <w:rsid w:val="000D54AE"/>
    <w:rsid w:val="000F2DF4"/>
    <w:rsid w:val="000F6783"/>
    <w:rsid w:val="00101CD9"/>
    <w:rsid w:val="001059A0"/>
    <w:rsid w:val="00120832"/>
    <w:rsid w:val="00120C95"/>
    <w:rsid w:val="0014663E"/>
    <w:rsid w:val="001564EE"/>
    <w:rsid w:val="001578E3"/>
    <w:rsid w:val="00180664"/>
    <w:rsid w:val="00185BA5"/>
    <w:rsid w:val="00186675"/>
    <w:rsid w:val="00195009"/>
    <w:rsid w:val="0019779B"/>
    <w:rsid w:val="001E22B9"/>
    <w:rsid w:val="001F0604"/>
    <w:rsid w:val="00222159"/>
    <w:rsid w:val="00232C1F"/>
    <w:rsid w:val="00250014"/>
    <w:rsid w:val="00254D4B"/>
    <w:rsid w:val="00275BB5"/>
    <w:rsid w:val="00286F6A"/>
    <w:rsid w:val="00291C8C"/>
    <w:rsid w:val="002A1ECE"/>
    <w:rsid w:val="002A2510"/>
    <w:rsid w:val="002A733C"/>
    <w:rsid w:val="002B4D1D"/>
    <w:rsid w:val="002C10B1"/>
    <w:rsid w:val="002D222A"/>
    <w:rsid w:val="002D486E"/>
    <w:rsid w:val="002E3CAC"/>
    <w:rsid w:val="003076FD"/>
    <w:rsid w:val="00317005"/>
    <w:rsid w:val="00335259"/>
    <w:rsid w:val="00360A65"/>
    <w:rsid w:val="0036321B"/>
    <w:rsid w:val="003760F9"/>
    <w:rsid w:val="00377D27"/>
    <w:rsid w:val="00380F4B"/>
    <w:rsid w:val="0038340E"/>
    <w:rsid w:val="003864A6"/>
    <w:rsid w:val="003929F1"/>
    <w:rsid w:val="003A11E9"/>
    <w:rsid w:val="003A1B63"/>
    <w:rsid w:val="003A41A1"/>
    <w:rsid w:val="003B0E53"/>
    <w:rsid w:val="003B2326"/>
    <w:rsid w:val="003F1D46"/>
    <w:rsid w:val="00432190"/>
    <w:rsid w:val="00437ED0"/>
    <w:rsid w:val="00440CD8"/>
    <w:rsid w:val="00443837"/>
    <w:rsid w:val="00450F66"/>
    <w:rsid w:val="00461739"/>
    <w:rsid w:val="00467865"/>
    <w:rsid w:val="0048685F"/>
    <w:rsid w:val="004A1437"/>
    <w:rsid w:val="004A4198"/>
    <w:rsid w:val="004A54EA"/>
    <w:rsid w:val="004B0578"/>
    <w:rsid w:val="004C2657"/>
    <w:rsid w:val="004C2FEE"/>
    <w:rsid w:val="004D146B"/>
    <w:rsid w:val="004E1057"/>
    <w:rsid w:val="004E34C6"/>
    <w:rsid w:val="004F62AD"/>
    <w:rsid w:val="00501AE8"/>
    <w:rsid w:val="00504B65"/>
    <w:rsid w:val="005114CE"/>
    <w:rsid w:val="0052122B"/>
    <w:rsid w:val="005347B2"/>
    <w:rsid w:val="00542885"/>
    <w:rsid w:val="005557F6"/>
    <w:rsid w:val="00563778"/>
    <w:rsid w:val="005B4AE2"/>
    <w:rsid w:val="005C36B0"/>
    <w:rsid w:val="005C3D49"/>
    <w:rsid w:val="005C60B7"/>
    <w:rsid w:val="005E63CC"/>
    <w:rsid w:val="005F4848"/>
    <w:rsid w:val="005F6E87"/>
    <w:rsid w:val="00601A3F"/>
    <w:rsid w:val="0060204A"/>
    <w:rsid w:val="00613129"/>
    <w:rsid w:val="00617C65"/>
    <w:rsid w:val="006708CA"/>
    <w:rsid w:val="00682C69"/>
    <w:rsid w:val="006D2635"/>
    <w:rsid w:val="006D779C"/>
    <w:rsid w:val="006E4F63"/>
    <w:rsid w:val="006E729E"/>
    <w:rsid w:val="007229D0"/>
    <w:rsid w:val="007415EA"/>
    <w:rsid w:val="007602AC"/>
    <w:rsid w:val="00774B67"/>
    <w:rsid w:val="007766D1"/>
    <w:rsid w:val="00793AC6"/>
    <w:rsid w:val="007A71DE"/>
    <w:rsid w:val="007B199B"/>
    <w:rsid w:val="007B6119"/>
    <w:rsid w:val="007C1DA0"/>
    <w:rsid w:val="007C5738"/>
    <w:rsid w:val="007E2A15"/>
    <w:rsid w:val="007E56C4"/>
    <w:rsid w:val="008107D6"/>
    <w:rsid w:val="008164DB"/>
    <w:rsid w:val="00841645"/>
    <w:rsid w:val="00852EC6"/>
    <w:rsid w:val="0088782D"/>
    <w:rsid w:val="008A0543"/>
    <w:rsid w:val="008B08EF"/>
    <w:rsid w:val="008B24BB"/>
    <w:rsid w:val="008B57DD"/>
    <w:rsid w:val="008B6C24"/>
    <w:rsid w:val="008B7081"/>
    <w:rsid w:val="008D40FF"/>
    <w:rsid w:val="00902964"/>
    <w:rsid w:val="009126F8"/>
    <w:rsid w:val="0094790F"/>
    <w:rsid w:val="00966B90"/>
    <w:rsid w:val="009737B7"/>
    <w:rsid w:val="009802C4"/>
    <w:rsid w:val="009973A4"/>
    <w:rsid w:val="009976D9"/>
    <w:rsid w:val="00997A3E"/>
    <w:rsid w:val="009A4EA3"/>
    <w:rsid w:val="009A55DC"/>
    <w:rsid w:val="009A5770"/>
    <w:rsid w:val="009C0B16"/>
    <w:rsid w:val="009C220D"/>
    <w:rsid w:val="009D6AEA"/>
    <w:rsid w:val="009F1DC5"/>
    <w:rsid w:val="00A211B2"/>
    <w:rsid w:val="00A2727E"/>
    <w:rsid w:val="00A35524"/>
    <w:rsid w:val="00A711DC"/>
    <w:rsid w:val="00A74F99"/>
    <w:rsid w:val="00A82BA3"/>
    <w:rsid w:val="00A94ACC"/>
    <w:rsid w:val="00AA7471"/>
    <w:rsid w:val="00AB4EBF"/>
    <w:rsid w:val="00AD52FB"/>
    <w:rsid w:val="00AE6FA4"/>
    <w:rsid w:val="00B03907"/>
    <w:rsid w:val="00B11811"/>
    <w:rsid w:val="00B22772"/>
    <w:rsid w:val="00B311E1"/>
    <w:rsid w:val="00B4735C"/>
    <w:rsid w:val="00B90EC2"/>
    <w:rsid w:val="00B94BA3"/>
    <w:rsid w:val="00BA268F"/>
    <w:rsid w:val="00BC198A"/>
    <w:rsid w:val="00BF5F77"/>
    <w:rsid w:val="00C079CA"/>
    <w:rsid w:val="00C36FC3"/>
    <w:rsid w:val="00C5330F"/>
    <w:rsid w:val="00C67741"/>
    <w:rsid w:val="00C712FC"/>
    <w:rsid w:val="00C74647"/>
    <w:rsid w:val="00C76039"/>
    <w:rsid w:val="00C76480"/>
    <w:rsid w:val="00C80AD2"/>
    <w:rsid w:val="00C90A29"/>
    <w:rsid w:val="00C92FD6"/>
    <w:rsid w:val="00CA28E6"/>
    <w:rsid w:val="00CD247C"/>
    <w:rsid w:val="00CE18EF"/>
    <w:rsid w:val="00CE3DFB"/>
    <w:rsid w:val="00D03A13"/>
    <w:rsid w:val="00D14E73"/>
    <w:rsid w:val="00D24BC6"/>
    <w:rsid w:val="00D3780F"/>
    <w:rsid w:val="00D45365"/>
    <w:rsid w:val="00D6155E"/>
    <w:rsid w:val="00D90A75"/>
    <w:rsid w:val="00D92C05"/>
    <w:rsid w:val="00DA4B5C"/>
    <w:rsid w:val="00DC47A2"/>
    <w:rsid w:val="00DE1551"/>
    <w:rsid w:val="00DE7FB7"/>
    <w:rsid w:val="00E20DDA"/>
    <w:rsid w:val="00E32A8B"/>
    <w:rsid w:val="00E36054"/>
    <w:rsid w:val="00E37E7B"/>
    <w:rsid w:val="00E45F5E"/>
    <w:rsid w:val="00E46E04"/>
    <w:rsid w:val="00E54178"/>
    <w:rsid w:val="00E60002"/>
    <w:rsid w:val="00E87396"/>
    <w:rsid w:val="00EB478A"/>
    <w:rsid w:val="00EC42A3"/>
    <w:rsid w:val="00F02A61"/>
    <w:rsid w:val="00F10671"/>
    <w:rsid w:val="00F264EB"/>
    <w:rsid w:val="00F82FDB"/>
    <w:rsid w:val="00F83033"/>
    <w:rsid w:val="00F94F95"/>
    <w:rsid w:val="00F966AA"/>
    <w:rsid w:val="00FB538F"/>
    <w:rsid w:val="00FC3071"/>
    <w:rsid w:val="00FD5902"/>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DB97DF-554E-4833-A1DC-9491F66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4">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08CA"/>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locked/>
    <w:rsid w:val="00AA7471"/>
    <w:pPr>
      <w:outlineLvl w:val="1"/>
    </w:pPr>
    <w:rPr>
      <w:b/>
      <w:caps/>
      <w:sz w:val="18"/>
      <w:szCs w:val="20"/>
    </w:rPr>
  </w:style>
  <w:style w:type="paragraph" w:styleId="Heading3">
    <w:name w:val="heading 3"/>
    <w:basedOn w:val="Normal"/>
    <w:next w:val="Normal"/>
    <w:semiHidden/>
    <w:unhideWhenUsed/>
    <w:qFormat/>
    <w:locked/>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locked/>
    <w:rsid w:val="0002798A"/>
    <w:rPr>
      <w:rFonts w:cs="Tahoma"/>
      <w:szCs w:val="16"/>
    </w:rPr>
  </w:style>
  <w:style w:type="paragraph" w:customStyle="1" w:styleId="Italics">
    <w:name w:val="Italics"/>
    <w:basedOn w:val="Normal"/>
    <w:unhideWhenUsed/>
    <w:qFormat/>
    <w:locked/>
    <w:rsid w:val="008D40FF"/>
    <w:rPr>
      <w:i/>
    </w:rPr>
  </w:style>
  <w:style w:type="paragraph" w:customStyle="1" w:styleId="Disclaimer">
    <w:name w:val="Disclaimer"/>
    <w:basedOn w:val="Normal"/>
    <w:qFormat/>
    <w:locked/>
    <w:rsid w:val="00185BA5"/>
    <w:pPr>
      <w:spacing w:after="80" w:line="288" w:lineRule="auto"/>
    </w:pPr>
  </w:style>
  <w:style w:type="paragraph" w:customStyle="1" w:styleId="CheckBox">
    <w:name w:val="Check Box"/>
    <w:basedOn w:val="Normal"/>
    <w:link w:val="CheckBoxChar"/>
    <w:semiHidden/>
    <w:unhideWhenUsed/>
    <w:lock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locked/>
    <w:rsid w:val="00AA7471"/>
    <w:rPr>
      <w:b/>
      <w:caps/>
      <w:sz w:val="28"/>
    </w:rPr>
  </w:style>
  <w:style w:type="paragraph" w:styleId="Title">
    <w:name w:val="Title"/>
    <w:basedOn w:val="Normal"/>
    <w:next w:val="Normal"/>
    <w:link w:val="TitleChar"/>
    <w:qFormat/>
    <w:locked/>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locked/>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locked/>
    <w:rsid w:val="001564EE"/>
    <w:pPr>
      <w:jc w:val="right"/>
    </w:pPr>
    <w:rPr>
      <w:bCs/>
      <w:szCs w:val="20"/>
    </w:rPr>
  </w:style>
  <w:style w:type="character" w:styleId="PlaceholderText">
    <w:name w:val="Placeholder Text"/>
    <w:basedOn w:val="DefaultParagraphFont"/>
    <w:uiPriority w:val="99"/>
    <w:semiHidden/>
    <w:locked/>
    <w:rsid w:val="00E54178"/>
    <w:rPr>
      <w:color w:val="808080"/>
    </w:rPr>
  </w:style>
  <w:style w:type="paragraph" w:customStyle="1" w:styleId="EmploymentApplication">
    <w:name w:val="Employment Application"/>
    <w:qFormat/>
    <w:rsid w:val="00BF5F77"/>
    <w:rPr>
      <w:rFonts w:asciiTheme="minorHAnsi" w:hAnsiTheme="minorHAnsi"/>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63D61CD3F451192D9F8CE7424B082"/>
        <w:category>
          <w:name w:val="General"/>
          <w:gallery w:val="placeholder"/>
        </w:category>
        <w:types>
          <w:type w:val="bbPlcHdr"/>
        </w:types>
        <w:behaviors>
          <w:behavior w:val="content"/>
        </w:behaviors>
        <w:guid w:val="{573B9E9A-6753-42C9-8F46-BAEC8BA3AA5B}"/>
      </w:docPartPr>
      <w:docPartBody>
        <w:p w:rsidR="00512298" w:rsidRDefault="00B21F0E" w:rsidP="00FE639A">
          <w:pPr>
            <w:pStyle w:val="3CA63D61CD3F451192D9F8CE7424B08221"/>
          </w:pPr>
          <w:r w:rsidRPr="00D92C05">
            <w:t>Click or tap here to enter text.</w:t>
          </w:r>
        </w:p>
      </w:docPartBody>
    </w:docPart>
    <w:docPart>
      <w:docPartPr>
        <w:name w:val="621F253BCF9E4C86BEC36BAEFDB7AEF9"/>
        <w:category>
          <w:name w:val="General"/>
          <w:gallery w:val="placeholder"/>
        </w:category>
        <w:types>
          <w:type w:val="bbPlcHdr"/>
        </w:types>
        <w:behaviors>
          <w:behavior w:val="content"/>
        </w:behaviors>
        <w:guid w:val="{92439A34-2F75-4790-B1D8-53DF68017C74}"/>
      </w:docPartPr>
      <w:docPartBody>
        <w:p w:rsidR="00512298" w:rsidRDefault="00B21F0E" w:rsidP="00FE639A">
          <w:pPr>
            <w:pStyle w:val="621F253BCF9E4C86BEC36BAEFDB7AEF920"/>
          </w:pPr>
          <w:r w:rsidRPr="00D3780F">
            <w:t>Click or tap here to enter text.</w:t>
          </w:r>
        </w:p>
      </w:docPartBody>
    </w:docPart>
    <w:docPart>
      <w:docPartPr>
        <w:name w:val="33D33CCA40AE4CC3BBD78E1CAE680BDD"/>
        <w:category>
          <w:name w:val="General"/>
          <w:gallery w:val="placeholder"/>
        </w:category>
        <w:types>
          <w:type w:val="bbPlcHdr"/>
        </w:types>
        <w:behaviors>
          <w:behavior w:val="content"/>
        </w:behaviors>
        <w:guid w:val="{17756792-DB24-4707-A1EB-76831EAB13FA}"/>
      </w:docPartPr>
      <w:docPartBody>
        <w:p w:rsidR="00512298" w:rsidRDefault="00B21F0E" w:rsidP="00FE639A">
          <w:pPr>
            <w:pStyle w:val="33D33CCA40AE4CC3BBD78E1CAE680BDD20"/>
          </w:pPr>
          <w:r w:rsidRPr="00D3780F">
            <w:t>Click or tap here to enter text.</w:t>
          </w:r>
        </w:p>
      </w:docPartBody>
    </w:docPart>
    <w:docPart>
      <w:docPartPr>
        <w:name w:val="D4AA165E2D7749158CB441657766312B"/>
        <w:category>
          <w:name w:val="General"/>
          <w:gallery w:val="placeholder"/>
        </w:category>
        <w:types>
          <w:type w:val="bbPlcHdr"/>
        </w:types>
        <w:behaviors>
          <w:behavior w:val="content"/>
        </w:behaviors>
        <w:guid w:val="{547D1993-E711-4A38-AA72-9B370AEF8FEF}"/>
      </w:docPartPr>
      <w:docPartBody>
        <w:p w:rsidR="00512298" w:rsidRDefault="00B21F0E" w:rsidP="00FE639A">
          <w:pPr>
            <w:pStyle w:val="D4AA165E2D7749158CB441657766312B20"/>
          </w:pPr>
          <w:r w:rsidRPr="00D3780F">
            <w:t>Click or tap here to enter text.</w:t>
          </w:r>
        </w:p>
      </w:docPartBody>
    </w:docPart>
    <w:docPart>
      <w:docPartPr>
        <w:name w:val="ABCFCFA5033B46DE9708314E07FA507D"/>
        <w:category>
          <w:name w:val="General"/>
          <w:gallery w:val="placeholder"/>
        </w:category>
        <w:types>
          <w:type w:val="bbPlcHdr"/>
        </w:types>
        <w:behaviors>
          <w:behavior w:val="content"/>
        </w:behaviors>
        <w:guid w:val="{85A93631-475B-41E4-A72D-FBFA97885AA4}"/>
      </w:docPartPr>
      <w:docPartBody>
        <w:p w:rsidR="00512298" w:rsidRDefault="00B21F0E" w:rsidP="00FE639A">
          <w:pPr>
            <w:pStyle w:val="ABCFCFA5033B46DE9708314E07FA507D20"/>
          </w:pPr>
          <w:r w:rsidRPr="00D3780F">
            <w:t>Click or tap here to enter text.</w:t>
          </w:r>
        </w:p>
      </w:docPartBody>
    </w:docPart>
    <w:docPart>
      <w:docPartPr>
        <w:name w:val="C3ECA68E331546B583C37F778EBA013B"/>
        <w:category>
          <w:name w:val="General"/>
          <w:gallery w:val="placeholder"/>
        </w:category>
        <w:types>
          <w:type w:val="bbPlcHdr"/>
        </w:types>
        <w:behaviors>
          <w:behavior w:val="content"/>
        </w:behaviors>
        <w:guid w:val="{2CA4AD33-E1AC-418E-9D3F-480225585D90}"/>
      </w:docPartPr>
      <w:docPartBody>
        <w:p w:rsidR="00512298" w:rsidRDefault="00B21F0E" w:rsidP="00B21F0E">
          <w:pPr>
            <w:pStyle w:val="C3ECA68E331546B583C37F778EBA013B23"/>
          </w:pPr>
          <w:r w:rsidRPr="00855149">
            <w:rPr>
              <w:rStyle w:val="PlaceholderText"/>
            </w:rPr>
            <w:t>Click or tap here to enter text.</w:t>
          </w:r>
        </w:p>
      </w:docPartBody>
    </w:docPart>
    <w:docPart>
      <w:docPartPr>
        <w:name w:val="8D0175A0257D4F9781ECDDCAEB0B611C"/>
        <w:category>
          <w:name w:val="General"/>
          <w:gallery w:val="placeholder"/>
        </w:category>
        <w:types>
          <w:type w:val="bbPlcHdr"/>
        </w:types>
        <w:behaviors>
          <w:behavior w:val="content"/>
        </w:behaviors>
        <w:guid w:val="{0910EB3B-5437-488F-8A93-FEB5CBA6B2BA}"/>
      </w:docPartPr>
      <w:docPartBody>
        <w:p w:rsidR="005A6969" w:rsidRDefault="00B21F0E" w:rsidP="00B21F0E">
          <w:pPr>
            <w:pStyle w:val="8D0175A0257D4F9781ECDDCAEB0B611C11"/>
          </w:pPr>
          <w:r w:rsidRPr="00A149ED">
            <w:rPr>
              <w:rStyle w:val="PlaceholderText"/>
            </w:rPr>
            <w:t>Click or tap here to enter text.</w:t>
          </w:r>
        </w:p>
      </w:docPartBody>
    </w:docPart>
    <w:docPart>
      <w:docPartPr>
        <w:name w:val="114DF40C7BB545108C0880ADD451DE8E"/>
        <w:category>
          <w:name w:val="General"/>
          <w:gallery w:val="placeholder"/>
        </w:category>
        <w:types>
          <w:type w:val="bbPlcHdr"/>
        </w:types>
        <w:behaviors>
          <w:behavior w:val="content"/>
        </w:behaviors>
        <w:guid w:val="{3D3DF095-2727-4915-91E9-F145B944C056}"/>
      </w:docPartPr>
      <w:docPartBody>
        <w:p w:rsidR="005A6969" w:rsidRDefault="00B21F0E" w:rsidP="00FE639A">
          <w:pPr>
            <w:pStyle w:val="114DF40C7BB545108C0880ADD451DE8E8"/>
          </w:pPr>
          <w:r w:rsidRPr="00D3780F">
            <w:t>Choose an item.</w:t>
          </w:r>
        </w:p>
      </w:docPartBody>
    </w:docPart>
    <w:docPart>
      <w:docPartPr>
        <w:name w:val="27FCECDB40F549D98FD05FDFCF6FA6E4"/>
        <w:category>
          <w:name w:val="General"/>
          <w:gallery w:val="placeholder"/>
        </w:category>
        <w:types>
          <w:type w:val="bbPlcHdr"/>
        </w:types>
        <w:behaviors>
          <w:behavior w:val="content"/>
        </w:behaviors>
        <w:guid w:val="{8463BE95-B039-4746-A66E-486C7238630F}"/>
      </w:docPartPr>
      <w:docPartBody>
        <w:p w:rsidR="005A6969" w:rsidRDefault="00B21F0E" w:rsidP="00B21F0E">
          <w:pPr>
            <w:pStyle w:val="27FCECDB40F549D98FD05FDFCF6FA6E49"/>
          </w:pPr>
          <w:r w:rsidRPr="00A149ED">
            <w:rPr>
              <w:rStyle w:val="PlaceholderText"/>
            </w:rPr>
            <w:t>Choose an item.</w:t>
          </w:r>
        </w:p>
      </w:docPartBody>
    </w:docPart>
    <w:docPart>
      <w:docPartPr>
        <w:name w:val="1E7AAD98940B442EB0835CF92AB47DC2"/>
        <w:category>
          <w:name w:val="General"/>
          <w:gallery w:val="placeholder"/>
        </w:category>
        <w:types>
          <w:type w:val="bbPlcHdr"/>
        </w:types>
        <w:behaviors>
          <w:behavior w:val="content"/>
        </w:behaviors>
        <w:guid w:val="{DB7478EF-836E-4110-A55E-BE2249F47751}"/>
      </w:docPartPr>
      <w:docPartBody>
        <w:p w:rsidR="005A6969" w:rsidRDefault="00B21F0E" w:rsidP="00FE639A">
          <w:pPr>
            <w:pStyle w:val="1E7AAD98940B442EB0835CF92AB47DC26"/>
          </w:pPr>
          <w:r w:rsidRPr="00D3780F">
            <w:t>Choose an item.</w:t>
          </w:r>
        </w:p>
      </w:docPartBody>
    </w:docPart>
    <w:docPart>
      <w:docPartPr>
        <w:name w:val="938DA5B75BB445069011E651EFB0EEB1"/>
        <w:category>
          <w:name w:val="General"/>
          <w:gallery w:val="placeholder"/>
        </w:category>
        <w:types>
          <w:type w:val="bbPlcHdr"/>
        </w:types>
        <w:behaviors>
          <w:behavior w:val="content"/>
        </w:behaviors>
        <w:guid w:val="{41EEC947-5AFB-4A88-981F-22BF2B842BA5}"/>
      </w:docPartPr>
      <w:docPartBody>
        <w:p w:rsidR="005A6969" w:rsidRDefault="00B21F0E" w:rsidP="00FE639A">
          <w:pPr>
            <w:pStyle w:val="938DA5B75BB445069011E651EFB0EEB12"/>
          </w:pPr>
          <w:r w:rsidRPr="00D3780F">
            <w:t>Choose an item.</w:t>
          </w:r>
        </w:p>
      </w:docPartBody>
    </w:docPart>
    <w:docPart>
      <w:docPartPr>
        <w:name w:val="8E454019BFE44111BB67C431CC72D1F3"/>
        <w:category>
          <w:name w:val="General"/>
          <w:gallery w:val="placeholder"/>
        </w:category>
        <w:types>
          <w:type w:val="bbPlcHdr"/>
        </w:types>
        <w:behaviors>
          <w:behavior w:val="content"/>
        </w:behaviors>
        <w:guid w:val="{9D2C4AA7-A63B-4883-98C7-CFA88DE6E36B}"/>
      </w:docPartPr>
      <w:docPartBody>
        <w:p w:rsidR="005A6969" w:rsidRDefault="00B21F0E" w:rsidP="00FE639A">
          <w:pPr>
            <w:pStyle w:val="8E454019BFE44111BB67C431CC72D1F34"/>
          </w:pPr>
          <w:r w:rsidRPr="00D3780F">
            <w:t>Choose an item.</w:t>
          </w:r>
        </w:p>
      </w:docPartBody>
    </w:docPart>
    <w:docPart>
      <w:docPartPr>
        <w:name w:val="4A44612B39E249FC91F53CF1585C6FE4"/>
        <w:category>
          <w:name w:val="General"/>
          <w:gallery w:val="placeholder"/>
        </w:category>
        <w:types>
          <w:type w:val="bbPlcHdr"/>
        </w:types>
        <w:behaviors>
          <w:behavior w:val="content"/>
        </w:behaviors>
        <w:guid w:val="{1E42711E-AA5A-46C8-B3B6-6D342EE12F87}"/>
      </w:docPartPr>
      <w:docPartBody>
        <w:p w:rsidR="005A6969" w:rsidRDefault="00B21F0E" w:rsidP="00FE639A">
          <w:pPr>
            <w:pStyle w:val="4A44612B39E249FC91F53CF1585C6FE42"/>
          </w:pPr>
          <w:r w:rsidRPr="00D3780F">
            <w:t>Click or tap here to enter text.</w:t>
          </w:r>
        </w:p>
      </w:docPartBody>
    </w:docPart>
    <w:docPart>
      <w:docPartPr>
        <w:name w:val="08A6FBF2A76741D09AEA7F2B77C7FDED"/>
        <w:category>
          <w:name w:val="General"/>
          <w:gallery w:val="placeholder"/>
        </w:category>
        <w:types>
          <w:type w:val="bbPlcHdr"/>
        </w:types>
        <w:behaviors>
          <w:behavior w:val="content"/>
        </w:behaviors>
        <w:guid w:val="{C3FEC8E5-BA87-4E4C-98FE-9753A2BC8699}"/>
      </w:docPartPr>
      <w:docPartBody>
        <w:p w:rsidR="005A6969" w:rsidRDefault="00B21F0E" w:rsidP="00FE639A">
          <w:pPr>
            <w:pStyle w:val="08A6FBF2A76741D09AEA7F2B77C7FDED2"/>
          </w:pPr>
          <w:r w:rsidRPr="00D3780F">
            <w:t>Choose an item.</w:t>
          </w:r>
        </w:p>
      </w:docPartBody>
    </w:docPart>
    <w:docPart>
      <w:docPartPr>
        <w:name w:val="51AD9CAA3778474994BF44A25E0C81D9"/>
        <w:category>
          <w:name w:val="General"/>
          <w:gallery w:val="placeholder"/>
        </w:category>
        <w:types>
          <w:type w:val="bbPlcHdr"/>
        </w:types>
        <w:behaviors>
          <w:behavior w:val="content"/>
        </w:behaviors>
        <w:guid w:val="{F024D809-0AB6-434E-9E23-4ABE564E75A6}"/>
      </w:docPartPr>
      <w:docPartBody>
        <w:p w:rsidR="005A6969" w:rsidRDefault="00B21F0E" w:rsidP="00FE639A">
          <w:pPr>
            <w:pStyle w:val="51AD9CAA3778474994BF44A25E0C81D92"/>
          </w:pPr>
          <w:r w:rsidRPr="00D3780F">
            <w:t>Choose an item.</w:t>
          </w:r>
        </w:p>
      </w:docPartBody>
    </w:docPart>
    <w:docPart>
      <w:docPartPr>
        <w:name w:val="AFCCD89277E44E7B9AD328F34739F75E"/>
        <w:category>
          <w:name w:val="General"/>
          <w:gallery w:val="placeholder"/>
        </w:category>
        <w:types>
          <w:type w:val="bbPlcHdr"/>
        </w:types>
        <w:behaviors>
          <w:behavior w:val="content"/>
        </w:behaviors>
        <w:guid w:val="{06A9B91E-40E5-466B-BBAC-77E4ADDD9D7A}"/>
      </w:docPartPr>
      <w:docPartBody>
        <w:p w:rsidR="005A6969" w:rsidRDefault="00B21F0E" w:rsidP="00FE639A">
          <w:pPr>
            <w:pStyle w:val="AFCCD89277E44E7B9AD328F34739F75E2"/>
          </w:pPr>
          <w:r w:rsidRPr="00D3780F">
            <w:t>Choose an item.</w:t>
          </w:r>
        </w:p>
      </w:docPartBody>
    </w:docPart>
    <w:docPart>
      <w:docPartPr>
        <w:name w:val="0643049CAD594670B45045B0E4DA234C"/>
        <w:category>
          <w:name w:val="General"/>
          <w:gallery w:val="placeholder"/>
        </w:category>
        <w:types>
          <w:type w:val="bbPlcHdr"/>
        </w:types>
        <w:behaviors>
          <w:behavior w:val="content"/>
        </w:behaviors>
        <w:guid w:val="{3709125F-7F19-4B8C-BEA9-DF4118DD7C2A}"/>
      </w:docPartPr>
      <w:docPartBody>
        <w:p w:rsidR="005A6969" w:rsidRDefault="00B21F0E" w:rsidP="00FE639A">
          <w:pPr>
            <w:pStyle w:val="0643049CAD594670B45045B0E4DA234C2"/>
          </w:pPr>
          <w:r w:rsidRPr="00D3780F">
            <w:t>Choose an item.</w:t>
          </w:r>
        </w:p>
      </w:docPartBody>
    </w:docPart>
    <w:docPart>
      <w:docPartPr>
        <w:name w:val="78ADC1756B484391AA1B809F71A4DE21"/>
        <w:category>
          <w:name w:val="General"/>
          <w:gallery w:val="placeholder"/>
        </w:category>
        <w:types>
          <w:type w:val="bbPlcHdr"/>
        </w:types>
        <w:behaviors>
          <w:behavior w:val="content"/>
        </w:behaviors>
        <w:guid w:val="{3395FEFA-ED88-46D5-9CC1-8CC55052FBC9}"/>
      </w:docPartPr>
      <w:docPartBody>
        <w:p w:rsidR="005A6969" w:rsidRDefault="00B21F0E" w:rsidP="00FE639A">
          <w:pPr>
            <w:pStyle w:val="78ADC1756B484391AA1B809F71A4DE212"/>
          </w:pPr>
          <w:r w:rsidRPr="00D3780F">
            <w:t>Click or tap here to enter text.</w:t>
          </w:r>
        </w:p>
      </w:docPartBody>
    </w:docPart>
    <w:docPart>
      <w:docPartPr>
        <w:name w:val="61159A4F2DCC4A53A6CC9F37E5C35656"/>
        <w:category>
          <w:name w:val="General"/>
          <w:gallery w:val="placeholder"/>
        </w:category>
        <w:types>
          <w:type w:val="bbPlcHdr"/>
        </w:types>
        <w:behaviors>
          <w:behavior w:val="content"/>
        </w:behaviors>
        <w:guid w:val="{189B3534-2F5E-494A-ADCE-90119208EF0D}"/>
      </w:docPartPr>
      <w:docPartBody>
        <w:p w:rsidR="005A6969" w:rsidRDefault="00B21F0E" w:rsidP="00FE639A">
          <w:pPr>
            <w:pStyle w:val="61159A4F2DCC4A53A6CC9F37E5C356562"/>
          </w:pPr>
          <w:r w:rsidRPr="00D3780F">
            <w:t>Click or tap here to enter text.</w:t>
          </w:r>
        </w:p>
      </w:docPartBody>
    </w:docPart>
    <w:docPart>
      <w:docPartPr>
        <w:name w:val="9E9FCD9B23EF432692F20713FA0CBBE1"/>
        <w:category>
          <w:name w:val="General"/>
          <w:gallery w:val="placeholder"/>
        </w:category>
        <w:types>
          <w:type w:val="bbPlcHdr"/>
        </w:types>
        <w:behaviors>
          <w:behavior w:val="content"/>
        </w:behaviors>
        <w:guid w:val="{91AA54BF-4920-486E-A70A-A8B7A539D979}"/>
      </w:docPartPr>
      <w:docPartBody>
        <w:p w:rsidR="005A6969" w:rsidRDefault="00B21F0E" w:rsidP="00B21F0E">
          <w:pPr>
            <w:pStyle w:val="9E9FCD9B23EF432692F20713FA0CBBE15"/>
          </w:pPr>
          <w:r w:rsidRPr="00A149ED">
            <w:rPr>
              <w:rStyle w:val="PlaceholderText"/>
            </w:rPr>
            <w:t>Click or tap here to enter text.</w:t>
          </w:r>
        </w:p>
      </w:docPartBody>
    </w:docPart>
    <w:docPart>
      <w:docPartPr>
        <w:name w:val="8B062143BA2A4286B687D5431B70674F"/>
        <w:category>
          <w:name w:val="General"/>
          <w:gallery w:val="placeholder"/>
        </w:category>
        <w:types>
          <w:type w:val="bbPlcHdr"/>
        </w:types>
        <w:behaviors>
          <w:behavior w:val="content"/>
        </w:behaviors>
        <w:guid w:val="{9A65532F-EB1B-4669-B968-7AE4370F09D8}"/>
      </w:docPartPr>
      <w:docPartBody>
        <w:p w:rsidR="005A6969" w:rsidRDefault="00B21F0E" w:rsidP="00FE639A">
          <w:pPr>
            <w:pStyle w:val="8B062143BA2A4286B687D5431B70674F2"/>
          </w:pPr>
          <w:r w:rsidRPr="00D3780F">
            <w:t>Click or tap here to enter text.</w:t>
          </w:r>
        </w:p>
      </w:docPartBody>
    </w:docPart>
    <w:docPart>
      <w:docPartPr>
        <w:name w:val="3DE5955632944D0FA2EA49E18355B81E"/>
        <w:category>
          <w:name w:val="General"/>
          <w:gallery w:val="placeholder"/>
        </w:category>
        <w:types>
          <w:type w:val="bbPlcHdr"/>
        </w:types>
        <w:behaviors>
          <w:behavior w:val="content"/>
        </w:behaviors>
        <w:guid w:val="{3ECF4D58-1678-479F-B945-994C4ECB9020}"/>
      </w:docPartPr>
      <w:docPartBody>
        <w:p w:rsidR="005A6969" w:rsidRDefault="00B21F0E" w:rsidP="00FE639A">
          <w:pPr>
            <w:pStyle w:val="3DE5955632944D0FA2EA49E18355B81E2"/>
          </w:pPr>
          <w:r w:rsidRPr="00D3780F">
            <w:t>Click or tap here to enter text.</w:t>
          </w:r>
        </w:p>
      </w:docPartBody>
    </w:docPart>
    <w:docPart>
      <w:docPartPr>
        <w:name w:val="06F11A106A5F4B428315D176D082563A"/>
        <w:category>
          <w:name w:val="General"/>
          <w:gallery w:val="placeholder"/>
        </w:category>
        <w:types>
          <w:type w:val="bbPlcHdr"/>
        </w:types>
        <w:behaviors>
          <w:behavior w:val="content"/>
        </w:behaviors>
        <w:guid w:val="{1B77E834-D3B3-48BD-BC14-9CFC443131B5}"/>
      </w:docPartPr>
      <w:docPartBody>
        <w:p w:rsidR="005A6969" w:rsidRDefault="00B21F0E" w:rsidP="00FE639A">
          <w:pPr>
            <w:pStyle w:val="06F11A106A5F4B428315D176D082563A2"/>
          </w:pPr>
          <w:r w:rsidRPr="00D3780F">
            <w:t>Click or tap here to enter text.</w:t>
          </w:r>
        </w:p>
      </w:docPartBody>
    </w:docPart>
    <w:docPart>
      <w:docPartPr>
        <w:name w:val="54A9B0082FBD449CA0A01FDE1EE9FDF9"/>
        <w:category>
          <w:name w:val="General"/>
          <w:gallery w:val="placeholder"/>
        </w:category>
        <w:types>
          <w:type w:val="bbPlcHdr"/>
        </w:types>
        <w:behaviors>
          <w:behavior w:val="content"/>
        </w:behaviors>
        <w:guid w:val="{50F5E71A-601E-4985-93C2-DF7E95943084}"/>
      </w:docPartPr>
      <w:docPartBody>
        <w:p w:rsidR="005A6969" w:rsidRDefault="00B21F0E" w:rsidP="00FE639A">
          <w:pPr>
            <w:pStyle w:val="54A9B0082FBD449CA0A01FDE1EE9FDF92"/>
          </w:pPr>
          <w:r w:rsidRPr="00D3780F">
            <w:t>Click or tap here to enter text.</w:t>
          </w:r>
        </w:p>
      </w:docPartBody>
    </w:docPart>
    <w:docPart>
      <w:docPartPr>
        <w:name w:val="00D0DB37F0D049DBAA610961343BBA6B"/>
        <w:category>
          <w:name w:val="General"/>
          <w:gallery w:val="placeholder"/>
        </w:category>
        <w:types>
          <w:type w:val="bbPlcHdr"/>
        </w:types>
        <w:behaviors>
          <w:behavior w:val="content"/>
        </w:behaviors>
        <w:guid w:val="{8B5F723E-CA0F-4552-848E-9ADCF5959C1B}"/>
      </w:docPartPr>
      <w:docPartBody>
        <w:p w:rsidR="005A6969" w:rsidRDefault="00B21F0E" w:rsidP="00FE639A">
          <w:pPr>
            <w:pStyle w:val="00D0DB37F0D049DBAA610961343BBA6B2"/>
          </w:pPr>
          <w:r w:rsidRPr="00D3780F">
            <w:t>Click or tap here to enter text.</w:t>
          </w:r>
        </w:p>
      </w:docPartBody>
    </w:docPart>
    <w:docPart>
      <w:docPartPr>
        <w:name w:val="ADED36B831B747A1A63845CF2B9D00D8"/>
        <w:category>
          <w:name w:val="General"/>
          <w:gallery w:val="placeholder"/>
        </w:category>
        <w:types>
          <w:type w:val="bbPlcHdr"/>
        </w:types>
        <w:behaviors>
          <w:behavior w:val="content"/>
        </w:behaviors>
        <w:guid w:val="{0620F156-BBE9-4DC9-B78A-19C509B46791}"/>
      </w:docPartPr>
      <w:docPartBody>
        <w:p w:rsidR="005A6969" w:rsidRDefault="00B21F0E" w:rsidP="00FE639A">
          <w:pPr>
            <w:pStyle w:val="ADED36B831B747A1A63845CF2B9D00D82"/>
          </w:pPr>
          <w:r w:rsidRPr="00D3780F">
            <w:t>Choose an item.</w:t>
          </w:r>
        </w:p>
      </w:docPartBody>
    </w:docPart>
    <w:docPart>
      <w:docPartPr>
        <w:name w:val="4B27BEC44E494041AA54A842F8FF5009"/>
        <w:category>
          <w:name w:val="General"/>
          <w:gallery w:val="placeholder"/>
        </w:category>
        <w:types>
          <w:type w:val="bbPlcHdr"/>
        </w:types>
        <w:behaviors>
          <w:behavior w:val="content"/>
        </w:behaviors>
        <w:guid w:val="{74339B5A-5DC2-4137-9AF2-F6AA594DD005}"/>
      </w:docPartPr>
      <w:docPartBody>
        <w:p w:rsidR="005A6969" w:rsidRDefault="00B21F0E" w:rsidP="00FE639A">
          <w:pPr>
            <w:pStyle w:val="4B27BEC44E494041AA54A842F8FF50092"/>
          </w:pPr>
          <w:r w:rsidRPr="00D3780F">
            <w:t>Choose an item.</w:t>
          </w:r>
        </w:p>
      </w:docPartBody>
    </w:docPart>
    <w:docPart>
      <w:docPartPr>
        <w:name w:val="DE43B49DCB1D4380AD0C7038EA584674"/>
        <w:category>
          <w:name w:val="General"/>
          <w:gallery w:val="placeholder"/>
        </w:category>
        <w:types>
          <w:type w:val="bbPlcHdr"/>
        </w:types>
        <w:behaviors>
          <w:behavior w:val="content"/>
        </w:behaviors>
        <w:guid w:val="{5A146511-40E0-4396-8FD2-26F8F57919BF}"/>
      </w:docPartPr>
      <w:docPartBody>
        <w:p w:rsidR="005A6969" w:rsidRDefault="00B21F0E" w:rsidP="00FE639A">
          <w:pPr>
            <w:pStyle w:val="DE43B49DCB1D4380AD0C7038EA5846742"/>
          </w:pPr>
          <w:r w:rsidRPr="00D3780F">
            <w:t>Choose an item.</w:t>
          </w:r>
        </w:p>
      </w:docPartBody>
    </w:docPart>
    <w:docPart>
      <w:docPartPr>
        <w:name w:val="550712C12C7C46A3B8569A3CCD962037"/>
        <w:category>
          <w:name w:val="General"/>
          <w:gallery w:val="placeholder"/>
        </w:category>
        <w:types>
          <w:type w:val="bbPlcHdr"/>
        </w:types>
        <w:behaviors>
          <w:behavior w:val="content"/>
        </w:behaviors>
        <w:guid w:val="{A1B1E68B-08F7-4265-AAB3-83D52935A378}"/>
      </w:docPartPr>
      <w:docPartBody>
        <w:p w:rsidR="005A6969" w:rsidRDefault="00B21F0E" w:rsidP="00FE639A">
          <w:pPr>
            <w:pStyle w:val="550712C12C7C46A3B8569A3CCD9620372"/>
          </w:pPr>
          <w:r w:rsidRPr="00D3780F">
            <w:t>Click or tap to enter a date.</w:t>
          </w:r>
        </w:p>
      </w:docPartBody>
    </w:docPart>
    <w:docPart>
      <w:docPartPr>
        <w:name w:val="D7FB002EA9924D7ABCEACE6B109B3520"/>
        <w:category>
          <w:name w:val="General"/>
          <w:gallery w:val="placeholder"/>
        </w:category>
        <w:types>
          <w:type w:val="bbPlcHdr"/>
        </w:types>
        <w:behaviors>
          <w:behavior w:val="content"/>
        </w:behaviors>
        <w:guid w:val="{45FAFA88-4BA4-45A2-91D6-147601FB4C4C}"/>
      </w:docPartPr>
      <w:docPartBody>
        <w:p w:rsidR="005A6969" w:rsidRDefault="00B21F0E" w:rsidP="00FE639A">
          <w:pPr>
            <w:pStyle w:val="D7FB002EA9924D7ABCEACE6B109B35202"/>
          </w:pPr>
          <w:r w:rsidRPr="00D3780F">
            <w:t>Click or tap here to enter text.</w:t>
          </w:r>
        </w:p>
      </w:docPartBody>
    </w:docPart>
    <w:docPart>
      <w:docPartPr>
        <w:name w:val="3D7DAE29645F4F33AE14EC9F860246E0"/>
        <w:category>
          <w:name w:val="General"/>
          <w:gallery w:val="placeholder"/>
        </w:category>
        <w:types>
          <w:type w:val="bbPlcHdr"/>
        </w:types>
        <w:behaviors>
          <w:behavior w:val="content"/>
        </w:behaviors>
        <w:guid w:val="{8072DB51-E1E0-47E0-A993-D1D80E54CFBB}"/>
      </w:docPartPr>
      <w:docPartBody>
        <w:p w:rsidR="005A6969" w:rsidRDefault="00B21F0E" w:rsidP="00B21F0E">
          <w:pPr>
            <w:pStyle w:val="3D7DAE29645F4F33AE14EC9F860246E05"/>
          </w:pPr>
          <w:r w:rsidRPr="00A149ED">
            <w:rPr>
              <w:rStyle w:val="PlaceholderText"/>
            </w:rPr>
            <w:t>Click or tap here to enter text.</w:t>
          </w:r>
        </w:p>
      </w:docPartBody>
    </w:docPart>
    <w:docPart>
      <w:docPartPr>
        <w:name w:val="8F14AB4C80A74FEEAF52C9BADE7A0194"/>
        <w:category>
          <w:name w:val="General"/>
          <w:gallery w:val="placeholder"/>
        </w:category>
        <w:types>
          <w:type w:val="bbPlcHdr"/>
        </w:types>
        <w:behaviors>
          <w:behavior w:val="content"/>
        </w:behaviors>
        <w:guid w:val="{E740D577-7F93-4CDC-A2D0-9C63495BEEE8}"/>
      </w:docPartPr>
      <w:docPartBody>
        <w:p w:rsidR="005A6969" w:rsidRDefault="00B21F0E" w:rsidP="00FE639A">
          <w:pPr>
            <w:pStyle w:val="8F14AB4C80A74FEEAF52C9BADE7A01942"/>
          </w:pPr>
          <w:r w:rsidRPr="00D3780F">
            <w:t>Click or tap here to enter text.</w:t>
          </w:r>
        </w:p>
      </w:docPartBody>
    </w:docPart>
    <w:docPart>
      <w:docPartPr>
        <w:name w:val="4559A448946045F4823D79EC3823E11F"/>
        <w:category>
          <w:name w:val="General"/>
          <w:gallery w:val="placeholder"/>
        </w:category>
        <w:types>
          <w:type w:val="bbPlcHdr"/>
        </w:types>
        <w:behaviors>
          <w:behavior w:val="content"/>
        </w:behaviors>
        <w:guid w:val="{A70A4BEB-2E37-4DC2-B4A5-C18F05A9D668}"/>
      </w:docPartPr>
      <w:docPartBody>
        <w:p w:rsidR="00FE639A" w:rsidRDefault="00B21F0E" w:rsidP="00FE639A">
          <w:pPr>
            <w:pStyle w:val="4559A448946045F4823D79EC3823E11F2"/>
          </w:pPr>
          <w:r w:rsidRPr="00D3780F">
            <w:t>Click or tap here to enter text.</w:t>
          </w:r>
        </w:p>
      </w:docPartBody>
    </w:docPart>
    <w:docPart>
      <w:docPartPr>
        <w:name w:val="F50492D0D1784F52A7103CD8B780144A"/>
        <w:category>
          <w:name w:val="General"/>
          <w:gallery w:val="placeholder"/>
        </w:category>
        <w:types>
          <w:type w:val="bbPlcHdr"/>
        </w:types>
        <w:behaviors>
          <w:behavior w:val="content"/>
        </w:behaviors>
        <w:guid w:val="{73F0E1B9-26EF-4E8F-9183-A67E96FA6C2E}"/>
      </w:docPartPr>
      <w:docPartBody>
        <w:p w:rsidR="00FE639A" w:rsidRDefault="00B21F0E" w:rsidP="00FE639A">
          <w:pPr>
            <w:pStyle w:val="F50492D0D1784F52A7103CD8B780144A2"/>
          </w:pPr>
          <w:r w:rsidRPr="00D3780F">
            <w:t>Click or tap here to enter text.</w:t>
          </w:r>
        </w:p>
      </w:docPartBody>
    </w:docPart>
    <w:docPart>
      <w:docPartPr>
        <w:name w:val="67F82AE82D6F4448B60FDAD10F27A159"/>
        <w:category>
          <w:name w:val="General"/>
          <w:gallery w:val="placeholder"/>
        </w:category>
        <w:types>
          <w:type w:val="bbPlcHdr"/>
        </w:types>
        <w:behaviors>
          <w:behavior w:val="content"/>
        </w:behaviors>
        <w:guid w:val="{2710CB37-1396-4D36-A0F9-C07D3AF3D133}"/>
      </w:docPartPr>
      <w:docPartBody>
        <w:p w:rsidR="00FE639A" w:rsidRDefault="00B21F0E" w:rsidP="00FE639A">
          <w:pPr>
            <w:pStyle w:val="67F82AE82D6F4448B60FDAD10F27A1592"/>
          </w:pPr>
          <w:r w:rsidRPr="00D3780F">
            <w:t>Click or tap here to enter text.</w:t>
          </w:r>
        </w:p>
      </w:docPartBody>
    </w:docPart>
    <w:docPart>
      <w:docPartPr>
        <w:name w:val="570D7182808941A4A8811A04E94BC6CF"/>
        <w:category>
          <w:name w:val="General"/>
          <w:gallery w:val="placeholder"/>
        </w:category>
        <w:types>
          <w:type w:val="bbPlcHdr"/>
        </w:types>
        <w:behaviors>
          <w:behavior w:val="content"/>
        </w:behaviors>
        <w:guid w:val="{2E04BB27-D9B3-4F5A-BFB5-FA3FED7C020D}"/>
      </w:docPartPr>
      <w:docPartBody>
        <w:p w:rsidR="00FE639A" w:rsidRDefault="00B21F0E" w:rsidP="00FE639A">
          <w:pPr>
            <w:pStyle w:val="570D7182808941A4A8811A04E94BC6CF2"/>
          </w:pPr>
          <w:r w:rsidRPr="00D3780F">
            <w:t>Click or tap here to enter text.</w:t>
          </w:r>
        </w:p>
      </w:docPartBody>
    </w:docPart>
    <w:docPart>
      <w:docPartPr>
        <w:name w:val="962969C1ABBB4655B6A47C56854AC23B"/>
        <w:category>
          <w:name w:val="General"/>
          <w:gallery w:val="placeholder"/>
        </w:category>
        <w:types>
          <w:type w:val="bbPlcHdr"/>
        </w:types>
        <w:behaviors>
          <w:behavior w:val="content"/>
        </w:behaviors>
        <w:guid w:val="{954BE785-D18A-4C61-8158-C177193D6214}"/>
      </w:docPartPr>
      <w:docPartBody>
        <w:p w:rsidR="00FE639A" w:rsidRDefault="00B21F0E" w:rsidP="00FE639A">
          <w:pPr>
            <w:pStyle w:val="962969C1ABBB4655B6A47C56854AC23B2"/>
          </w:pPr>
          <w:r w:rsidRPr="00D3780F">
            <w:t>Click or tap here to enter text.</w:t>
          </w:r>
        </w:p>
      </w:docPartBody>
    </w:docPart>
    <w:docPart>
      <w:docPartPr>
        <w:name w:val="2BFEFBF8CC184FA7B974FA748C645AEC"/>
        <w:category>
          <w:name w:val="General"/>
          <w:gallery w:val="placeholder"/>
        </w:category>
        <w:types>
          <w:type w:val="bbPlcHdr"/>
        </w:types>
        <w:behaviors>
          <w:behavior w:val="content"/>
        </w:behaviors>
        <w:guid w:val="{77C0C5C3-6A9D-4ACA-9A30-148B402DD4CB}"/>
      </w:docPartPr>
      <w:docPartBody>
        <w:p w:rsidR="00FE639A" w:rsidRDefault="00B21F0E" w:rsidP="00B21F0E">
          <w:pPr>
            <w:pStyle w:val="2BFEFBF8CC184FA7B974FA748C645AEC5"/>
          </w:pPr>
          <w:r w:rsidRPr="00A149ED">
            <w:rPr>
              <w:rStyle w:val="PlaceholderText"/>
            </w:rPr>
            <w:t>Click or tap here to enter text.</w:t>
          </w:r>
        </w:p>
      </w:docPartBody>
    </w:docPart>
    <w:docPart>
      <w:docPartPr>
        <w:name w:val="C2552C48B5F84566BE4AF44210CDD766"/>
        <w:category>
          <w:name w:val="General"/>
          <w:gallery w:val="placeholder"/>
        </w:category>
        <w:types>
          <w:type w:val="bbPlcHdr"/>
        </w:types>
        <w:behaviors>
          <w:behavior w:val="content"/>
        </w:behaviors>
        <w:guid w:val="{BF620914-8089-4A02-B376-CA8BACA10AFB}"/>
      </w:docPartPr>
      <w:docPartBody>
        <w:p w:rsidR="00FE639A" w:rsidRDefault="00B21F0E" w:rsidP="00FE639A">
          <w:pPr>
            <w:pStyle w:val="C2552C48B5F84566BE4AF44210CDD7662"/>
          </w:pPr>
          <w:r w:rsidRPr="00D3780F">
            <w:t>Click or tap here to enter text.</w:t>
          </w:r>
        </w:p>
      </w:docPartBody>
    </w:docPart>
    <w:docPart>
      <w:docPartPr>
        <w:name w:val="D828E01AEF3E4077B7EF2BE869117C18"/>
        <w:category>
          <w:name w:val="General"/>
          <w:gallery w:val="placeholder"/>
        </w:category>
        <w:types>
          <w:type w:val="bbPlcHdr"/>
        </w:types>
        <w:behaviors>
          <w:behavior w:val="content"/>
        </w:behaviors>
        <w:guid w:val="{1DBAA8ED-8E3B-45CA-A0B9-1E371BD992E1}"/>
      </w:docPartPr>
      <w:docPartBody>
        <w:p w:rsidR="00FE639A" w:rsidRDefault="00B21F0E" w:rsidP="00FE639A">
          <w:pPr>
            <w:pStyle w:val="D828E01AEF3E4077B7EF2BE869117C182"/>
          </w:pPr>
          <w:r w:rsidRPr="00D3780F">
            <w:t>Click or tap here to enter text.</w:t>
          </w:r>
        </w:p>
      </w:docPartBody>
    </w:docPart>
    <w:docPart>
      <w:docPartPr>
        <w:name w:val="82509B1EE7954BFE840108A99C85AC29"/>
        <w:category>
          <w:name w:val="General"/>
          <w:gallery w:val="placeholder"/>
        </w:category>
        <w:types>
          <w:type w:val="bbPlcHdr"/>
        </w:types>
        <w:behaviors>
          <w:behavior w:val="content"/>
        </w:behaviors>
        <w:guid w:val="{A8949646-958B-454B-B713-BA183E295015}"/>
      </w:docPartPr>
      <w:docPartBody>
        <w:p w:rsidR="00FE639A" w:rsidRDefault="00B21F0E" w:rsidP="00FE639A">
          <w:pPr>
            <w:pStyle w:val="82509B1EE7954BFE840108A99C85AC292"/>
          </w:pPr>
          <w:r w:rsidRPr="00D3780F">
            <w:t>Click or tap here to enter text.</w:t>
          </w:r>
        </w:p>
      </w:docPartBody>
    </w:docPart>
    <w:docPart>
      <w:docPartPr>
        <w:name w:val="0518EA1B222C42EDA22F927F734DBCA6"/>
        <w:category>
          <w:name w:val="General"/>
          <w:gallery w:val="placeholder"/>
        </w:category>
        <w:types>
          <w:type w:val="bbPlcHdr"/>
        </w:types>
        <w:behaviors>
          <w:behavior w:val="content"/>
        </w:behaviors>
        <w:guid w:val="{7F4B6F68-05F0-4CAA-95B4-8EA6A884F424}"/>
      </w:docPartPr>
      <w:docPartBody>
        <w:p w:rsidR="00FE639A" w:rsidRDefault="00B21F0E" w:rsidP="00FE639A">
          <w:pPr>
            <w:pStyle w:val="0518EA1B222C42EDA22F927F734DBCA62"/>
          </w:pPr>
          <w:r w:rsidRPr="00D3780F">
            <w:t>Choose an item.</w:t>
          </w:r>
        </w:p>
      </w:docPartBody>
    </w:docPart>
    <w:docPart>
      <w:docPartPr>
        <w:name w:val="BFF0A8A7291843A5B5FB691F0FB5F1BC"/>
        <w:category>
          <w:name w:val="General"/>
          <w:gallery w:val="placeholder"/>
        </w:category>
        <w:types>
          <w:type w:val="bbPlcHdr"/>
        </w:types>
        <w:behaviors>
          <w:behavior w:val="content"/>
        </w:behaviors>
        <w:guid w:val="{01EEF64F-31AE-4DC8-B813-96ADAE9526A6}"/>
      </w:docPartPr>
      <w:docPartBody>
        <w:p w:rsidR="00FE639A" w:rsidRDefault="00B21F0E" w:rsidP="00FE639A">
          <w:pPr>
            <w:pStyle w:val="BFF0A8A7291843A5B5FB691F0FB5F1BC2"/>
          </w:pPr>
          <w:r w:rsidRPr="00D3780F">
            <w:t>Click or tap here to enter text.</w:t>
          </w:r>
        </w:p>
      </w:docPartBody>
    </w:docPart>
    <w:docPart>
      <w:docPartPr>
        <w:name w:val="19F0B61656A94F26B301C80D08C8D4F8"/>
        <w:category>
          <w:name w:val="General"/>
          <w:gallery w:val="placeholder"/>
        </w:category>
        <w:types>
          <w:type w:val="bbPlcHdr"/>
        </w:types>
        <w:behaviors>
          <w:behavior w:val="content"/>
        </w:behaviors>
        <w:guid w:val="{68F4E64E-2BCB-46DE-B830-B3A4CC5AAC91}"/>
      </w:docPartPr>
      <w:docPartBody>
        <w:p w:rsidR="00FE639A" w:rsidRDefault="00B21F0E" w:rsidP="00FE639A">
          <w:pPr>
            <w:pStyle w:val="19F0B61656A94F26B301C80D08C8D4F82"/>
          </w:pPr>
          <w:r w:rsidRPr="00D3780F">
            <w:t>Click or tap here to enter text.</w:t>
          </w:r>
        </w:p>
      </w:docPartBody>
    </w:docPart>
    <w:docPart>
      <w:docPartPr>
        <w:name w:val="F11B9C02BAAA42E1A086C806A1639CC5"/>
        <w:category>
          <w:name w:val="General"/>
          <w:gallery w:val="placeholder"/>
        </w:category>
        <w:types>
          <w:type w:val="bbPlcHdr"/>
        </w:types>
        <w:behaviors>
          <w:behavior w:val="content"/>
        </w:behaviors>
        <w:guid w:val="{E72CF3FB-FA4A-4CD6-A3B2-A8895148A93A}"/>
      </w:docPartPr>
      <w:docPartBody>
        <w:p w:rsidR="00FE639A" w:rsidRDefault="00B21F0E" w:rsidP="00FE639A">
          <w:pPr>
            <w:pStyle w:val="F11B9C02BAAA42E1A086C806A1639CC52"/>
          </w:pPr>
          <w:r w:rsidRPr="00D3780F">
            <w:t>Click or tap here to enter text.</w:t>
          </w:r>
        </w:p>
      </w:docPartBody>
    </w:docPart>
    <w:docPart>
      <w:docPartPr>
        <w:name w:val="EA52D71E344D4479AB4F68D077E095D6"/>
        <w:category>
          <w:name w:val="General"/>
          <w:gallery w:val="placeholder"/>
        </w:category>
        <w:types>
          <w:type w:val="bbPlcHdr"/>
        </w:types>
        <w:behaviors>
          <w:behavior w:val="content"/>
        </w:behaviors>
        <w:guid w:val="{CDC8A94C-162D-40AB-A3E0-A93B90B33F8F}"/>
      </w:docPartPr>
      <w:docPartBody>
        <w:p w:rsidR="00FE639A" w:rsidRDefault="00B21F0E" w:rsidP="00FE639A">
          <w:pPr>
            <w:pStyle w:val="EA52D71E344D4479AB4F68D077E095D62"/>
          </w:pPr>
          <w:r w:rsidRPr="00D3780F">
            <w:t>Click or tap here to enter text.</w:t>
          </w:r>
        </w:p>
      </w:docPartBody>
    </w:docPart>
    <w:docPart>
      <w:docPartPr>
        <w:name w:val="CCC37D71C5B14A8FAEB8C7CE8B077073"/>
        <w:category>
          <w:name w:val="General"/>
          <w:gallery w:val="placeholder"/>
        </w:category>
        <w:types>
          <w:type w:val="bbPlcHdr"/>
        </w:types>
        <w:behaviors>
          <w:behavior w:val="content"/>
        </w:behaviors>
        <w:guid w:val="{26E34F22-8BC1-4A90-BF03-5509045C1A20}"/>
      </w:docPartPr>
      <w:docPartBody>
        <w:p w:rsidR="00FE639A" w:rsidRDefault="00B21F0E" w:rsidP="00FE639A">
          <w:pPr>
            <w:pStyle w:val="CCC37D71C5B14A8FAEB8C7CE8B0770732"/>
          </w:pPr>
          <w:r w:rsidRPr="00D3780F">
            <w:t>Click or tap here to enter text.</w:t>
          </w:r>
        </w:p>
      </w:docPartBody>
    </w:docPart>
    <w:docPart>
      <w:docPartPr>
        <w:name w:val="B00CB57D59444AC09C47A9CD9ED2093A"/>
        <w:category>
          <w:name w:val="General"/>
          <w:gallery w:val="placeholder"/>
        </w:category>
        <w:types>
          <w:type w:val="bbPlcHdr"/>
        </w:types>
        <w:behaviors>
          <w:behavior w:val="content"/>
        </w:behaviors>
        <w:guid w:val="{81C66451-690F-4E92-A699-8F5051B8F1FC}"/>
      </w:docPartPr>
      <w:docPartBody>
        <w:p w:rsidR="00FE639A" w:rsidRDefault="00B21F0E" w:rsidP="00FE639A">
          <w:pPr>
            <w:pStyle w:val="B00CB57D59444AC09C47A9CD9ED2093A2"/>
          </w:pPr>
          <w:r w:rsidRPr="00D3780F">
            <w:t>Click or tap here to enter text.</w:t>
          </w:r>
        </w:p>
      </w:docPartBody>
    </w:docPart>
    <w:docPart>
      <w:docPartPr>
        <w:name w:val="41C0A775258F4273B9D40F6142980EA1"/>
        <w:category>
          <w:name w:val="General"/>
          <w:gallery w:val="placeholder"/>
        </w:category>
        <w:types>
          <w:type w:val="bbPlcHdr"/>
        </w:types>
        <w:behaviors>
          <w:behavior w:val="content"/>
        </w:behaviors>
        <w:guid w:val="{3B7C4167-F193-4D47-9348-9D78D21858DA}"/>
      </w:docPartPr>
      <w:docPartBody>
        <w:p w:rsidR="00FE639A" w:rsidRDefault="00B21F0E" w:rsidP="00FE639A">
          <w:pPr>
            <w:pStyle w:val="41C0A775258F4273B9D40F6142980EA12"/>
          </w:pPr>
          <w:r w:rsidRPr="00D3780F">
            <w:t>Click or tap here to enter text.</w:t>
          </w:r>
        </w:p>
      </w:docPartBody>
    </w:docPart>
    <w:docPart>
      <w:docPartPr>
        <w:name w:val="AFA366A822D74F97B8AAFC0C142BEC9D"/>
        <w:category>
          <w:name w:val="General"/>
          <w:gallery w:val="placeholder"/>
        </w:category>
        <w:types>
          <w:type w:val="bbPlcHdr"/>
        </w:types>
        <w:behaviors>
          <w:behavior w:val="content"/>
        </w:behaviors>
        <w:guid w:val="{5845DA32-92C6-4211-BD87-6181CAE89AE3}"/>
      </w:docPartPr>
      <w:docPartBody>
        <w:p w:rsidR="00FE639A" w:rsidRDefault="00B21F0E" w:rsidP="00FE639A">
          <w:pPr>
            <w:pStyle w:val="AFA366A822D74F97B8AAFC0C142BEC9D2"/>
          </w:pPr>
          <w:r w:rsidRPr="00D3780F">
            <w:t>Click or tap here to enter text.</w:t>
          </w:r>
        </w:p>
      </w:docPartBody>
    </w:docPart>
    <w:docPart>
      <w:docPartPr>
        <w:name w:val="E1634E886287406193D28B4F85A21C18"/>
        <w:category>
          <w:name w:val="General"/>
          <w:gallery w:val="placeholder"/>
        </w:category>
        <w:types>
          <w:type w:val="bbPlcHdr"/>
        </w:types>
        <w:behaviors>
          <w:behavior w:val="content"/>
        </w:behaviors>
        <w:guid w:val="{95149A67-08B2-434C-8AEE-66362FA7DC2F}"/>
      </w:docPartPr>
      <w:docPartBody>
        <w:p w:rsidR="00FE639A" w:rsidRDefault="00B21F0E" w:rsidP="00FE639A">
          <w:pPr>
            <w:pStyle w:val="E1634E886287406193D28B4F85A21C182"/>
          </w:pPr>
          <w:r w:rsidRPr="00D3780F">
            <w:t>Click or tap here to enter text.</w:t>
          </w:r>
        </w:p>
      </w:docPartBody>
    </w:docPart>
    <w:docPart>
      <w:docPartPr>
        <w:name w:val="E76B10E8D37147DA9CF51AEA83CCEA7E"/>
        <w:category>
          <w:name w:val="General"/>
          <w:gallery w:val="placeholder"/>
        </w:category>
        <w:types>
          <w:type w:val="bbPlcHdr"/>
        </w:types>
        <w:behaviors>
          <w:behavior w:val="content"/>
        </w:behaviors>
        <w:guid w:val="{5380E7BF-B442-44C0-B118-F382028B9FCC}"/>
      </w:docPartPr>
      <w:docPartBody>
        <w:p w:rsidR="00FE639A" w:rsidRDefault="00B21F0E" w:rsidP="00FE639A">
          <w:pPr>
            <w:pStyle w:val="E76B10E8D37147DA9CF51AEA83CCEA7E2"/>
          </w:pPr>
          <w:r w:rsidRPr="00D3780F">
            <w:t>Choose an item.</w:t>
          </w:r>
        </w:p>
      </w:docPartBody>
    </w:docPart>
    <w:docPart>
      <w:docPartPr>
        <w:name w:val="8871DBDE21F84D98AFB1063222DD4784"/>
        <w:category>
          <w:name w:val="General"/>
          <w:gallery w:val="placeholder"/>
        </w:category>
        <w:types>
          <w:type w:val="bbPlcHdr"/>
        </w:types>
        <w:behaviors>
          <w:behavior w:val="content"/>
        </w:behaviors>
        <w:guid w:val="{E763FC75-BA6D-4CC2-9F9B-5629F5B15F34}"/>
      </w:docPartPr>
      <w:docPartBody>
        <w:p w:rsidR="00FE639A" w:rsidRDefault="00B21F0E" w:rsidP="00FE639A">
          <w:pPr>
            <w:pStyle w:val="8871DBDE21F84D98AFB1063222DD47842"/>
          </w:pPr>
          <w:r w:rsidRPr="00D3780F">
            <w:t>Click or tap here to enter text.</w:t>
          </w:r>
        </w:p>
      </w:docPartBody>
    </w:docPart>
    <w:docPart>
      <w:docPartPr>
        <w:name w:val="23F73E705FE94E5ABCAD342E99E20691"/>
        <w:category>
          <w:name w:val="General"/>
          <w:gallery w:val="placeholder"/>
        </w:category>
        <w:types>
          <w:type w:val="bbPlcHdr"/>
        </w:types>
        <w:behaviors>
          <w:behavior w:val="content"/>
        </w:behaviors>
        <w:guid w:val="{26973CB7-6651-4507-B319-EE7049A6BECC}"/>
      </w:docPartPr>
      <w:docPartBody>
        <w:p w:rsidR="00FE639A" w:rsidRDefault="00B21F0E" w:rsidP="00B21F0E">
          <w:pPr>
            <w:pStyle w:val="23F73E705FE94E5ABCAD342E99E206915"/>
          </w:pPr>
          <w:r w:rsidRPr="00A149ED">
            <w:rPr>
              <w:rStyle w:val="PlaceholderText"/>
            </w:rPr>
            <w:t>Click or tap here to enter text.</w:t>
          </w:r>
        </w:p>
      </w:docPartBody>
    </w:docPart>
    <w:docPart>
      <w:docPartPr>
        <w:name w:val="D2595532E41F4DBCA4B219FDCFDCCF29"/>
        <w:category>
          <w:name w:val="General"/>
          <w:gallery w:val="placeholder"/>
        </w:category>
        <w:types>
          <w:type w:val="bbPlcHdr"/>
        </w:types>
        <w:behaviors>
          <w:behavior w:val="content"/>
        </w:behaviors>
        <w:guid w:val="{FBCEC5E9-61ED-414A-9C43-A3392256A991}"/>
      </w:docPartPr>
      <w:docPartBody>
        <w:p w:rsidR="00FE639A" w:rsidRDefault="00B21F0E" w:rsidP="00FE639A">
          <w:pPr>
            <w:pStyle w:val="D2595532E41F4DBCA4B219FDCFDCCF292"/>
          </w:pPr>
          <w:r w:rsidRPr="00D3780F">
            <w:t>Click or tap here to enter text.</w:t>
          </w:r>
        </w:p>
      </w:docPartBody>
    </w:docPart>
    <w:docPart>
      <w:docPartPr>
        <w:name w:val="CCA58DD1DA2D46F2B724A1BD33AF2A03"/>
        <w:category>
          <w:name w:val="General"/>
          <w:gallery w:val="placeholder"/>
        </w:category>
        <w:types>
          <w:type w:val="bbPlcHdr"/>
        </w:types>
        <w:behaviors>
          <w:behavior w:val="content"/>
        </w:behaviors>
        <w:guid w:val="{DA900D0E-46A2-4689-9947-4D77DCB8BD09}"/>
      </w:docPartPr>
      <w:docPartBody>
        <w:p w:rsidR="00FE639A" w:rsidRDefault="00B21F0E" w:rsidP="00FE639A">
          <w:pPr>
            <w:pStyle w:val="CCA58DD1DA2D46F2B724A1BD33AF2A032"/>
          </w:pPr>
          <w:r w:rsidRPr="00D3780F">
            <w:t>Click or tap here to enter text.</w:t>
          </w:r>
        </w:p>
      </w:docPartBody>
    </w:docPart>
    <w:docPart>
      <w:docPartPr>
        <w:name w:val="DE21E0E7F0764BD78BE8CB5515F083C0"/>
        <w:category>
          <w:name w:val="General"/>
          <w:gallery w:val="placeholder"/>
        </w:category>
        <w:types>
          <w:type w:val="bbPlcHdr"/>
        </w:types>
        <w:behaviors>
          <w:behavior w:val="content"/>
        </w:behaviors>
        <w:guid w:val="{99A33694-963A-427F-9FB1-21F1A50DF41D}"/>
      </w:docPartPr>
      <w:docPartBody>
        <w:p w:rsidR="00FE639A" w:rsidRDefault="005A6969" w:rsidP="005A6969">
          <w:pPr>
            <w:pStyle w:val="DE21E0E7F0764BD78BE8CB5515F083C0"/>
          </w:pPr>
          <w:r w:rsidRPr="00A149ED">
            <w:rPr>
              <w:rStyle w:val="PlaceholderText"/>
            </w:rPr>
            <w:t>Click or tap here to enter text.</w:t>
          </w:r>
        </w:p>
      </w:docPartBody>
    </w:docPart>
    <w:docPart>
      <w:docPartPr>
        <w:name w:val="AA02A56EAF89434FA5C675ABEB4BF9C8"/>
        <w:category>
          <w:name w:val="General"/>
          <w:gallery w:val="placeholder"/>
        </w:category>
        <w:types>
          <w:type w:val="bbPlcHdr"/>
        </w:types>
        <w:behaviors>
          <w:behavior w:val="content"/>
        </w:behaviors>
        <w:guid w:val="{FE0CE127-4FFB-4C85-BE7E-628472BC1035}"/>
      </w:docPartPr>
      <w:docPartBody>
        <w:p w:rsidR="00FE639A" w:rsidRDefault="00B21F0E" w:rsidP="00FE639A">
          <w:pPr>
            <w:pStyle w:val="AA02A56EAF89434FA5C675ABEB4BF9C82"/>
          </w:pPr>
          <w:r w:rsidRPr="00D3780F">
            <w:t>Click or tap here to enter text.</w:t>
          </w:r>
        </w:p>
      </w:docPartBody>
    </w:docPart>
    <w:docPart>
      <w:docPartPr>
        <w:name w:val="FDFD9F592CF14C36A959009C8615F210"/>
        <w:category>
          <w:name w:val="General"/>
          <w:gallery w:val="placeholder"/>
        </w:category>
        <w:types>
          <w:type w:val="bbPlcHdr"/>
        </w:types>
        <w:behaviors>
          <w:behavior w:val="content"/>
        </w:behaviors>
        <w:guid w:val="{6FD7C6F3-43F5-40BA-8756-37FEA7762740}"/>
      </w:docPartPr>
      <w:docPartBody>
        <w:p w:rsidR="00FE639A" w:rsidRDefault="00B21F0E" w:rsidP="00FE639A">
          <w:pPr>
            <w:pStyle w:val="FDFD9F592CF14C36A959009C8615F2102"/>
          </w:pPr>
          <w:r w:rsidRPr="00D3780F">
            <w:t>Click or tap here to enter text.</w:t>
          </w:r>
        </w:p>
      </w:docPartBody>
    </w:docPart>
    <w:docPart>
      <w:docPartPr>
        <w:name w:val="E680EB9C7D8C4D5A9898E4F3B153D6C4"/>
        <w:category>
          <w:name w:val="General"/>
          <w:gallery w:val="placeholder"/>
        </w:category>
        <w:types>
          <w:type w:val="bbPlcHdr"/>
        </w:types>
        <w:behaviors>
          <w:behavior w:val="content"/>
        </w:behaviors>
        <w:guid w:val="{27D7AFE6-7F8B-4E51-9D44-768295CB9E1E}"/>
      </w:docPartPr>
      <w:docPartBody>
        <w:p w:rsidR="00FE639A" w:rsidRDefault="00B21F0E" w:rsidP="00FE639A">
          <w:pPr>
            <w:pStyle w:val="E680EB9C7D8C4D5A9898E4F3B153D6C42"/>
          </w:pPr>
          <w:r w:rsidRPr="00D3780F">
            <w:t>Click or tap here to enter text.</w:t>
          </w:r>
        </w:p>
      </w:docPartBody>
    </w:docPart>
    <w:docPart>
      <w:docPartPr>
        <w:name w:val="E053D829E6CA4D8A9D1088DF656D5838"/>
        <w:category>
          <w:name w:val="General"/>
          <w:gallery w:val="placeholder"/>
        </w:category>
        <w:types>
          <w:type w:val="bbPlcHdr"/>
        </w:types>
        <w:behaviors>
          <w:behavior w:val="content"/>
        </w:behaviors>
        <w:guid w:val="{AC05A0E5-A370-4369-893F-91ABB9DE9B61}"/>
      </w:docPartPr>
      <w:docPartBody>
        <w:p w:rsidR="00FE639A" w:rsidRDefault="00B21F0E" w:rsidP="00FE639A">
          <w:pPr>
            <w:pStyle w:val="E053D829E6CA4D8A9D1088DF656D58382"/>
          </w:pPr>
          <w:r w:rsidRPr="00D3780F">
            <w:t>Click or tap here to enter text.</w:t>
          </w:r>
        </w:p>
      </w:docPartBody>
    </w:docPart>
    <w:docPart>
      <w:docPartPr>
        <w:name w:val="9FB5C32796B34765AD9A6F3D78C936EB"/>
        <w:category>
          <w:name w:val="General"/>
          <w:gallery w:val="placeholder"/>
        </w:category>
        <w:types>
          <w:type w:val="bbPlcHdr"/>
        </w:types>
        <w:behaviors>
          <w:behavior w:val="content"/>
        </w:behaviors>
        <w:guid w:val="{084FDEDE-62B1-4118-8347-FBF79E2B73C9}"/>
      </w:docPartPr>
      <w:docPartBody>
        <w:p w:rsidR="00FE639A" w:rsidRDefault="00B21F0E" w:rsidP="00FE639A">
          <w:pPr>
            <w:pStyle w:val="9FB5C32796B34765AD9A6F3D78C936EB2"/>
          </w:pPr>
          <w:r w:rsidRPr="00D3780F">
            <w:t>Choose an item.</w:t>
          </w:r>
        </w:p>
      </w:docPartBody>
    </w:docPart>
    <w:docPart>
      <w:docPartPr>
        <w:name w:val="9914462C575D4270B405345A57E8A842"/>
        <w:category>
          <w:name w:val="General"/>
          <w:gallery w:val="placeholder"/>
        </w:category>
        <w:types>
          <w:type w:val="bbPlcHdr"/>
        </w:types>
        <w:behaviors>
          <w:behavior w:val="content"/>
        </w:behaviors>
        <w:guid w:val="{2396A07F-19BC-4E9A-997F-18A1AA2FB065}"/>
      </w:docPartPr>
      <w:docPartBody>
        <w:p w:rsidR="00FE639A" w:rsidRDefault="00B21F0E" w:rsidP="00FE639A">
          <w:pPr>
            <w:pStyle w:val="9914462C575D4270B405345A57E8A8421"/>
          </w:pPr>
          <w:r w:rsidRPr="00D3780F">
            <w:t>Choose an item.</w:t>
          </w:r>
        </w:p>
      </w:docPartBody>
    </w:docPart>
    <w:docPart>
      <w:docPartPr>
        <w:name w:val="9D0EA2639AD045059DF4E879A4E6D962"/>
        <w:category>
          <w:name w:val="General"/>
          <w:gallery w:val="placeholder"/>
        </w:category>
        <w:types>
          <w:type w:val="bbPlcHdr"/>
        </w:types>
        <w:behaviors>
          <w:behavior w:val="content"/>
        </w:behaviors>
        <w:guid w:val="{FA46E90A-A459-4D37-8C1A-2D4308D47DCA}"/>
      </w:docPartPr>
      <w:docPartBody>
        <w:p w:rsidR="00FE639A" w:rsidRDefault="00B21F0E" w:rsidP="00B21F0E">
          <w:pPr>
            <w:pStyle w:val="9D0EA2639AD045059DF4E879A4E6D9624"/>
          </w:pPr>
          <w:r w:rsidRPr="00A149ED">
            <w:rPr>
              <w:rStyle w:val="PlaceholderText"/>
            </w:rPr>
            <w:t>Choose an item.</w:t>
          </w:r>
        </w:p>
      </w:docPartBody>
    </w:docPart>
    <w:docPart>
      <w:docPartPr>
        <w:name w:val="BD930A0528C4470D8CF78091AFC53954"/>
        <w:category>
          <w:name w:val="General"/>
          <w:gallery w:val="placeholder"/>
        </w:category>
        <w:types>
          <w:type w:val="bbPlcHdr"/>
        </w:types>
        <w:behaviors>
          <w:behavior w:val="content"/>
        </w:behaviors>
        <w:guid w:val="{CCD3A8F9-2812-4494-BAE7-B1C813229E6D}"/>
      </w:docPartPr>
      <w:docPartBody>
        <w:p w:rsidR="00FE639A" w:rsidRDefault="00B21F0E" w:rsidP="00FE639A">
          <w:pPr>
            <w:pStyle w:val="BD930A0528C4470D8CF78091AFC539541"/>
          </w:pPr>
          <w:r w:rsidRPr="00D3780F">
            <w:t>Click or tap to enter a date.</w:t>
          </w:r>
        </w:p>
      </w:docPartBody>
    </w:docPart>
    <w:docPart>
      <w:docPartPr>
        <w:name w:val="84491593A7C340848F1D8537297DA22C"/>
        <w:category>
          <w:name w:val="General"/>
          <w:gallery w:val="placeholder"/>
        </w:category>
        <w:types>
          <w:type w:val="bbPlcHdr"/>
        </w:types>
        <w:behaviors>
          <w:behavior w:val="content"/>
        </w:behaviors>
        <w:guid w:val="{51139828-29AA-46D9-9EA5-6DEE17CCED2F}"/>
      </w:docPartPr>
      <w:docPartBody>
        <w:p w:rsidR="00FE639A" w:rsidRDefault="00B21F0E" w:rsidP="00FE639A">
          <w:pPr>
            <w:pStyle w:val="84491593A7C340848F1D8537297DA22C1"/>
          </w:pPr>
          <w:r w:rsidRPr="00D3780F">
            <w:t>Click or tap here to enter text.</w:t>
          </w:r>
        </w:p>
      </w:docPartBody>
    </w:docPart>
    <w:docPart>
      <w:docPartPr>
        <w:name w:val="10D87AD5D0594E5B95CFD917D431CDA9"/>
        <w:category>
          <w:name w:val="General"/>
          <w:gallery w:val="placeholder"/>
        </w:category>
        <w:types>
          <w:type w:val="bbPlcHdr"/>
        </w:types>
        <w:behaviors>
          <w:behavior w:val="content"/>
        </w:behaviors>
        <w:guid w:val="{BE719E50-9E07-44F5-B68A-A1743C217941}"/>
      </w:docPartPr>
      <w:docPartBody>
        <w:p w:rsidR="00FE639A" w:rsidRDefault="00B21F0E" w:rsidP="00FE639A">
          <w:pPr>
            <w:pStyle w:val="10D87AD5D0594E5B95CFD917D431CDA91"/>
          </w:pPr>
          <w:r w:rsidRPr="00D3780F">
            <w:t>Click or tap here to enter text.</w:t>
          </w:r>
        </w:p>
      </w:docPartBody>
    </w:docPart>
    <w:docPart>
      <w:docPartPr>
        <w:name w:val="D6F6184F399F47D3B4B4D0ACEEF649B3"/>
        <w:category>
          <w:name w:val="General"/>
          <w:gallery w:val="placeholder"/>
        </w:category>
        <w:types>
          <w:type w:val="bbPlcHdr"/>
        </w:types>
        <w:behaviors>
          <w:behavior w:val="content"/>
        </w:behaviors>
        <w:guid w:val="{EA7C822A-70F5-489F-8327-0940C4BC8D3B}"/>
      </w:docPartPr>
      <w:docPartBody>
        <w:p w:rsidR="00FE639A" w:rsidRDefault="00B21F0E" w:rsidP="00FE639A">
          <w:pPr>
            <w:pStyle w:val="D6F6184F399F47D3B4B4D0ACEEF649B31"/>
          </w:pPr>
          <w:r w:rsidRPr="00D3780F">
            <w:t>Click or tap here to enter text.</w:t>
          </w:r>
        </w:p>
      </w:docPartBody>
    </w:docPart>
    <w:docPart>
      <w:docPartPr>
        <w:name w:val="66A94BC7F4C84B5CA2A73708B58A8464"/>
        <w:category>
          <w:name w:val="General"/>
          <w:gallery w:val="placeholder"/>
        </w:category>
        <w:types>
          <w:type w:val="bbPlcHdr"/>
        </w:types>
        <w:behaviors>
          <w:behavior w:val="content"/>
        </w:behaviors>
        <w:guid w:val="{A2FA3579-4AA4-4692-9E12-A91197EFAF21}"/>
      </w:docPartPr>
      <w:docPartBody>
        <w:p w:rsidR="00FE639A" w:rsidRDefault="00B21F0E" w:rsidP="00FE639A">
          <w:pPr>
            <w:pStyle w:val="66A94BC7F4C84B5CA2A73708B58A84641"/>
          </w:pPr>
          <w:r w:rsidRPr="00D3780F">
            <w:t>Click or tap here to enter text.</w:t>
          </w:r>
        </w:p>
      </w:docPartBody>
    </w:docPart>
    <w:docPart>
      <w:docPartPr>
        <w:name w:val="E8B9268D4C3A47739EFED5628A3F80E5"/>
        <w:category>
          <w:name w:val="General"/>
          <w:gallery w:val="placeholder"/>
        </w:category>
        <w:types>
          <w:type w:val="bbPlcHdr"/>
        </w:types>
        <w:behaviors>
          <w:behavior w:val="content"/>
        </w:behaviors>
        <w:guid w:val="{D833C5CD-2831-4565-B683-A40489A7FF2F}"/>
      </w:docPartPr>
      <w:docPartBody>
        <w:p w:rsidR="00FE639A" w:rsidRDefault="00B21F0E" w:rsidP="00B21F0E">
          <w:pPr>
            <w:pStyle w:val="E8B9268D4C3A47739EFED5628A3F80E54"/>
          </w:pPr>
          <w:r w:rsidRPr="00A149ED">
            <w:rPr>
              <w:rStyle w:val="PlaceholderText"/>
            </w:rPr>
            <w:t>Click or tap here to enter text.</w:t>
          </w:r>
        </w:p>
      </w:docPartBody>
    </w:docPart>
    <w:docPart>
      <w:docPartPr>
        <w:name w:val="2C4D873457B24A32BD04FB09D1C5423B"/>
        <w:category>
          <w:name w:val="General"/>
          <w:gallery w:val="placeholder"/>
        </w:category>
        <w:types>
          <w:type w:val="bbPlcHdr"/>
        </w:types>
        <w:behaviors>
          <w:behavior w:val="content"/>
        </w:behaviors>
        <w:guid w:val="{BBF31418-54DC-422D-87EA-6C34C988D034}"/>
      </w:docPartPr>
      <w:docPartBody>
        <w:p w:rsidR="00FE639A" w:rsidRDefault="00B21F0E" w:rsidP="00FE639A">
          <w:pPr>
            <w:pStyle w:val="2C4D873457B24A32BD04FB09D1C5423B1"/>
          </w:pPr>
          <w:r w:rsidRPr="00D3780F">
            <w:t>Click or tap here to enter text.</w:t>
          </w:r>
        </w:p>
      </w:docPartBody>
    </w:docPart>
    <w:docPart>
      <w:docPartPr>
        <w:name w:val="9B60C36B31454FC9A5B0B825B44B11D3"/>
        <w:category>
          <w:name w:val="General"/>
          <w:gallery w:val="placeholder"/>
        </w:category>
        <w:types>
          <w:type w:val="bbPlcHdr"/>
        </w:types>
        <w:behaviors>
          <w:behavior w:val="content"/>
        </w:behaviors>
        <w:guid w:val="{C4D7BD89-1C38-48BC-A24F-DD8F0BBE8F1B}"/>
      </w:docPartPr>
      <w:docPartBody>
        <w:p w:rsidR="00FE639A" w:rsidRDefault="00B21F0E" w:rsidP="00FE639A">
          <w:pPr>
            <w:pStyle w:val="9B60C36B31454FC9A5B0B825B44B11D31"/>
          </w:pPr>
          <w:r w:rsidRPr="00D3780F">
            <w:t>Click or tap here to enter text.</w:t>
          </w:r>
        </w:p>
      </w:docPartBody>
    </w:docPart>
    <w:docPart>
      <w:docPartPr>
        <w:name w:val="FC34B968D9FD448BBE78526FFA1571E4"/>
        <w:category>
          <w:name w:val="General"/>
          <w:gallery w:val="placeholder"/>
        </w:category>
        <w:types>
          <w:type w:val="bbPlcHdr"/>
        </w:types>
        <w:behaviors>
          <w:behavior w:val="content"/>
        </w:behaviors>
        <w:guid w:val="{3728DC0D-8D14-48B2-9752-2F2A538E9E7A}"/>
      </w:docPartPr>
      <w:docPartBody>
        <w:p w:rsidR="00FE639A" w:rsidRDefault="00B21F0E" w:rsidP="00FE639A">
          <w:pPr>
            <w:pStyle w:val="FC34B968D9FD448BBE78526FFA1571E41"/>
          </w:pPr>
          <w:r w:rsidRPr="00D3780F">
            <w:t>Click or tap here to enter text.</w:t>
          </w:r>
        </w:p>
      </w:docPartBody>
    </w:docPart>
    <w:docPart>
      <w:docPartPr>
        <w:name w:val="F5106967AB9A4CAE828AF45CC6CC2873"/>
        <w:category>
          <w:name w:val="General"/>
          <w:gallery w:val="placeholder"/>
        </w:category>
        <w:types>
          <w:type w:val="bbPlcHdr"/>
        </w:types>
        <w:behaviors>
          <w:behavior w:val="content"/>
        </w:behaviors>
        <w:guid w:val="{B726B1C8-143C-4E5F-A749-CE6BBAC5F1A3}"/>
      </w:docPartPr>
      <w:docPartBody>
        <w:p w:rsidR="00FE639A" w:rsidRDefault="00B21F0E" w:rsidP="00FE639A">
          <w:pPr>
            <w:pStyle w:val="F5106967AB9A4CAE828AF45CC6CC28731"/>
          </w:pPr>
          <w:r w:rsidRPr="00D3780F">
            <w:t>Click or tap here to enter text.</w:t>
          </w:r>
        </w:p>
      </w:docPartBody>
    </w:docPart>
    <w:docPart>
      <w:docPartPr>
        <w:name w:val="9161C04187DF413D83D60149B53C7471"/>
        <w:category>
          <w:name w:val="General"/>
          <w:gallery w:val="placeholder"/>
        </w:category>
        <w:types>
          <w:type w:val="bbPlcHdr"/>
        </w:types>
        <w:behaviors>
          <w:behavior w:val="content"/>
        </w:behaviors>
        <w:guid w:val="{CCC0EBBB-0525-4ED6-B85C-9B902FD936DA}"/>
      </w:docPartPr>
      <w:docPartBody>
        <w:p w:rsidR="00FE639A" w:rsidRDefault="00B21F0E" w:rsidP="00FE639A">
          <w:pPr>
            <w:pStyle w:val="9161C04187DF413D83D60149B53C74711"/>
          </w:pPr>
          <w:r w:rsidRPr="00D3780F">
            <w:t>Click or tap to enter a date.</w:t>
          </w:r>
        </w:p>
      </w:docPartBody>
    </w:docPart>
    <w:docPart>
      <w:docPartPr>
        <w:name w:val="EE7E9AC5B00A49FFB19CDF0E8D9CF3F3"/>
        <w:category>
          <w:name w:val="General"/>
          <w:gallery w:val="placeholder"/>
        </w:category>
        <w:types>
          <w:type w:val="bbPlcHdr"/>
        </w:types>
        <w:behaviors>
          <w:behavior w:val="content"/>
        </w:behaviors>
        <w:guid w:val="{C0E35BA8-38DB-4B5A-BEDD-E14D5C69928B}"/>
      </w:docPartPr>
      <w:docPartBody>
        <w:p w:rsidR="00697DDD" w:rsidRDefault="00B21F0E" w:rsidP="00FE639A">
          <w:pPr>
            <w:pStyle w:val="EE7E9AC5B00A49FFB19CDF0E8D9CF3F3"/>
          </w:pPr>
          <w:r w:rsidRPr="00D3780F">
            <w:t>Click or tap to enter a date.</w:t>
          </w:r>
        </w:p>
      </w:docPartBody>
    </w:docPart>
    <w:docPart>
      <w:docPartPr>
        <w:name w:val="AF7792E4486B49BD86CC891CF40819A0"/>
        <w:category>
          <w:name w:val="General"/>
          <w:gallery w:val="placeholder"/>
        </w:category>
        <w:types>
          <w:type w:val="bbPlcHdr"/>
        </w:types>
        <w:behaviors>
          <w:behavior w:val="content"/>
        </w:behaviors>
        <w:guid w:val="{8B94F0BA-D4F2-4333-B654-04BF652F1D52}"/>
      </w:docPartPr>
      <w:docPartBody>
        <w:p w:rsidR="000133AA" w:rsidRDefault="00B21F0E" w:rsidP="00697DDD">
          <w:pPr>
            <w:pStyle w:val="AF7792E4486B49BD86CC891CF40819A0"/>
          </w:pPr>
          <w:r w:rsidRPr="00D3780F">
            <w:t>Click or tap to enter a date.</w:t>
          </w:r>
        </w:p>
      </w:docPartBody>
    </w:docPart>
    <w:docPart>
      <w:docPartPr>
        <w:name w:val="3A9CAFEBF4DA481A9E78A7ABB54775EA"/>
        <w:category>
          <w:name w:val="General"/>
          <w:gallery w:val="placeholder"/>
        </w:category>
        <w:types>
          <w:type w:val="bbPlcHdr"/>
        </w:types>
        <w:behaviors>
          <w:behavior w:val="content"/>
        </w:behaviors>
        <w:guid w:val="{23156603-91B3-4F0B-A845-14ACB9CC39D5}"/>
      </w:docPartPr>
      <w:docPartBody>
        <w:p w:rsidR="000133AA" w:rsidRDefault="00B21F0E" w:rsidP="00697DDD">
          <w:pPr>
            <w:pStyle w:val="3A9CAFEBF4DA481A9E78A7ABB54775EA"/>
          </w:pPr>
          <w:r w:rsidRPr="00D3780F">
            <w:t>Click or tap here to enter text.</w:t>
          </w:r>
        </w:p>
      </w:docPartBody>
    </w:docPart>
    <w:docPart>
      <w:docPartPr>
        <w:name w:val="6DA7CB2971EE479E85F945DB09F65F36"/>
        <w:category>
          <w:name w:val="General"/>
          <w:gallery w:val="placeholder"/>
        </w:category>
        <w:types>
          <w:type w:val="bbPlcHdr"/>
        </w:types>
        <w:behaviors>
          <w:behavior w:val="content"/>
        </w:behaviors>
        <w:guid w:val="{74F1DB3A-A7CC-4298-98AE-D61C9EF6638C}"/>
      </w:docPartPr>
      <w:docPartBody>
        <w:p w:rsidR="000133AA" w:rsidRDefault="00B21F0E" w:rsidP="00697DDD">
          <w:pPr>
            <w:pStyle w:val="6DA7CB2971EE479E85F945DB09F65F36"/>
          </w:pPr>
          <w:r w:rsidRPr="00D92C05">
            <w:t>Click or tap here to enter text.</w:t>
          </w:r>
        </w:p>
      </w:docPartBody>
    </w:docPart>
    <w:docPart>
      <w:docPartPr>
        <w:name w:val="6869DC2A0149491BAFCB973C9D978968"/>
        <w:category>
          <w:name w:val="General"/>
          <w:gallery w:val="placeholder"/>
        </w:category>
        <w:types>
          <w:type w:val="bbPlcHdr"/>
        </w:types>
        <w:behaviors>
          <w:behavior w:val="content"/>
        </w:behaviors>
        <w:guid w:val="{ABB84693-0835-484B-A767-F40F80ABCEC2}"/>
      </w:docPartPr>
      <w:docPartBody>
        <w:p w:rsidR="00996E80" w:rsidRDefault="00B21F0E" w:rsidP="00C93425">
          <w:pPr>
            <w:pStyle w:val="6869DC2A0149491BAFCB973C9D978968"/>
          </w:pPr>
          <w:r w:rsidRPr="00D3780F">
            <w:t>Click or tap here to enter text.</w:t>
          </w:r>
        </w:p>
      </w:docPartBody>
    </w:docPart>
    <w:docPart>
      <w:docPartPr>
        <w:name w:val="46D2736B7A2A498595E3A51FF5394DAB"/>
        <w:category>
          <w:name w:val="General"/>
          <w:gallery w:val="placeholder"/>
        </w:category>
        <w:types>
          <w:type w:val="bbPlcHdr"/>
        </w:types>
        <w:behaviors>
          <w:behavior w:val="content"/>
        </w:behaviors>
        <w:guid w:val="{732E0A39-C314-46DC-BCAB-5C92675B76C6}"/>
      </w:docPartPr>
      <w:docPartBody>
        <w:p w:rsidR="000A58D3" w:rsidRDefault="00B21F0E" w:rsidP="00B21F0E">
          <w:pPr>
            <w:pStyle w:val="46D2736B7A2A498595E3A51FF5394DAB1"/>
          </w:pPr>
          <w:r>
            <w:t xml:space="preserve">    </w:t>
          </w:r>
          <w:r w:rsidRPr="00F6350F">
            <w:rPr>
              <w:rStyle w:val="PlaceholderText"/>
            </w:rPr>
            <w:t>Click or tap here to enter text.</w:t>
          </w:r>
        </w:p>
      </w:docPartBody>
    </w:docPart>
    <w:docPart>
      <w:docPartPr>
        <w:name w:val="A3224F70F4924C4DBD612C694A043CF1"/>
        <w:category>
          <w:name w:val="General"/>
          <w:gallery w:val="placeholder"/>
        </w:category>
        <w:types>
          <w:type w:val="bbPlcHdr"/>
        </w:types>
        <w:behaviors>
          <w:behavior w:val="content"/>
        </w:behaviors>
        <w:guid w:val="{E9C2B0D4-DE5A-4D5C-8B30-BAE062C2B09E}"/>
      </w:docPartPr>
      <w:docPartBody>
        <w:p w:rsidR="003B09BD" w:rsidRDefault="00D00527" w:rsidP="00D00527">
          <w:pPr>
            <w:pStyle w:val="A3224F70F4924C4DBD612C694A043CF1"/>
          </w:pPr>
          <w:r w:rsidRPr="00D3780F">
            <w:t>Click or tap here to enter text.</w:t>
          </w:r>
        </w:p>
      </w:docPartBody>
    </w:docPart>
    <w:docPart>
      <w:docPartPr>
        <w:name w:val="318E2B0790B24972BB79BE5C3E2016FF"/>
        <w:category>
          <w:name w:val="General"/>
          <w:gallery w:val="placeholder"/>
        </w:category>
        <w:types>
          <w:type w:val="bbPlcHdr"/>
        </w:types>
        <w:behaviors>
          <w:behavior w:val="content"/>
        </w:behaviors>
        <w:guid w:val="{2620E2DB-E181-4408-9FD3-1D5D3F7F965F}"/>
      </w:docPartPr>
      <w:docPartBody>
        <w:p w:rsidR="003B09BD" w:rsidRDefault="00D00527" w:rsidP="00D00527">
          <w:pPr>
            <w:pStyle w:val="318E2B0790B24972BB79BE5C3E2016FF"/>
          </w:pPr>
          <w:r w:rsidRPr="00D3780F">
            <w:t>Click or tap here to enter text.</w:t>
          </w:r>
        </w:p>
      </w:docPartBody>
    </w:docPart>
    <w:docPart>
      <w:docPartPr>
        <w:name w:val="3BAC0CFEF8FB41469FEB66E8BEDE9F6D"/>
        <w:category>
          <w:name w:val="General"/>
          <w:gallery w:val="placeholder"/>
        </w:category>
        <w:types>
          <w:type w:val="bbPlcHdr"/>
        </w:types>
        <w:behaviors>
          <w:behavior w:val="content"/>
        </w:behaviors>
        <w:guid w:val="{0A0C5671-091D-490F-A58B-223CF33942F5}"/>
      </w:docPartPr>
      <w:docPartBody>
        <w:p w:rsidR="003B09BD" w:rsidRDefault="00D00527" w:rsidP="00D00527">
          <w:pPr>
            <w:pStyle w:val="3BAC0CFEF8FB41469FEB66E8BEDE9F6D"/>
          </w:pPr>
          <w:r w:rsidRPr="00D3780F">
            <w:t>Click or tap here to enter text.</w:t>
          </w:r>
        </w:p>
      </w:docPartBody>
    </w:docPart>
    <w:docPart>
      <w:docPartPr>
        <w:name w:val="0A769F644BB84C45B2EB9A7B0D11B905"/>
        <w:category>
          <w:name w:val="General"/>
          <w:gallery w:val="placeholder"/>
        </w:category>
        <w:types>
          <w:type w:val="bbPlcHdr"/>
        </w:types>
        <w:behaviors>
          <w:behavior w:val="content"/>
        </w:behaviors>
        <w:guid w:val="{6CF91999-1CD0-47A8-9214-B5B63A47194E}"/>
      </w:docPartPr>
      <w:docPartBody>
        <w:p w:rsidR="003B09BD" w:rsidRDefault="00D00527" w:rsidP="00D00527">
          <w:pPr>
            <w:pStyle w:val="0A769F644BB84C45B2EB9A7B0D11B905"/>
          </w:pPr>
          <w:r w:rsidRPr="00D3780F">
            <w:t>Click or tap here to enter text.</w:t>
          </w:r>
        </w:p>
      </w:docPartBody>
    </w:docPart>
    <w:docPart>
      <w:docPartPr>
        <w:name w:val="95132CC2AF254A429DF0E2B23274ABF2"/>
        <w:category>
          <w:name w:val="General"/>
          <w:gallery w:val="placeholder"/>
        </w:category>
        <w:types>
          <w:type w:val="bbPlcHdr"/>
        </w:types>
        <w:behaviors>
          <w:behavior w:val="content"/>
        </w:behaviors>
        <w:guid w:val="{B37D7B08-7FF8-42CC-ADD9-8B0E8D586FC6}"/>
      </w:docPartPr>
      <w:docPartBody>
        <w:p w:rsidR="003B09BD" w:rsidRDefault="00D00527" w:rsidP="00D00527">
          <w:pPr>
            <w:pStyle w:val="95132CC2AF254A429DF0E2B23274ABF2"/>
          </w:pPr>
          <w:r w:rsidRPr="00D3780F">
            <w:t>Click or tap here to enter text.</w:t>
          </w:r>
        </w:p>
      </w:docPartBody>
    </w:docPart>
    <w:docPart>
      <w:docPartPr>
        <w:name w:val="A6ED279084CD4E8E8310EA3A38090581"/>
        <w:category>
          <w:name w:val="General"/>
          <w:gallery w:val="placeholder"/>
        </w:category>
        <w:types>
          <w:type w:val="bbPlcHdr"/>
        </w:types>
        <w:behaviors>
          <w:behavior w:val="content"/>
        </w:behaviors>
        <w:guid w:val="{41F673E6-0873-4D01-A13B-6C700A5C9F62}"/>
      </w:docPartPr>
      <w:docPartBody>
        <w:p w:rsidR="003B09BD" w:rsidRDefault="00D00527" w:rsidP="00D00527">
          <w:pPr>
            <w:pStyle w:val="A6ED279084CD4E8E8310EA3A38090581"/>
          </w:pPr>
          <w:r w:rsidRPr="00D3780F">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61"/>
    <w:rsid w:val="000133AA"/>
    <w:rsid w:val="000A58D3"/>
    <w:rsid w:val="003B09BD"/>
    <w:rsid w:val="004860CD"/>
    <w:rsid w:val="00512298"/>
    <w:rsid w:val="005A6969"/>
    <w:rsid w:val="00697DDD"/>
    <w:rsid w:val="00996E80"/>
    <w:rsid w:val="00B21F0E"/>
    <w:rsid w:val="00C93425"/>
    <w:rsid w:val="00C96A61"/>
    <w:rsid w:val="00D00527"/>
    <w:rsid w:val="00F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0E"/>
    <w:rPr>
      <w:color w:val="808080"/>
    </w:rPr>
  </w:style>
  <w:style w:type="paragraph" w:customStyle="1" w:styleId="3CA63D61CD3F451192D9F8CE7424B082">
    <w:name w:val="3CA63D61CD3F451192D9F8CE7424B082"/>
    <w:rsid w:val="00C96A61"/>
  </w:style>
  <w:style w:type="paragraph" w:customStyle="1" w:styleId="3CA63D61CD3F451192D9F8CE7424B0821">
    <w:name w:val="3CA63D61CD3F451192D9F8CE7424B0821"/>
    <w:rsid w:val="00C96A61"/>
    <w:pPr>
      <w:spacing w:after="0" w:line="240" w:lineRule="auto"/>
    </w:pPr>
    <w:rPr>
      <w:rFonts w:eastAsia="Times New Roman" w:cs="Times New Roman"/>
      <w:sz w:val="16"/>
      <w:szCs w:val="24"/>
    </w:rPr>
  </w:style>
  <w:style w:type="paragraph" w:customStyle="1" w:styleId="F630149AFA7946B8AB6A5A6142ACF740">
    <w:name w:val="F630149AFA7946B8AB6A5A6142ACF740"/>
    <w:rsid w:val="00C96A61"/>
    <w:pPr>
      <w:spacing w:after="0" w:line="240" w:lineRule="auto"/>
    </w:pPr>
    <w:rPr>
      <w:rFonts w:eastAsia="Times New Roman" w:cs="Times New Roman"/>
      <w:sz w:val="16"/>
      <w:szCs w:val="24"/>
    </w:rPr>
  </w:style>
  <w:style w:type="paragraph" w:customStyle="1" w:styleId="65DAD99F48414A5480CA4BE00F77136C">
    <w:name w:val="65DAD99F48414A5480CA4BE00F77136C"/>
    <w:rsid w:val="00C96A61"/>
    <w:pPr>
      <w:spacing w:after="0" w:line="240" w:lineRule="auto"/>
    </w:pPr>
    <w:rPr>
      <w:rFonts w:eastAsia="Times New Roman" w:cs="Times New Roman"/>
      <w:sz w:val="16"/>
      <w:szCs w:val="24"/>
    </w:rPr>
  </w:style>
  <w:style w:type="paragraph" w:customStyle="1" w:styleId="621F253BCF9E4C86BEC36BAEFDB7AEF9">
    <w:name w:val="621F253BCF9E4C86BEC36BAEFDB7AEF9"/>
    <w:rsid w:val="00C96A61"/>
    <w:pPr>
      <w:spacing w:after="0" w:line="240" w:lineRule="auto"/>
    </w:pPr>
    <w:rPr>
      <w:rFonts w:eastAsia="Times New Roman" w:cs="Times New Roman"/>
      <w:sz w:val="16"/>
      <w:szCs w:val="24"/>
    </w:rPr>
  </w:style>
  <w:style w:type="paragraph" w:customStyle="1" w:styleId="33D33CCA40AE4CC3BBD78E1CAE680BDD">
    <w:name w:val="33D33CCA40AE4CC3BBD78E1CAE680BDD"/>
    <w:rsid w:val="00C96A61"/>
    <w:pPr>
      <w:spacing w:after="0" w:line="240" w:lineRule="auto"/>
    </w:pPr>
    <w:rPr>
      <w:rFonts w:eastAsia="Times New Roman" w:cs="Times New Roman"/>
      <w:sz w:val="16"/>
      <w:szCs w:val="24"/>
    </w:rPr>
  </w:style>
  <w:style w:type="paragraph" w:customStyle="1" w:styleId="D4AA165E2D7749158CB441657766312B">
    <w:name w:val="D4AA165E2D7749158CB441657766312B"/>
    <w:rsid w:val="00C96A61"/>
    <w:pPr>
      <w:spacing w:after="0" w:line="240" w:lineRule="auto"/>
    </w:pPr>
    <w:rPr>
      <w:rFonts w:eastAsia="Times New Roman" w:cs="Times New Roman"/>
      <w:sz w:val="16"/>
      <w:szCs w:val="24"/>
    </w:rPr>
  </w:style>
  <w:style w:type="paragraph" w:customStyle="1" w:styleId="ABCFCFA5033B46DE9708314E07FA507D">
    <w:name w:val="ABCFCFA5033B46DE9708314E07FA507D"/>
    <w:rsid w:val="00C96A61"/>
    <w:pPr>
      <w:spacing w:after="0" w:line="240" w:lineRule="auto"/>
    </w:pPr>
    <w:rPr>
      <w:rFonts w:eastAsia="Times New Roman" w:cs="Times New Roman"/>
      <w:sz w:val="16"/>
      <w:szCs w:val="24"/>
    </w:rPr>
  </w:style>
  <w:style w:type="paragraph" w:customStyle="1" w:styleId="C3ECA68E331546B583C37F778EBA013B">
    <w:name w:val="C3ECA68E331546B583C37F778EBA013B"/>
    <w:rsid w:val="00C96A61"/>
    <w:pPr>
      <w:spacing w:after="0" w:line="240" w:lineRule="auto"/>
    </w:pPr>
    <w:rPr>
      <w:rFonts w:eastAsia="Times New Roman" w:cs="Times New Roman"/>
      <w:sz w:val="16"/>
      <w:szCs w:val="24"/>
    </w:rPr>
  </w:style>
  <w:style w:type="paragraph" w:customStyle="1" w:styleId="42F77FB755C941F88A65B0C4DB3DC873">
    <w:name w:val="42F77FB755C941F88A65B0C4DB3DC873"/>
    <w:rsid w:val="00C96A61"/>
    <w:pPr>
      <w:spacing w:after="0" w:line="240" w:lineRule="auto"/>
    </w:pPr>
    <w:rPr>
      <w:rFonts w:eastAsia="Times New Roman" w:cs="Times New Roman"/>
      <w:sz w:val="16"/>
      <w:szCs w:val="24"/>
    </w:rPr>
  </w:style>
  <w:style w:type="paragraph" w:customStyle="1" w:styleId="C416B2B587554F3A9DF758824F2DA840">
    <w:name w:val="C416B2B587554F3A9DF758824F2DA840"/>
    <w:rsid w:val="00C96A61"/>
    <w:pPr>
      <w:spacing w:after="0" w:line="240" w:lineRule="auto"/>
    </w:pPr>
    <w:rPr>
      <w:rFonts w:eastAsia="Times New Roman" w:cs="Times New Roman"/>
      <w:sz w:val="16"/>
      <w:szCs w:val="24"/>
    </w:rPr>
  </w:style>
  <w:style w:type="paragraph" w:customStyle="1" w:styleId="CBDF2AAC912340A78CB94129DD3C75F7">
    <w:name w:val="CBDF2AAC912340A78CB94129DD3C75F7"/>
    <w:rsid w:val="00C96A61"/>
    <w:pPr>
      <w:spacing w:after="0" w:line="240" w:lineRule="auto"/>
    </w:pPr>
    <w:rPr>
      <w:rFonts w:eastAsia="Times New Roman" w:cs="Times New Roman"/>
      <w:sz w:val="16"/>
      <w:szCs w:val="24"/>
    </w:rPr>
  </w:style>
  <w:style w:type="paragraph" w:customStyle="1" w:styleId="3CA63D61CD3F451192D9F8CE7424B0822">
    <w:name w:val="3CA63D61CD3F451192D9F8CE7424B0822"/>
    <w:rsid w:val="00512298"/>
    <w:pPr>
      <w:spacing w:after="0" w:line="240" w:lineRule="auto"/>
    </w:pPr>
    <w:rPr>
      <w:rFonts w:eastAsia="Times New Roman" w:cs="Times New Roman"/>
      <w:sz w:val="16"/>
      <w:szCs w:val="24"/>
    </w:rPr>
  </w:style>
  <w:style w:type="paragraph" w:customStyle="1" w:styleId="F630149AFA7946B8AB6A5A6142ACF7401">
    <w:name w:val="F630149AFA7946B8AB6A5A6142ACF7401"/>
    <w:rsid w:val="00512298"/>
    <w:pPr>
      <w:spacing w:after="0" w:line="240" w:lineRule="auto"/>
    </w:pPr>
    <w:rPr>
      <w:rFonts w:eastAsia="Times New Roman" w:cs="Times New Roman"/>
      <w:sz w:val="16"/>
      <w:szCs w:val="24"/>
    </w:rPr>
  </w:style>
  <w:style w:type="paragraph" w:customStyle="1" w:styleId="65DAD99F48414A5480CA4BE00F77136C1">
    <w:name w:val="65DAD99F48414A5480CA4BE00F77136C1"/>
    <w:rsid w:val="00512298"/>
    <w:pPr>
      <w:spacing w:after="0" w:line="240" w:lineRule="auto"/>
    </w:pPr>
    <w:rPr>
      <w:rFonts w:eastAsia="Times New Roman" w:cs="Times New Roman"/>
      <w:sz w:val="16"/>
      <w:szCs w:val="24"/>
    </w:rPr>
  </w:style>
  <w:style w:type="paragraph" w:customStyle="1" w:styleId="621F253BCF9E4C86BEC36BAEFDB7AEF91">
    <w:name w:val="621F253BCF9E4C86BEC36BAEFDB7AEF91"/>
    <w:rsid w:val="00512298"/>
    <w:pPr>
      <w:spacing w:after="0" w:line="240" w:lineRule="auto"/>
    </w:pPr>
    <w:rPr>
      <w:rFonts w:eastAsia="Times New Roman" w:cs="Times New Roman"/>
      <w:sz w:val="16"/>
      <w:szCs w:val="24"/>
    </w:rPr>
  </w:style>
  <w:style w:type="paragraph" w:customStyle="1" w:styleId="33D33CCA40AE4CC3BBD78E1CAE680BDD1">
    <w:name w:val="33D33CCA40AE4CC3BBD78E1CAE680BDD1"/>
    <w:rsid w:val="00512298"/>
    <w:pPr>
      <w:spacing w:after="0" w:line="240" w:lineRule="auto"/>
    </w:pPr>
    <w:rPr>
      <w:rFonts w:eastAsia="Times New Roman" w:cs="Times New Roman"/>
      <w:sz w:val="16"/>
      <w:szCs w:val="24"/>
    </w:rPr>
  </w:style>
  <w:style w:type="paragraph" w:customStyle="1" w:styleId="D4AA165E2D7749158CB441657766312B1">
    <w:name w:val="D4AA165E2D7749158CB441657766312B1"/>
    <w:rsid w:val="00512298"/>
    <w:pPr>
      <w:spacing w:after="0" w:line="240" w:lineRule="auto"/>
    </w:pPr>
    <w:rPr>
      <w:rFonts w:eastAsia="Times New Roman" w:cs="Times New Roman"/>
      <w:sz w:val="16"/>
      <w:szCs w:val="24"/>
    </w:rPr>
  </w:style>
  <w:style w:type="paragraph" w:customStyle="1" w:styleId="ABCFCFA5033B46DE9708314E07FA507D1">
    <w:name w:val="ABCFCFA5033B46DE9708314E07FA507D1"/>
    <w:rsid w:val="00512298"/>
    <w:pPr>
      <w:spacing w:after="0" w:line="240" w:lineRule="auto"/>
    </w:pPr>
    <w:rPr>
      <w:rFonts w:eastAsia="Times New Roman" w:cs="Times New Roman"/>
      <w:sz w:val="16"/>
      <w:szCs w:val="24"/>
    </w:rPr>
  </w:style>
  <w:style w:type="paragraph" w:customStyle="1" w:styleId="C3ECA68E331546B583C37F778EBA013B1">
    <w:name w:val="C3ECA68E331546B583C37F778EBA013B1"/>
    <w:rsid w:val="00512298"/>
    <w:pPr>
      <w:spacing w:after="0" w:line="240" w:lineRule="auto"/>
    </w:pPr>
    <w:rPr>
      <w:rFonts w:eastAsia="Times New Roman" w:cs="Times New Roman"/>
      <w:sz w:val="16"/>
      <w:szCs w:val="24"/>
    </w:rPr>
  </w:style>
  <w:style w:type="paragraph" w:customStyle="1" w:styleId="42F77FB755C941F88A65B0C4DB3DC8731">
    <w:name w:val="42F77FB755C941F88A65B0C4DB3DC8731"/>
    <w:rsid w:val="00512298"/>
    <w:pPr>
      <w:spacing w:after="0" w:line="240" w:lineRule="auto"/>
    </w:pPr>
    <w:rPr>
      <w:rFonts w:eastAsia="Times New Roman" w:cs="Times New Roman"/>
      <w:sz w:val="16"/>
      <w:szCs w:val="24"/>
    </w:rPr>
  </w:style>
  <w:style w:type="paragraph" w:customStyle="1" w:styleId="C416B2B587554F3A9DF758824F2DA8401">
    <w:name w:val="C416B2B587554F3A9DF758824F2DA8401"/>
    <w:rsid w:val="00512298"/>
    <w:pPr>
      <w:spacing w:after="0" w:line="240" w:lineRule="auto"/>
    </w:pPr>
    <w:rPr>
      <w:rFonts w:eastAsia="Times New Roman" w:cs="Times New Roman"/>
      <w:sz w:val="16"/>
      <w:szCs w:val="24"/>
    </w:rPr>
  </w:style>
  <w:style w:type="paragraph" w:customStyle="1" w:styleId="CBDF2AAC912340A78CB94129DD3C75F71">
    <w:name w:val="CBDF2AAC912340A78CB94129DD3C75F71"/>
    <w:rsid w:val="00512298"/>
    <w:pPr>
      <w:spacing w:after="0" w:line="240" w:lineRule="auto"/>
    </w:pPr>
    <w:rPr>
      <w:rFonts w:eastAsia="Times New Roman" w:cs="Times New Roman"/>
      <w:sz w:val="16"/>
      <w:szCs w:val="24"/>
    </w:rPr>
  </w:style>
  <w:style w:type="paragraph" w:customStyle="1" w:styleId="3CA63D61CD3F451192D9F8CE7424B0823">
    <w:name w:val="3CA63D61CD3F451192D9F8CE7424B0823"/>
    <w:rsid w:val="00512298"/>
    <w:pPr>
      <w:spacing w:after="0" w:line="240" w:lineRule="auto"/>
    </w:pPr>
    <w:rPr>
      <w:rFonts w:eastAsia="Times New Roman" w:cs="Times New Roman"/>
      <w:sz w:val="16"/>
      <w:szCs w:val="24"/>
    </w:rPr>
  </w:style>
  <w:style w:type="paragraph" w:customStyle="1" w:styleId="F630149AFA7946B8AB6A5A6142ACF7402">
    <w:name w:val="F630149AFA7946B8AB6A5A6142ACF7402"/>
    <w:rsid w:val="00512298"/>
    <w:pPr>
      <w:spacing w:after="0" w:line="240" w:lineRule="auto"/>
    </w:pPr>
    <w:rPr>
      <w:rFonts w:eastAsia="Times New Roman" w:cs="Times New Roman"/>
      <w:sz w:val="16"/>
      <w:szCs w:val="24"/>
    </w:rPr>
  </w:style>
  <w:style w:type="paragraph" w:customStyle="1" w:styleId="65DAD99F48414A5480CA4BE00F77136C2">
    <w:name w:val="65DAD99F48414A5480CA4BE00F77136C2"/>
    <w:rsid w:val="00512298"/>
    <w:pPr>
      <w:spacing w:after="0" w:line="240" w:lineRule="auto"/>
    </w:pPr>
    <w:rPr>
      <w:rFonts w:eastAsia="Times New Roman" w:cs="Times New Roman"/>
      <w:sz w:val="16"/>
      <w:szCs w:val="24"/>
    </w:rPr>
  </w:style>
  <w:style w:type="paragraph" w:customStyle="1" w:styleId="621F253BCF9E4C86BEC36BAEFDB7AEF92">
    <w:name w:val="621F253BCF9E4C86BEC36BAEFDB7AEF92"/>
    <w:rsid w:val="00512298"/>
    <w:pPr>
      <w:spacing w:after="0" w:line="240" w:lineRule="auto"/>
    </w:pPr>
    <w:rPr>
      <w:rFonts w:eastAsia="Times New Roman" w:cs="Times New Roman"/>
      <w:sz w:val="16"/>
      <w:szCs w:val="24"/>
    </w:rPr>
  </w:style>
  <w:style w:type="paragraph" w:customStyle="1" w:styleId="33D33CCA40AE4CC3BBD78E1CAE680BDD2">
    <w:name w:val="33D33CCA40AE4CC3BBD78E1CAE680BDD2"/>
    <w:rsid w:val="00512298"/>
    <w:pPr>
      <w:spacing w:after="0" w:line="240" w:lineRule="auto"/>
    </w:pPr>
    <w:rPr>
      <w:rFonts w:eastAsia="Times New Roman" w:cs="Times New Roman"/>
      <w:sz w:val="16"/>
      <w:szCs w:val="24"/>
    </w:rPr>
  </w:style>
  <w:style w:type="paragraph" w:customStyle="1" w:styleId="D4AA165E2D7749158CB441657766312B2">
    <w:name w:val="D4AA165E2D7749158CB441657766312B2"/>
    <w:rsid w:val="00512298"/>
    <w:pPr>
      <w:spacing w:after="0" w:line="240" w:lineRule="auto"/>
    </w:pPr>
    <w:rPr>
      <w:rFonts w:eastAsia="Times New Roman" w:cs="Times New Roman"/>
      <w:sz w:val="16"/>
      <w:szCs w:val="24"/>
    </w:rPr>
  </w:style>
  <w:style w:type="paragraph" w:customStyle="1" w:styleId="ABCFCFA5033B46DE9708314E07FA507D2">
    <w:name w:val="ABCFCFA5033B46DE9708314E07FA507D2"/>
    <w:rsid w:val="00512298"/>
    <w:pPr>
      <w:spacing w:after="0" w:line="240" w:lineRule="auto"/>
    </w:pPr>
    <w:rPr>
      <w:rFonts w:eastAsia="Times New Roman" w:cs="Times New Roman"/>
      <w:sz w:val="16"/>
      <w:szCs w:val="24"/>
    </w:rPr>
  </w:style>
  <w:style w:type="paragraph" w:customStyle="1" w:styleId="C3ECA68E331546B583C37F778EBA013B2">
    <w:name w:val="C3ECA68E331546B583C37F778EBA013B2"/>
    <w:rsid w:val="00512298"/>
    <w:pPr>
      <w:spacing w:after="0" w:line="240" w:lineRule="auto"/>
    </w:pPr>
    <w:rPr>
      <w:rFonts w:eastAsia="Times New Roman" w:cs="Times New Roman"/>
      <w:sz w:val="16"/>
      <w:szCs w:val="24"/>
    </w:rPr>
  </w:style>
  <w:style w:type="paragraph" w:customStyle="1" w:styleId="42F77FB755C941F88A65B0C4DB3DC8732">
    <w:name w:val="42F77FB755C941F88A65B0C4DB3DC8732"/>
    <w:rsid w:val="00512298"/>
    <w:pPr>
      <w:spacing w:after="0" w:line="240" w:lineRule="auto"/>
    </w:pPr>
    <w:rPr>
      <w:rFonts w:eastAsia="Times New Roman" w:cs="Times New Roman"/>
      <w:sz w:val="16"/>
      <w:szCs w:val="24"/>
    </w:rPr>
  </w:style>
  <w:style w:type="paragraph" w:customStyle="1" w:styleId="C416B2B587554F3A9DF758824F2DA8402">
    <w:name w:val="C416B2B587554F3A9DF758824F2DA8402"/>
    <w:rsid w:val="00512298"/>
    <w:pPr>
      <w:spacing w:after="0" w:line="240" w:lineRule="auto"/>
    </w:pPr>
    <w:rPr>
      <w:rFonts w:eastAsia="Times New Roman" w:cs="Times New Roman"/>
      <w:sz w:val="16"/>
      <w:szCs w:val="24"/>
    </w:rPr>
  </w:style>
  <w:style w:type="paragraph" w:customStyle="1" w:styleId="CBDF2AAC912340A78CB94129DD3C75F72">
    <w:name w:val="CBDF2AAC912340A78CB94129DD3C75F72"/>
    <w:rsid w:val="00512298"/>
    <w:pPr>
      <w:spacing w:after="0" w:line="240" w:lineRule="auto"/>
    </w:pPr>
    <w:rPr>
      <w:rFonts w:eastAsia="Times New Roman" w:cs="Times New Roman"/>
      <w:sz w:val="16"/>
      <w:szCs w:val="24"/>
    </w:rPr>
  </w:style>
  <w:style w:type="paragraph" w:customStyle="1" w:styleId="3CA63D61CD3F451192D9F8CE7424B0824">
    <w:name w:val="3CA63D61CD3F451192D9F8CE7424B0824"/>
    <w:rsid w:val="00512298"/>
    <w:pPr>
      <w:spacing w:after="0" w:line="240" w:lineRule="auto"/>
    </w:pPr>
    <w:rPr>
      <w:rFonts w:eastAsia="Times New Roman" w:cs="Times New Roman"/>
      <w:sz w:val="16"/>
      <w:szCs w:val="24"/>
    </w:rPr>
  </w:style>
  <w:style w:type="paragraph" w:customStyle="1" w:styleId="F630149AFA7946B8AB6A5A6142ACF7403">
    <w:name w:val="F630149AFA7946B8AB6A5A6142ACF7403"/>
    <w:rsid w:val="00512298"/>
    <w:pPr>
      <w:spacing w:after="0" w:line="240" w:lineRule="auto"/>
    </w:pPr>
    <w:rPr>
      <w:rFonts w:eastAsia="Times New Roman" w:cs="Times New Roman"/>
      <w:sz w:val="16"/>
      <w:szCs w:val="24"/>
    </w:rPr>
  </w:style>
  <w:style w:type="paragraph" w:customStyle="1" w:styleId="65DAD99F48414A5480CA4BE00F77136C3">
    <w:name w:val="65DAD99F48414A5480CA4BE00F77136C3"/>
    <w:rsid w:val="00512298"/>
    <w:pPr>
      <w:spacing w:after="0" w:line="240" w:lineRule="auto"/>
    </w:pPr>
    <w:rPr>
      <w:rFonts w:eastAsia="Times New Roman" w:cs="Times New Roman"/>
      <w:sz w:val="16"/>
      <w:szCs w:val="24"/>
    </w:rPr>
  </w:style>
  <w:style w:type="paragraph" w:customStyle="1" w:styleId="621F253BCF9E4C86BEC36BAEFDB7AEF93">
    <w:name w:val="621F253BCF9E4C86BEC36BAEFDB7AEF93"/>
    <w:rsid w:val="00512298"/>
    <w:pPr>
      <w:spacing w:after="0" w:line="240" w:lineRule="auto"/>
    </w:pPr>
    <w:rPr>
      <w:rFonts w:eastAsia="Times New Roman" w:cs="Times New Roman"/>
      <w:sz w:val="16"/>
      <w:szCs w:val="24"/>
    </w:rPr>
  </w:style>
  <w:style w:type="paragraph" w:customStyle="1" w:styleId="33D33CCA40AE4CC3BBD78E1CAE680BDD3">
    <w:name w:val="33D33CCA40AE4CC3BBD78E1CAE680BDD3"/>
    <w:rsid w:val="00512298"/>
    <w:pPr>
      <w:spacing w:after="0" w:line="240" w:lineRule="auto"/>
    </w:pPr>
    <w:rPr>
      <w:rFonts w:eastAsia="Times New Roman" w:cs="Times New Roman"/>
      <w:sz w:val="16"/>
      <w:szCs w:val="24"/>
    </w:rPr>
  </w:style>
  <w:style w:type="paragraph" w:customStyle="1" w:styleId="D4AA165E2D7749158CB441657766312B3">
    <w:name w:val="D4AA165E2D7749158CB441657766312B3"/>
    <w:rsid w:val="00512298"/>
    <w:pPr>
      <w:spacing w:after="0" w:line="240" w:lineRule="auto"/>
    </w:pPr>
    <w:rPr>
      <w:rFonts w:eastAsia="Times New Roman" w:cs="Times New Roman"/>
      <w:sz w:val="16"/>
      <w:szCs w:val="24"/>
    </w:rPr>
  </w:style>
  <w:style w:type="paragraph" w:customStyle="1" w:styleId="ABCFCFA5033B46DE9708314E07FA507D3">
    <w:name w:val="ABCFCFA5033B46DE9708314E07FA507D3"/>
    <w:rsid w:val="00512298"/>
    <w:pPr>
      <w:spacing w:after="0" w:line="240" w:lineRule="auto"/>
    </w:pPr>
    <w:rPr>
      <w:rFonts w:eastAsia="Times New Roman" w:cs="Times New Roman"/>
      <w:sz w:val="16"/>
      <w:szCs w:val="24"/>
    </w:rPr>
  </w:style>
  <w:style w:type="paragraph" w:customStyle="1" w:styleId="C3ECA68E331546B583C37F778EBA013B3">
    <w:name w:val="C3ECA68E331546B583C37F778EBA013B3"/>
    <w:rsid w:val="00512298"/>
    <w:pPr>
      <w:spacing w:after="0" w:line="240" w:lineRule="auto"/>
    </w:pPr>
    <w:rPr>
      <w:rFonts w:eastAsia="Times New Roman" w:cs="Times New Roman"/>
      <w:sz w:val="16"/>
      <w:szCs w:val="24"/>
    </w:rPr>
  </w:style>
  <w:style w:type="paragraph" w:customStyle="1" w:styleId="42F77FB755C941F88A65B0C4DB3DC8733">
    <w:name w:val="42F77FB755C941F88A65B0C4DB3DC8733"/>
    <w:rsid w:val="00512298"/>
    <w:pPr>
      <w:spacing w:after="0" w:line="240" w:lineRule="auto"/>
    </w:pPr>
    <w:rPr>
      <w:rFonts w:eastAsia="Times New Roman" w:cs="Times New Roman"/>
      <w:sz w:val="16"/>
      <w:szCs w:val="24"/>
    </w:rPr>
  </w:style>
  <w:style w:type="paragraph" w:customStyle="1" w:styleId="C416B2B587554F3A9DF758824F2DA8403">
    <w:name w:val="C416B2B587554F3A9DF758824F2DA8403"/>
    <w:rsid w:val="00512298"/>
    <w:pPr>
      <w:spacing w:after="0" w:line="240" w:lineRule="auto"/>
    </w:pPr>
    <w:rPr>
      <w:rFonts w:eastAsia="Times New Roman" w:cs="Times New Roman"/>
      <w:sz w:val="16"/>
      <w:szCs w:val="24"/>
    </w:rPr>
  </w:style>
  <w:style w:type="paragraph" w:customStyle="1" w:styleId="EA370FA139D348E0B53F978FF0C6A5D1">
    <w:name w:val="EA370FA139D348E0B53F978FF0C6A5D1"/>
    <w:rsid w:val="00512298"/>
    <w:pPr>
      <w:spacing w:after="0" w:line="240" w:lineRule="auto"/>
    </w:pPr>
    <w:rPr>
      <w:rFonts w:eastAsia="Times New Roman" w:cs="Times New Roman"/>
      <w:sz w:val="16"/>
      <w:szCs w:val="24"/>
    </w:rPr>
  </w:style>
  <w:style w:type="paragraph" w:customStyle="1" w:styleId="D23D8801E8714B4B8327B54E840631DA">
    <w:name w:val="D23D8801E8714B4B8327B54E840631DA"/>
    <w:rsid w:val="00512298"/>
    <w:pPr>
      <w:spacing w:after="0" w:line="240" w:lineRule="auto"/>
    </w:pPr>
    <w:rPr>
      <w:rFonts w:eastAsia="Times New Roman" w:cs="Times New Roman"/>
      <w:sz w:val="16"/>
      <w:szCs w:val="24"/>
    </w:rPr>
  </w:style>
  <w:style w:type="paragraph" w:customStyle="1" w:styleId="F5DEA2C2591C4843A37EB5DEC9724385">
    <w:name w:val="F5DEA2C2591C4843A37EB5DEC9724385"/>
    <w:rsid w:val="00512298"/>
    <w:pPr>
      <w:spacing w:after="0" w:line="240" w:lineRule="auto"/>
    </w:pPr>
    <w:rPr>
      <w:rFonts w:eastAsia="Times New Roman" w:cs="Times New Roman"/>
      <w:sz w:val="16"/>
      <w:szCs w:val="24"/>
    </w:rPr>
  </w:style>
  <w:style w:type="paragraph" w:customStyle="1" w:styleId="CBDF2AAC912340A78CB94129DD3C75F73">
    <w:name w:val="CBDF2AAC912340A78CB94129DD3C75F73"/>
    <w:rsid w:val="00512298"/>
    <w:pPr>
      <w:spacing w:after="0" w:line="240" w:lineRule="auto"/>
    </w:pPr>
    <w:rPr>
      <w:rFonts w:eastAsia="Times New Roman" w:cs="Times New Roman"/>
      <w:sz w:val="16"/>
      <w:szCs w:val="24"/>
    </w:rPr>
  </w:style>
  <w:style w:type="paragraph" w:customStyle="1" w:styleId="3CA63D61CD3F451192D9F8CE7424B0825">
    <w:name w:val="3CA63D61CD3F451192D9F8CE7424B0825"/>
    <w:rsid w:val="00512298"/>
    <w:pPr>
      <w:spacing w:after="0" w:line="240" w:lineRule="auto"/>
    </w:pPr>
    <w:rPr>
      <w:rFonts w:eastAsia="Times New Roman" w:cs="Times New Roman"/>
      <w:sz w:val="16"/>
      <w:szCs w:val="24"/>
    </w:rPr>
  </w:style>
  <w:style w:type="paragraph" w:customStyle="1" w:styleId="F630149AFA7946B8AB6A5A6142ACF7404">
    <w:name w:val="F630149AFA7946B8AB6A5A6142ACF7404"/>
    <w:rsid w:val="00512298"/>
    <w:pPr>
      <w:spacing w:after="0" w:line="240" w:lineRule="auto"/>
    </w:pPr>
    <w:rPr>
      <w:rFonts w:eastAsia="Times New Roman" w:cs="Times New Roman"/>
      <w:sz w:val="16"/>
      <w:szCs w:val="24"/>
    </w:rPr>
  </w:style>
  <w:style w:type="paragraph" w:customStyle="1" w:styleId="65DAD99F48414A5480CA4BE00F77136C4">
    <w:name w:val="65DAD99F48414A5480CA4BE00F77136C4"/>
    <w:rsid w:val="00512298"/>
    <w:pPr>
      <w:spacing w:after="0" w:line="240" w:lineRule="auto"/>
    </w:pPr>
    <w:rPr>
      <w:rFonts w:eastAsia="Times New Roman" w:cs="Times New Roman"/>
      <w:sz w:val="16"/>
      <w:szCs w:val="24"/>
    </w:rPr>
  </w:style>
  <w:style w:type="paragraph" w:customStyle="1" w:styleId="621F253BCF9E4C86BEC36BAEFDB7AEF94">
    <w:name w:val="621F253BCF9E4C86BEC36BAEFDB7AEF94"/>
    <w:rsid w:val="00512298"/>
    <w:pPr>
      <w:spacing w:after="0" w:line="240" w:lineRule="auto"/>
    </w:pPr>
    <w:rPr>
      <w:rFonts w:eastAsia="Times New Roman" w:cs="Times New Roman"/>
      <w:sz w:val="16"/>
      <w:szCs w:val="24"/>
    </w:rPr>
  </w:style>
  <w:style w:type="paragraph" w:customStyle="1" w:styleId="33D33CCA40AE4CC3BBD78E1CAE680BDD4">
    <w:name w:val="33D33CCA40AE4CC3BBD78E1CAE680BDD4"/>
    <w:rsid w:val="00512298"/>
    <w:pPr>
      <w:spacing w:after="0" w:line="240" w:lineRule="auto"/>
    </w:pPr>
    <w:rPr>
      <w:rFonts w:eastAsia="Times New Roman" w:cs="Times New Roman"/>
      <w:sz w:val="16"/>
      <w:szCs w:val="24"/>
    </w:rPr>
  </w:style>
  <w:style w:type="paragraph" w:customStyle="1" w:styleId="D4AA165E2D7749158CB441657766312B4">
    <w:name w:val="D4AA165E2D7749158CB441657766312B4"/>
    <w:rsid w:val="00512298"/>
    <w:pPr>
      <w:spacing w:after="0" w:line="240" w:lineRule="auto"/>
    </w:pPr>
    <w:rPr>
      <w:rFonts w:eastAsia="Times New Roman" w:cs="Times New Roman"/>
      <w:sz w:val="16"/>
      <w:szCs w:val="24"/>
    </w:rPr>
  </w:style>
  <w:style w:type="paragraph" w:customStyle="1" w:styleId="ABCFCFA5033B46DE9708314E07FA507D4">
    <w:name w:val="ABCFCFA5033B46DE9708314E07FA507D4"/>
    <w:rsid w:val="00512298"/>
    <w:pPr>
      <w:spacing w:after="0" w:line="240" w:lineRule="auto"/>
    </w:pPr>
    <w:rPr>
      <w:rFonts w:eastAsia="Times New Roman" w:cs="Times New Roman"/>
      <w:sz w:val="16"/>
      <w:szCs w:val="24"/>
    </w:rPr>
  </w:style>
  <w:style w:type="paragraph" w:customStyle="1" w:styleId="C3ECA68E331546B583C37F778EBA013B4">
    <w:name w:val="C3ECA68E331546B583C37F778EBA013B4"/>
    <w:rsid w:val="00512298"/>
    <w:pPr>
      <w:spacing w:after="0" w:line="240" w:lineRule="auto"/>
    </w:pPr>
    <w:rPr>
      <w:rFonts w:eastAsia="Times New Roman" w:cs="Times New Roman"/>
      <w:sz w:val="16"/>
      <w:szCs w:val="24"/>
    </w:rPr>
  </w:style>
  <w:style w:type="paragraph" w:customStyle="1" w:styleId="42F77FB755C941F88A65B0C4DB3DC8734">
    <w:name w:val="42F77FB755C941F88A65B0C4DB3DC8734"/>
    <w:rsid w:val="00512298"/>
    <w:pPr>
      <w:spacing w:after="0" w:line="240" w:lineRule="auto"/>
    </w:pPr>
    <w:rPr>
      <w:rFonts w:eastAsia="Times New Roman" w:cs="Times New Roman"/>
      <w:sz w:val="16"/>
      <w:szCs w:val="24"/>
    </w:rPr>
  </w:style>
  <w:style w:type="paragraph" w:customStyle="1" w:styleId="C416B2B587554F3A9DF758824F2DA8404">
    <w:name w:val="C416B2B587554F3A9DF758824F2DA8404"/>
    <w:rsid w:val="00512298"/>
    <w:pPr>
      <w:spacing w:after="0" w:line="240" w:lineRule="auto"/>
    </w:pPr>
    <w:rPr>
      <w:rFonts w:eastAsia="Times New Roman" w:cs="Times New Roman"/>
      <w:sz w:val="16"/>
      <w:szCs w:val="24"/>
    </w:rPr>
  </w:style>
  <w:style w:type="paragraph" w:customStyle="1" w:styleId="EA370FA139D348E0B53F978FF0C6A5D11">
    <w:name w:val="EA370FA139D348E0B53F978FF0C6A5D11"/>
    <w:rsid w:val="00512298"/>
    <w:pPr>
      <w:spacing w:after="0" w:line="240" w:lineRule="auto"/>
    </w:pPr>
    <w:rPr>
      <w:rFonts w:eastAsia="Times New Roman" w:cs="Times New Roman"/>
      <w:sz w:val="16"/>
      <w:szCs w:val="24"/>
    </w:rPr>
  </w:style>
  <w:style w:type="paragraph" w:customStyle="1" w:styleId="D23D8801E8714B4B8327B54E840631DA1">
    <w:name w:val="D23D8801E8714B4B8327B54E840631DA1"/>
    <w:rsid w:val="00512298"/>
    <w:pPr>
      <w:spacing w:after="0" w:line="240" w:lineRule="auto"/>
    </w:pPr>
    <w:rPr>
      <w:rFonts w:eastAsia="Times New Roman" w:cs="Times New Roman"/>
      <w:sz w:val="16"/>
      <w:szCs w:val="24"/>
    </w:rPr>
  </w:style>
  <w:style w:type="paragraph" w:customStyle="1" w:styleId="50A386A853214BB8AACA57CF6A7548E7">
    <w:name w:val="50A386A853214BB8AACA57CF6A7548E7"/>
    <w:rsid w:val="00512298"/>
    <w:pPr>
      <w:spacing w:after="0" w:line="240" w:lineRule="auto"/>
    </w:pPr>
    <w:rPr>
      <w:rFonts w:eastAsia="Times New Roman" w:cs="Times New Roman"/>
      <w:sz w:val="16"/>
      <w:szCs w:val="24"/>
    </w:rPr>
  </w:style>
  <w:style w:type="paragraph" w:customStyle="1" w:styleId="CBDF2AAC912340A78CB94129DD3C75F74">
    <w:name w:val="CBDF2AAC912340A78CB94129DD3C75F74"/>
    <w:rsid w:val="00512298"/>
    <w:pPr>
      <w:spacing w:after="0" w:line="240" w:lineRule="auto"/>
    </w:pPr>
    <w:rPr>
      <w:rFonts w:eastAsia="Times New Roman" w:cs="Times New Roman"/>
      <w:sz w:val="16"/>
      <w:szCs w:val="24"/>
    </w:rPr>
  </w:style>
  <w:style w:type="paragraph" w:customStyle="1" w:styleId="0F2F09A1C6674B1987B025DAE1E52EC1">
    <w:name w:val="0F2F09A1C6674B1987B025DAE1E52EC1"/>
    <w:rsid w:val="00512298"/>
  </w:style>
  <w:style w:type="paragraph" w:customStyle="1" w:styleId="3CA63D61CD3F451192D9F8CE7424B0826">
    <w:name w:val="3CA63D61CD3F451192D9F8CE7424B0826"/>
    <w:rsid w:val="00512298"/>
    <w:pPr>
      <w:spacing w:after="0" w:line="240" w:lineRule="auto"/>
    </w:pPr>
    <w:rPr>
      <w:rFonts w:eastAsia="Times New Roman" w:cs="Times New Roman"/>
      <w:sz w:val="16"/>
      <w:szCs w:val="24"/>
    </w:rPr>
  </w:style>
  <w:style w:type="paragraph" w:customStyle="1" w:styleId="F630149AFA7946B8AB6A5A6142ACF7405">
    <w:name w:val="F630149AFA7946B8AB6A5A6142ACF7405"/>
    <w:rsid w:val="00512298"/>
    <w:pPr>
      <w:spacing w:after="0" w:line="240" w:lineRule="auto"/>
    </w:pPr>
    <w:rPr>
      <w:rFonts w:eastAsia="Times New Roman" w:cs="Times New Roman"/>
      <w:sz w:val="16"/>
      <w:szCs w:val="24"/>
    </w:rPr>
  </w:style>
  <w:style w:type="paragraph" w:customStyle="1" w:styleId="65DAD99F48414A5480CA4BE00F77136C5">
    <w:name w:val="65DAD99F48414A5480CA4BE00F77136C5"/>
    <w:rsid w:val="00512298"/>
    <w:pPr>
      <w:spacing w:after="0" w:line="240" w:lineRule="auto"/>
    </w:pPr>
    <w:rPr>
      <w:rFonts w:eastAsia="Times New Roman" w:cs="Times New Roman"/>
      <w:sz w:val="16"/>
      <w:szCs w:val="24"/>
    </w:rPr>
  </w:style>
  <w:style w:type="paragraph" w:customStyle="1" w:styleId="621F253BCF9E4C86BEC36BAEFDB7AEF95">
    <w:name w:val="621F253BCF9E4C86BEC36BAEFDB7AEF95"/>
    <w:rsid w:val="00512298"/>
    <w:pPr>
      <w:spacing w:after="0" w:line="240" w:lineRule="auto"/>
    </w:pPr>
    <w:rPr>
      <w:rFonts w:eastAsia="Times New Roman" w:cs="Times New Roman"/>
      <w:sz w:val="16"/>
      <w:szCs w:val="24"/>
    </w:rPr>
  </w:style>
  <w:style w:type="paragraph" w:customStyle="1" w:styleId="33D33CCA40AE4CC3BBD78E1CAE680BDD5">
    <w:name w:val="33D33CCA40AE4CC3BBD78E1CAE680BDD5"/>
    <w:rsid w:val="00512298"/>
    <w:pPr>
      <w:spacing w:after="0" w:line="240" w:lineRule="auto"/>
    </w:pPr>
    <w:rPr>
      <w:rFonts w:eastAsia="Times New Roman" w:cs="Times New Roman"/>
      <w:sz w:val="16"/>
      <w:szCs w:val="24"/>
    </w:rPr>
  </w:style>
  <w:style w:type="paragraph" w:customStyle="1" w:styleId="D4AA165E2D7749158CB441657766312B5">
    <w:name w:val="D4AA165E2D7749158CB441657766312B5"/>
    <w:rsid w:val="00512298"/>
    <w:pPr>
      <w:spacing w:after="0" w:line="240" w:lineRule="auto"/>
    </w:pPr>
    <w:rPr>
      <w:rFonts w:eastAsia="Times New Roman" w:cs="Times New Roman"/>
      <w:sz w:val="16"/>
      <w:szCs w:val="24"/>
    </w:rPr>
  </w:style>
  <w:style w:type="paragraph" w:customStyle="1" w:styleId="ABCFCFA5033B46DE9708314E07FA507D5">
    <w:name w:val="ABCFCFA5033B46DE9708314E07FA507D5"/>
    <w:rsid w:val="00512298"/>
    <w:pPr>
      <w:spacing w:after="0" w:line="240" w:lineRule="auto"/>
    </w:pPr>
    <w:rPr>
      <w:rFonts w:eastAsia="Times New Roman" w:cs="Times New Roman"/>
      <w:sz w:val="16"/>
      <w:szCs w:val="24"/>
    </w:rPr>
  </w:style>
  <w:style w:type="paragraph" w:customStyle="1" w:styleId="C3ECA68E331546B583C37F778EBA013B5">
    <w:name w:val="C3ECA68E331546B583C37F778EBA013B5"/>
    <w:rsid w:val="00512298"/>
    <w:pPr>
      <w:spacing w:after="0" w:line="240" w:lineRule="auto"/>
    </w:pPr>
    <w:rPr>
      <w:rFonts w:eastAsia="Times New Roman" w:cs="Times New Roman"/>
      <w:sz w:val="16"/>
      <w:szCs w:val="24"/>
    </w:rPr>
  </w:style>
  <w:style w:type="paragraph" w:customStyle="1" w:styleId="42F77FB755C941F88A65B0C4DB3DC8735">
    <w:name w:val="42F77FB755C941F88A65B0C4DB3DC8735"/>
    <w:rsid w:val="00512298"/>
    <w:pPr>
      <w:spacing w:after="0" w:line="240" w:lineRule="auto"/>
    </w:pPr>
    <w:rPr>
      <w:rFonts w:eastAsia="Times New Roman" w:cs="Times New Roman"/>
      <w:sz w:val="16"/>
      <w:szCs w:val="24"/>
    </w:rPr>
  </w:style>
  <w:style w:type="paragraph" w:customStyle="1" w:styleId="C416B2B587554F3A9DF758824F2DA8405">
    <w:name w:val="C416B2B587554F3A9DF758824F2DA8405"/>
    <w:rsid w:val="00512298"/>
    <w:pPr>
      <w:spacing w:after="0" w:line="240" w:lineRule="auto"/>
    </w:pPr>
    <w:rPr>
      <w:rFonts w:eastAsia="Times New Roman" w:cs="Times New Roman"/>
      <w:sz w:val="16"/>
      <w:szCs w:val="24"/>
    </w:rPr>
  </w:style>
  <w:style w:type="paragraph" w:customStyle="1" w:styleId="EA370FA139D348E0B53F978FF0C6A5D12">
    <w:name w:val="EA370FA139D348E0B53F978FF0C6A5D12"/>
    <w:rsid w:val="00512298"/>
    <w:pPr>
      <w:spacing w:after="0" w:line="240" w:lineRule="auto"/>
    </w:pPr>
    <w:rPr>
      <w:rFonts w:eastAsia="Times New Roman" w:cs="Times New Roman"/>
      <w:sz w:val="16"/>
      <w:szCs w:val="24"/>
    </w:rPr>
  </w:style>
  <w:style w:type="paragraph" w:customStyle="1" w:styleId="D23D8801E8714B4B8327B54E840631DA2">
    <w:name w:val="D23D8801E8714B4B8327B54E840631DA2"/>
    <w:rsid w:val="00512298"/>
    <w:pPr>
      <w:spacing w:after="0" w:line="240" w:lineRule="auto"/>
    </w:pPr>
    <w:rPr>
      <w:rFonts w:eastAsia="Times New Roman" w:cs="Times New Roman"/>
      <w:sz w:val="16"/>
      <w:szCs w:val="24"/>
    </w:rPr>
  </w:style>
  <w:style w:type="paragraph" w:customStyle="1" w:styleId="FF754FFCBD274AA7A184A99AC3520B59">
    <w:name w:val="FF754FFCBD274AA7A184A99AC3520B59"/>
    <w:rsid w:val="00512298"/>
    <w:pPr>
      <w:spacing w:after="0" w:line="240" w:lineRule="auto"/>
    </w:pPr>
    <w:rPr>
      <w:rFonts w:eastAsia="Times New Roman" w:cs="Times New Roman"/>
      <w:sz w:val="16"/>
      <w:szCs w:val="24"/>
    </w:rPr>
  </w:style>
  <w:style w:type="paragraph" w:customStyle="1" w:styleId="CBDF2AAC912340A78CB94129DD3C75F75">
    <w:name w:val="CBDF2AAC912340A78CB94129DD3C75F75"/>
    <w:rsid w:val="00512298"/>
    <w:pPr>
      <w:spacing w:after="0" w:line="240" w:lineRule="auto"/>
    </w:pPr>
    <w:rPr>
      <w:rFonts w:eastAsia="Times New Roman" w:cs="Times New Roman"/>
      <w:sz w:val="16"/>
      <w:szCs w:val="24"/>
    </w:rPr>
  </w:style>
  <w:style w:type="paragraph" w:customStyle="1" w:styleId="3CA63D61CD3F451192D9F8CE7424B0827">
    <w:name w:val="3CA63D61CD3F451192D9F8CE7424B0827"/>
    <w:rsid w:val="00512298"/>
    <w:pPr>
      <w:spacing w:after="0" w:line="240" w:lineRule="auto"/>
    </w:pPr>
    <w:rPr>
      <w:rFonts w:eastAsia="Times New Roman" w:cs="Times New Roman"/>
      <w:sz w:val="16"/>
      <w:szCs w:val="24"/>
    </w:rPr>
  </w:style>
  <w:style w:type="paragraph" w:customStyle="1" w:styleId="F630149AFA7946B8AB6A5A6142ACF7406">
    <w:name w:val="F630149AFA7946B8AB6A5A6142ACF7406"/>
    <w:rsid w:val="00512298"/>
    <w:pPr>
      <w:spacing w:after="0" w:line="240" w:lineRule="auto"/>
    </w:pPr>
    <w:rPr>
      <w:rFonts w:eastAsia="Times New Roman" w:cs="Times New Roman"/>
      <w:sz w:val="16"/>
      <w:szCs w:val="24"/>
    </w:rPr>
  </w:style>
  <w:style w:type="paragraph" w:customStyle="1" w:styleId="65DAD99F48414A5480CA4BE00F77136C6">
    <w:name w:val="65DAD99F48414A5480CA4BE00F77136C6"/>
    <w:rsid w:val="00512298"/>
    <w:pPr>
      <w:spacing w:after="0" w:line="240" w:lineRule="auto"/>
    </w:pPr>
    <w:rPr>
      <w:rFonts w:eastAsia="Times New Roman" w:cs="Times New Roman"/>
      <w:sz w:val="16"/>
      <w:szCs w:val="24"/>
    </w:rPr>
  </w:style>
  <w:style w:type="paragraph" w:customStyle="1" w:styleId="621F253BCF9E4C86BEC36BAEFDB7AEF96">
    <w:name w:val="621F253BCF9E4C86BEC36BAEFDB7AEF96"/>
    <w:rsid w:val="00512298"/>
    <w:pPr>
      <w:spacing w:after="0" w:line="240" w:lineRule="auto"/>
    </w:pPr>
    <w:rPr>
      <w:rFonts w:eastAsia="Times New Roman" w:cs="Times New Roman"/>
      <w:sz w:val="16"/>
      <w:szCs w:val="24"/>
    </w:rPr>
  </w:style>
  <w:style w:type="paragraph" w:customStyle="1" w:styleId="33D33CCA40AE4CC3BBD78E1CAE680BDD6">
    <w:name w:val="33D33CCA40AE4CC3BBD78E1CAE680BDD6"/>
    <w:rsid w:val="00512298"/>
    <w:pPr>
      <w:spacing w:after="0" w:line="240" w:lineRule="auto"/>
    </w:pPr>
    <w:rPr>
      <w:rFonts w:eastAsia="Times New Roman" w:cs="Times New Roman"/>
      <w:sz w:val="16"/>
      <w:szCs w:val="24"/>
    </w:rPr>
  </w:style>
  <w:style w:type="paragraph" w:customStyle="1" w:styleId="D4AA165E2D7749158CB441657766312B6">
    <w:name w:val="D4AA165E2D7749158CB441657766312B6"/>
    <w:rsid w:val="00512298"/>
    <w:pPr>
      <w:spacing w:after="0" w:line="240" w:lineRule="auto"/>
    </w:pPr>
    <w:rPr>
      <w:rFonts w:eastAsia="Times New Roman" w:cs="Times New Roman"/>
      <w:sz w:val="16"/>
      <w:szCs w:val="24"/>
    </w:rPr>
  </w:style>
  <w:style w:type="paragraph" w:customStyle="1" w:styleId="ABCFCFA5033B46DE9708314E07FA507D6">
    <w:name w:val="ABCFCFA5033B46DE9708314E07FA507D6"/>
    <w:rsid w:val="00512298"/>
    <w:pPr>
      <w:spacing w:after="0" w:line="240" w:lineRule="auto"/>
    </w:pPr>
    <w:rPr>
      <w:rFonts w:eastAsia="Times New Roman" w:cs="Times New Roman"/>
      <w:sz w:val="16"/>
      <w:szCs w:val="24"/>
    </w:rPr>
  </w:style>
  <w:style w:type="paragraph" w:customStyle="1" w:styleId="C3ECA68E331546B583C37F778EBA013B6">
    <w:name w:val="C3ECA68E331546B583C37F778EBA013B6"/>
    <w:rsid w:val="00512298"/>
    <w:pPr>
      <w:spacing w:after="0" w:line="240" w:lineRule="auto"/>
    </w:pPr>
    <w:rPr>
      <w:rFonts w:eastAsia="Times New Roman" w:cs="Times New Roman"/>
      <w:sz w:val="16"/>
      <w:szCs w:val="24"/>
    </w:rPr>
  </w:style>
  <w:style w:type="paragraph" w:customStyle="1" w:styleId="42F77FB755C941F88A65B0C4DB3DC8736">
    <w:name w:val="42F77FB755C941F88A65B0C4DB3DC8736"/>
    <w:rsid w:val="00512298"/>
    <w:pPr>
      <w:spacing w:after="0" w:line="240" w:lineRule="auto"/>
    </w:pPr>
    <w:rPr>
      <w:rFonts w:eastAsia="Times New Roman" w:cs="Times New Roman"/>
      <w:sz w:val="16"/>
      <w:szCs w:val="24"/>
    </w:rPr>
  </w:style>
  <w:style w:type="paragraph" w:customStyle="1" w:styleId="C416B2B587554F3A9DF758824F2DA8406">
    <w:name w:val="C416B2B587554F3A9DF758824F2DA8406"/>
    <w:rsid w:val="00512298"/>
    <w:pPr>
      <w:spacing w:after="0" w:line="240" w:lineRule="auto"/>
    </w:pPr>
    <w:rPr>
      <w:rFonts w:eastAsia="Times New Roman" w:cs="Times New Roman"/>
      <w:sz w:val="16"/>
      <w:szCs w:val="24"/>
    </w:rPr>
  </w:style>
  <w:style w:type="paragraph" w:customStyle="1" w:styleId="EA370FA139D348E0B53F978FF0C6A5D13">
    <w:name w:val="EA370FA139D348E0B53F978FF0C6A5D13"/>
    <w:rsid w:val="00512298"/>
    <w:pPr>
      <w:spacing w:after="0" w:line="240" w:lineRule="auto"/>
    </w:pPr>
    <w:rPr>
      <w:rFonts w:eastAsia="Times New Roman" w:cs="Times New Roman"/>
      <w:sz w:val="16"/>
      <w:szCs w:val="24"/>
    </w:rPr>
  </w:style>
  <w:style w:type="paragraph" w:customStyle="1" w:styleId="D23D8801E8714B4B8327B54E840631DA3">
    <w:name w:val="D23D8801E8714B4B8327B54E840631DA3"/>
    <w:rsid w:val="00512298"/>
    <w:pPr>
      <w:spacing w:after="0" w:line="240" w:lineRule="auto"/>
    </w:pPr>
    <w:rPr>
      <w:rFonts w:eastAsia="Times New Roman" w:cs="Times New Roman"/>
      <w:sz w:val="16"/>
      <w:szCs w:val="24"/>
    </w:rPr>
  </w:style>
  <w:style w:type="paragraph" w:customStyle="1" w:styleId="FF754FFCBD274AA7A184A99AC3520B591">
    <w:name w:val="FF754FFCBD274AA7A184A99AC3520B591"/>
    <w:rsid w:val="00512298"/>
    <w:pPr>
      <w:spacing w:after="0" w:line="240" w:lineRule="auto"/>
    </w:pPr>
    <w:rPr>
      <w:rFonts w:eastAsia="Times New Roman" w:cs="Times New Roman"/>
      <w:sz w:val="16"/>
      <w:szCs w:val="24"/>
    </w:rPr>
  </w:style>
  <w:style w:type="paragraph" w:customStyle="1" w:styleId="CBDF2AAC912340A78CB94129DD3C75F76">
    <w:name w:val="CBDF2AAC912340A78CB94129DD3C75F76"/>
    <w:rsid w:val="00512298"/>
    <w:pPr>
      <w:spacing w:after="0" w:line="240" w:lineRule="auto"/>
    </w:pPr>
    <w:rPr>
      <w:rFonts w:eastAsia="Times New Roman" w:cs="Times New Roman"/>
      <w:sz w:val="16"/>
      <w:szCs w:val="24"/>
    </w:rPr>
  </w:style>
  <w:style w:type="paragraph" w:customStyle="1" w:styleId="3CA63D61CD3F451192D9F8CE7424B0828">
    <w:name w:val="3CA63D61CD3F451192D9F8CE7424B0828"/>
    <w:rsid w:val="00512298"/>
    <w:pPr>
      <w:spacing w:after="0" w:line="240" w:lineRule="auto"/>
    </w:pPr>
    <w:rPr>
      <w:rFonts w:eastAsia="Times New Roman" w:cs="Times New Roman"/>
      <w:sz w:val="16"/>
      <w:szCs w:val="24"/>
    </w:rPr>
  </w:style>
  <w:style w:type="paragraph" w:customStyle="1" w:styleId="F630149AFA7946B8AB6A5A6142ACF7407">
    <w:name w:val="F630149AFA7946B8AB6A5A6142ACF7407"/>
    <w:rsid w:val="00512298"/>
    <w:pPr>
      <w:spacing w:after="0" w:line="240" w:lineRule="auto"/>
    </w:pPr>
    <w:rPr>
      <w:rFonts w:eastAsia="Times New Roman" w:cs="Times New Roman"/>
      <w:sz w:val="16"/>
      <w:szCs w:val="24"/>
    </w:rPr>
  </w:style>
  <w:style w:type="paragraph" w:customStyle="1" w:styleId="65DAD99F48414A5480CA4BE00F77136C7">
    <w:name w:val="65DAD99F48414A5480CA4BE00F77136C7"/>
    <w:rsid w:val="00512298"/>
    <w:pPr>
      <w:spacing w:after="0" w:line="240" w:lineRule="auto"/>
    </w:pPr>
    <w:rPr>
      <w:rFonts w:eastAsia="Times New Roman" w:cs="Times New Roman"/>
      <w:sz w:val="16"/>
      <w:szCs w:val="24"/>
    </w:rPr>
  </w:style>
  <w:style w:type="paragraph" w:customStyle="1" w:styleId="621F253BCF9E4C86BEC36BAEFDB7AEF97">
    <w:name w:val="621F253BCF9E4C86BEC36BAEFDB7AEF97"/>
    <w:rsid w:val="00512298"/>
    <w:pPr>
      <w:spacing w:after="0" w:line="240" w:lineRule="auto"/>
    </w:pPr>
    <w:rPr>
      <w:rFonts w:eastAsia="Times New Roman" w:cs="Times New Roman"/>
      <w:sz w:val="16"/>
      <w:szCs w:val="24"/>
    </w:rPr>
  </w:style>
  <w:style w:type="paragraph" w:customStyle="1" w:styleId="33D33CCA40AE4CC3BBD78E1CAE680BDD7">
    <w:name w:val="33D33CCA40AE4CC3BBD78E1CAE680BDD7"/>
    <w:rsid w:val="00512298"/>
    <w:pPr>
      <w:spacing w:after="0" w:line="240" w:lineRule="auto"/>
    </w:pPr>
    <w:rPr>
      <w:rFonts w:eastAsia="Times New Roman" w:cs="Times New Roman"/>
      <w:sz w:val="16"/>
      <w:szCs w:val="24"/>
    </w:rPr>
  </w:style>
  <w:style w:type="paragraph" w:customStyle="1" w:styleId="D4AA165E2D7749158CB441657766312B7">
    <w:name w:val="D4AA165E2D7749158CB441657766312B7"/>
    <w:rsid w:val="00512298"/>
    <w:pPr>
      <w:spacing w:after="0" w:line="240" w:lineRule="auto"/>
    </w:pPr>
    <w:rPr>
      <w:rFonts w:eastAsia="Times New Roman" w:cs="Times New Roman"/>
      <w:sz w:val="16"/>
      <w:szCs w:val="24"/>
    </w:rPr>
  </w:style>
  <w:style w:type="paragraph" w:customStyle="1" w:styleId="ABCFCFA5033B46DE9708314E07FA507D7">
    <w:name w:val="ABCFCFA5033B46DE9708314E07FA507D7"/>
    <w:rsid w:val="00512298"/>
    <w:pPr>
      <w:spacing w:after="0" w:line="240" w:lineRule="auto"/>
    </w:pPr>
    <w:rPr>
      <w:rFonts w:eastAsia="Times New Roman" w:cs="Times New Roman"/>
      <w:sz w:val="16"/>
      <w:szCs w:val="24"/>
    </w:rPr>
  </w:style>
  <w:style w:type="paragraph" w:customStyle="1" w:styleId="C3ECA68E331546B583C37F778EBA013B7">
    <w:name w:val="C3ECA68E331546B583C37F778EBA013B7"/>
    <w:rsid w:val="00512298"/>
    <w:pPr>
      <w:spacing w:after="0" w:line="240" w:lineRule="auto"/>
    </w:pPr>
    <w:rPr>
      <w:rFonts w:eastAsia="Times New Roman" w:cs="Times New Roman"/>
      <w:sz w:val="16"/>
      <w:szCs w:val="24"/>
    </w:rPr>
  </w:style>
  <w:style w:type="paragraph" w:customStyle="1" w:styleId="42F77FB755C941F88A65B0C4DB3DC8737">
    <w:name w:val="42F77FB755C941F88A65B0C4DB3DC8737"/>
    <w:rsid w:val="00512298"/>
    <w:pPr>
      <w:spacing w:after="0" w:line="240" w:lineRule="auto"/>
    </w:pPr>
    <w:rPr>
      <w:rFonts w:eastAsia="Times New Roman" w:cs="Times New Roman"/>
      <w:sz w:val="16"/>
      <w:szCs w:val="24"/>
    </w:rPr>
  </w:style>
  <w:style w:type="paragraph" w:customStyle="1" w:styleId="C416B2B587554F3A9DF758824F2DA8407">
    <w:name w:val="C416B2B587554F3A9DF758824F2DA8407"/>
    <w:rsid w:val="00512298"/>
    <w:pPr>
      <w:spacing w:after="0" w:line="240" w:lineRule="auto"/>
    </w:pPr>
    <w:rPr>
      <w:rFonts w:eastAsia="Times New Roman" w:cs="Times New Roman"/>
      <w:sz w:val="16"/>
      <w:szCs w:val="24"/>
    </w:rPr>
  </w:style>
  <w:style w:type="paragraph" w:customStyle="1" w:styleId="EA370FA139D348E0B53F978FF0C6A5D14">
    <w:name w:val="EA370FA139D348E0B53F978FF0C6A5D14"/>
    <w:rsid w:val="00512298"/>
    <w:pPr>
      <w:spacing w:after="0" w:line="240" w:lineRule="auto"/>
    </w:pPr>
    <w:rPr>
      <w:rFonts w:eastAsia="Times New Roman" w:cs="Times New Roman"/>
      <w:sz w:val="16"/>
      <w:szCs w:val="24"/>
    </w:rPr>
  </w:style>
  <w:style w:type="paragraph" w:customStyle="1" w:styleId="D23D8801E8714B4B8327B54E840631DA4">
    <w:name w:val="D23D8801E8714B4B8327B54E840631DA4"/>
    <w:rsid w:val="00512298"/>
    <w:pPr>
      <w:spacing w:after="0" w:line="240" w:lineRule="auto"/>
    </w:pPr>
    <w:rPr>
      <w:rFonts w:eastAsia="Times New Roman" w:cs="Times New Roman"/>
      <w:sz w:val="16"/>
      <w:szCs w:val="24"/>
    </w:rPr>
  </w:style>
  <w:style w:type="paragraph" w:customStyle="1" w:styleId="CBDF2AAC912340A78CB94129DD3C75F77">
    <w:name w:val="CBDF2AAC912340A78CB94129DD3C75F77"/>
    <w:rsid w:val="00512298"/>
    <w:pPr>
      <w:spacing w:after="0" w:line="240" w:lineRule="auto"/>
    </w:pPr>
    <w:rPr>
      <w:rFonts w:eastAsia="Times New Roman" w:cs="Times New Roman"/>
      <w:sz w:val="16"/>
      <w:szCs w:val="24"/>
    </w:rPr>
  </w:style>
  <w:style w:type="paragraph" w:customStyle="1" w:styleId="3CA63D61CD3F451192D9F8CE7424B0829">
    <w:name w:val="3CA63D61CD3F451192D9F8CE7424B0829"/>
    <w:rsid w:val="00512298"/>
    <w:pPr>
      <w:spacing w:after="0" w:line="240" w:lineRule="auto"/>
    </w:pPr>
    <w:rPr>
      <w:rFonts w:eastAsia="Times New Roman" w:cs="Times New Roman"/>
      <w:sz w:val="16"/>
      <w:szCs w:val="24"/>
    </w:rPr>
  </w:style>
  <w:style w:type="paragraph" w:customStyle="1" w:styleId="F630149AFA7946B8AB6A5A6142ACF7408">
    <w:name w:val="F630149AFA7946B8AB6A5A6142ACF7408"/>
    <w:rsid w:val="00512298"/>
    <w:pPr>
      <w:spacing w:after="0" w:line="240" w:lineRule="auto"/>
    </w:pPr>
    <w:rPr>
      <w:rFonts w:eastAsia="Times New Roman" w:cs="Times New Roman"/>
      <w:sz w:val="16"/>
      <w:szCs w:val="24"/>
    </w:rPr>
  </w:style>
  <w:style w:type="paragraph" w:customStyle="1" w:styleId="65DAD99F48414A5480CA4BE00F77136C8">
    <w:name w:val="65DAD99F48414A5480CA4BE00F77136C8"/>
    <w:rsid w:val="00512298"/>
    <w:pPr>
      <w:spacing w:after="0" w:line="240" w:lineRule="auto"/>
    </w:pPr>
    <w:rPr>
      <w:rFonts w:eastAsia="Times New Roman" w:cs="Times New Roman"/>
      <w:sz w:val="16"/>
      <w:szCs w:val="24"/>
    </w:rPr>
  </w:style>
  <w:style w:type="paragraph" w:customStyle="1" w:styleId="621F253BCF9E4C86BEC36BAEFDB7AEF98">
    <w:name w:val="621F253BCF9E4C86BEC36BAEFDB7AEF98"/>
    <w:rsid w:val="00512298"/>
    <w:pPr>
      <w:spacing w:after="0" w:line="240" w:lineRule="auto"/>
    </w:pPr>
    <w:rPr>
      <w:rFonts w:eastAsia="Times New Roman" w:cs="Times New Roman"/>
      <w:sz w:val="16"/>
      <w:szCs w:val="24"/>
    </w:rPr>
  </w:style>
  <w:style w:type="paragraph" w:customStyle="1" w:styleId="33D33CCA40AE4CC3BBD78E1CAE680BDD8">
    <w:name w:val="33D33CCA40AE4CC3BBD78E1CAE680BDD8"/>
    <w:rsid w:val="00512298"/>
    <w:pPr>
      <w:spacing w:after="0" w:line="240" w:lineRule="auto"/>
    </w:pPr>
    <w:rPr>
      <w:rFonts w:eastAsia="Times New Roman" w:cs="Times New Roman"/>
      <w:sz w:val="16"/>
      <w:szCs w:val="24"/>
    </w:rPr>
  </w:style>
  <w:style w:type="paragraph" w:customStyle="1" w:styleId="D4AA165E2D7749158CB441657766312B8">
    <w:name w:val="D4AA165E2D7749158CB441657766312B8"/>
    <w:rsid w:val="00512298"/>
    <w:pPr>
      <w:spacing w:after="0" w:line="240" w:lineRule="auto"/>
    </w:pPr>
    <w:rPr>
      <w:rFonts w:eastAsia="Times New Roman" w:cs="Times New Roman"/>
      <w:sz w:val="16"/>
      <w:szCs w:val="24"/>
    </w:rPr>
  </w:style>
  <w:style w:type="paragraph" w:customStyle="1" w:styleId="ABCFCFA5033B46DE9708314E07FA507D8">
    <w:name w:val="ABCFCFA5033B46DE9708314E07FA507D8"/>
    <w:rsid w:val="00512298"/>
    <w:pPr>
      <w:spacing w:after="0" w:line="240" w:lineRule="auto"/>
    </w:pPr>
    <w:rPr>
      <w:rFonts w:eastAsia="Times New Roman" w:cs="Times New Roman"/>
      <w:sz w:val="16"/>
      <w:szCs w:val="24"/>
    </w:rPr>
  </w:style>
  <w:style w:type="paragraph" w:customStyle="1" w:styleId="C3ECA68E331546B583C37F778EBA013B8">
    <w:name w:val="C3ECA68E331546B583C37F778EBA013B8"/>
    <w:rsid w:val="00512298"/>
    <w:pPr>
      <w:spacing w:after="0" w:line="240" w:lineRule="auto"/>
    </w:pPr>
    <w:rPr>
      <w:rFonts w:eastAsia="Times New Roman" w:cs="Times New Roman"/>
      <w:sz w:val="16"/>
      <w:szCs w:val="24"/>
    </w:rPr>
  </w:style>
  <w:style w:type="paragraph" w:customStyle="1" w:styleId="42F77FB755C941F88A65B0C4DB3DC8738">
    <w:name w:val="42F77FB755C941F88A65B0C4DB3DC8738"/>
    <w:rsid w:val="00512298"/>
    <w:pPr>
      <w:spacing w:after="0" w:line="240" w:lineRule="auto"/>
    </w:pPr>
    <w:rPr>
      <w:rFonts w:eastAsia="Times New Roman" w:cs="Times New Roman"/>
      <w:sz w:val="16"/>
      <w:szCs w:val="24"/>
    </w:rPr>
  </w:style>
  <w:style w:type="paragraph" w:customStyle="1" w:styleId="C416B2B587554F3A9DF758824F2DA8408">
    <w:name w:val="C416B2B587554F3A9DF758824F2DA8408"/>
    <w:rsid w:val="00512298"/>
    <w:pPr>
      <w:spacing w:after="0" w:line="240" w:lineRule="auto"/>
    </w:pPr>
    <w:rPr>
      <w:rFonts w:eastAsia="Times New Roman" w:cs="Times New Roman"/>
      <w:sz w:val="16"/>
      <w:szCs w:val="24"/>
    </w:rPr>
  </w:style>
  <w:style w:type="paragraph" w:customStyle="1" w:styleId="EA370FA139D348E0B53F978FF0C6A5D15">
    <w:name w:val="EA370FA139D348E0B53F978FF0C6A5D15"/>
    <w:rsid w:val="00512298"/>
    <w:pPr>
      <w:spacing w:after="0" w:line="240" w:lineRule="auto"/>
    </w:pPr>
    <w:rPr>
      <w:rFonts w:eastAsia="Times New Roman" w:cs="Times New Roman"/>
      <w:sz w:val="16"/>
      <w:szCs w:val="24"/>
    </w:rPr>
  </w:style>
  <w:style w:type="paragraph" w:customStyle="1" w:styleId="D23D8801E8714B4B8327B54E840631DA5">
    <w:name w:val="D23D8801E8714B4B8327B54E840631DA5"/>
    <w:rsid w:val="00512298"/>
    <w:pPr>
      <w:spacing w:after="0" w:line="240" w:lineRule="auto"/>
    </w:pPr>
    <w:rPr>
      <w:rFonts w:eastAsia="Times New Roman" w:cs="Times New Roman"/>
      <w:sz w:val="16"/>
      <w:szCs w:val="24"/>
    </w:rPr>
  </w:style>
  <w:style w:type="paragraph" w:customStyle="1" w:styleId="7B1F3A8EE95D4AF9A1FCB183148EEF3A">
    <w:name w:val="7B1F3A8EE95D4AF9A1FCB183148EEF3A"/>
    <w:rsid w:val="00512298"/>
    <w:pPr>
      <w:spacing w:after="0" w:line="240" w:lineRule="auto"/>
    </w:pPr>
    <w:rPr>
      <w:rFonts w:eastAsia="Times New Roman" w:cs="Times New Roman"/>
      <w:sz w:val="16"/>
      <w:szCs w:val="24"/>
    </w:rPr>
  </w:style>
  <w:style w:type="paragraph" w:customStyle="1" w:styleId="CBDF2AAC912340A78CB94129DD3C75F78">
    <w:name w:val="CBDF2AAC912340A78CB94129DD3C75F78"/>
    <w:rsid w:val="00512298"/>
    <w:pPr>
      <w:spacing w:after="0" w:line="240" w:lineRule="auto"/>
    </w:pPr>
    <w:rPr>
      <w:rFonts w:eastAsia="Times New Roman" w:cs="Times New Roman"/>
      <w:sz w:val="16"/>
      <w:szCs w:val="24"/>
    </w:rPr>
  </w:style>
  <w:style w:type="paragraph" w:customStyle="1" w:styleId="3CA63D61CD3F451192D9F8CE7424B08210">
    <w:name w:val="3CA63D61CD3F451192D9F8CE7424B08210"/>
    <w:rsid w:val="00512298"/>
    <w:pPr>
      <w:spacing w:after="0" w:line="240" w:lineRule="auto"/>
    </w:pPr>
    <w:rPr>
      <w:rFonts w:eastAsia="Times New Roman" w:cs="Times New Roman"/>
      <w:sz w:val="16"/>
      <w:szCs w:val="24"/>
    </w:rPr>
  </w:style>
  <w:style w:type="paragraph" w:customStyle="1" w:styleId="F630149AFA7946B8AB6A5A6142ACF7409">
    <w:name w:val="F630149AFA7946B8AB6A5A6142ACF7409"/>
    <w:rsid w:val="00512298"/>
    <w:pPr>
      <w:spacing w:after="0" w:line="240" w:lineRule="auto"/>
    </w:pPr>
    <w:rPr>
      <w:rFonts w:eastAsia="Times New Roman" w:cs="Times New Roman"/>
      <w:sz w:val="16"/>
      <w:szCs w:val="24"/>
    </w:rPr>
  </w:style>
  <w:style w:type="paragraph" w:customStyle="1" w:styleId="65DAD99F48414A5480CA4BE00F77136C9">
    <w:name w:val="65DAD99F48414A5480CA4BE00F77136C9"/>
    <w:rsid w:val="00512298"/>
    <w:pPr>
      <w:spacing w:after="0" w:line="240" w:lineRule="auto"/>
    </w:pPr>
    <w:rPr>
      <w:rFonts w:eastAsia="Times New Roman" w:cs="Times New Roman"/>
      <w:sz w:val="16"/>
      <w:szCs w:val="24"/>
    </w:rPr>
  </w:style>
  <w:style w:type="paragraph" w:customStyle="1" w:styleId="621F253BCF9E4C86BEC36BAEFDB7AEF99">
    <w:name w:val="621F253BCF9E4C86BEC36BAEFDB7AEF99"/>
    <w:rsid w:val="00512298"/>
    <w:pPr>
      <w:spacing w:after="0" w:line="240" w:lineRule="auto"/>
    </w:pPr>
    <w:rPr>
      <w:rFonts w:eastAsia="Times New Roman" w:cs="Times New Roman"/>
      <w:sz w:val="16"/>
      <w:szCs w:val="24"/>
    </w:rPr>
  </w:style>
  <w:style w:type="paragraph" w:customStyle="1" w:styleId="33D33CCA40AE4CC3BBD78E1CAE680BDD9">
    <w:name w:val="33D33CCA40AE4CC3BBD78E1CAE680BDD9"/>
    <w:rsid w:val="00512298"/>
    <w:pPr>
      <w:spacing w:after="0" w:line="240" w:lineRule="auto"/>
    </w:pPr>
    <w:rPr>
      <w:rFonts w:eastAsia="Times New Roman" w:cs="Times New Roman"/>
      <w:sz w:val="16"/>
      <w:szCs w:val="24"/>
    </w:rPr>
  </w:style>
  <w:style w:type="paragraph" w:customStyle="1" w:styleId="D4AA165E2D7749158CB441657766312B9">
    <w:name w:val="D4AA165E2D7749158CB441657766312B9"/>
    <w:rsid w:val="00512298"/>
    <w:pPr>
      <w:spacing w:after="0" w:line="240" w:lineRule="auto"/>
    </w:pPr>
    <w:rPr>
      <w:rFonts w:eastAsia="Times New Roman" w:cs="Times New Roman"/>
      <w:sz w:val="16"/>
      <w:szCs w:val="24"/>
    </w:rPr>
  </w:style>
  <w:style w:type="paragraph" w:customStyle="1" w:styleId="ABCFCFA5033B46DE9708314E07FA507D9">
    <w:name w:val="ABCFCFA5033B46DE9708314E07FA507D9"/>
    <w:rsid w:val="00512298"/>
    <w:pPr>
      <w:spacing w:after="0" w:line="240" w:lineRule="auto"/>
    </w:pPr>
    <w:rPr>
      <w:rFonts w:eastAsia="Times New Roman" w:cs="Times New Roman"/>
      <w:sz w:val="16"/>
      <w:szCs w:val="24"/>
    </w:rPr>
  </w:style>
  <w:style w:type="paragraph" w:customStyle="1" w:styleId="C3ECA68E331546B583C37F778EBA013B9">
    <w:name w:val="C3ECA68E331546B583C37F778EBA013B9"/>
    <w:rsid w:val="00512298"/>
    <w:pPr>
      <w:spacing w:after="0" w:line="240" w:lineRule="auto"/>
    </w:pPr>
    <w:rPr>
      <w:rFonts w:eastAsia="Times New Roman" w:cs="Times New Roman"/>
      <w:sz w:val="16"/>
      <w:szCs w:val="24"/>
    </w:rPr>
  </w:style>
  <w:style w:type="paragraph" w:customStyle="1" w:styleId="42F77FB755C941F88A65B0C4DB3DC8739">
    <w:name w:val="42F77FB755C941F88A65B0C4DB3DC8739"/>
    <w:rsid w:val="00512298"/>
    <w:pPr>
      <w:spacing w:after="0" w:line="240" w:lineRule="auto"/>
    </w:pPr>
    <w:rPr>
      <w:rFonts w:eastAsia="Times New Roman" w:cs="Times New Roman"/>
      <w:sz w:val="16"/>
      <w:szCs w:val="24"/>
    </w:rPr>
  </w:style>
  <w:style w:type="paragraph" w:customStyle="1" w:styleId="C416B2B587554F3A9DF758824F2DA8409">
    <w:name w:val="C416B2B587554F3A9DF758824F2DA8409"/>
    <w:rsid w:val="00512298"/>
    <w:pPr>
      <w:spacing w:after="0" w:line="240" w:lineRule="auto"/>
    </w:pPr>
    <w:rPr>
      <w:rFonts w:eastAsia="Times New Roman" w:cs="Times New Roman"/>
      <w:sz w:val="16"/>
      <w:szCs w:val="24"/>
    </w:rPr>
  </w:style>
  <w:style w:type="paragraph" w:customStyle="1" w:styleId="EA370FA139D348E0B53F978FF0C6A5D16">
    <w:name w:val="EA370FA139D348E0B53F978FF0C6A5D16"/>
    <w:rsid w:val="00512298"/>
    <w:pPr>
      <w:spacing w:after="0" w:line="240" w:lineRule="auto"/>
    </w:pPr>
    <w:rPr>
      <w:rFonts w:eastAsia="Times New Roman" w:cs="Times New Roman"/>
      <w:sz w:val="16"/>
      <w:szCs w:val="24"/>
    </w:rPr>
  </w:style>
  <w:style w:type="paragraph" w:customStyle="1" w:styleId="D23D8801E8714B4B8327B54E840631DA6">
    <w:name w:val="D23D8801E8714B4B8327B54E840631DA6"/>
    <w:rsid w:val="00512298"/>
    <w:pPr>
      <w:spacing w:after="0" w:line="240" w:lineRule="auto"/>
    </w:pPr>
    <w:rPr>
      <w:rFonts w:eastAsia="Times New Roman" w:cs="Times New Roman"/>
      <w:sz w:val="16"/>
      <w:szCs w:val="24"/>
    </w:rPr>
  </w:style>
  <w:style w:type="paragraph" w:customStyle="1" w:styleId="7B1F3A8EE95D4AF9A1FCB183148EEF3A1">
    <w:name w:val="7B1F3A8EE95D4AF9A1FCB183148EEF3A1"/>
    <w:rsid w:val="00512298"/>
    <w:pPr>
      <w:spacing w:after="0" w:line="240" w:lineRule="auto"/>
    </w:pPr>
    <w:rPr>
      <w:rFonts w:eastAsia="Times New Roman" w:cs="Times New Roman"/>
      <w:sz w:val="16"/>
      <w:szCs w:val="24"/>
    </w:rPr>
  </w:style>
  <w:style w:type="paragraph" w:customStyle="1" w:styleId="CBDF2AAC912340A78CB94129DD3C75F79">
    <w:name w:val="CBDF2AAC912340A78CB94129DD3C75F79"/>
    <w:rsid w:val="00512298"/>
    <w:pPr>
      <w:spacing w:after="0" w:line="240" w:lineRule="auto"/>
    </w:pPr>
    <w:rPr>
      <w:rFonts w:eastAsia="Times New Roman" w:cs="Times New Roman"/>
      <w:sz w:val="16"/>
      <w:szCs w:val="24"/>
    </w:rPr>
  </w:style>
  <w:style w:type="paragraph" w:customStyle="1" w:styleId="3CA63D61CD3F451192D9F8CE7424B08211">
    <w:name w:val="3CA63D61CD3F451192D9F8CE7424B08211"/>
    <w:rsid w:val="00512298"/>
    <w:pPr>
      <w:spacing w:after="0" w:line="240" w:lineRule="auto"/>
    </w:pPr>
    <w:rPr>
      <w:rFonts w:eastAsia="Times New Roman" w:cs="Times New Roman"/>
      <w:sz w:val="16"/>
      <w:szCs w:val="24"/>
    </w:rPr>
  </w:style>
  <w:style w:type="paragraph" w:customStyle="1" w:styleId="F630149AFA7946B8AB6A5A6142ACF74010">
    <w:name w:val="F630149AFA7946B8AB6A5A6142ACF74010"/>
    <w:rsid w:val="00512298"/>
    <w:pPr>
      <w:spacing w:after="0" w:line="240" w:lineRule="auto"/>
    </w:pPr>
    <w:rPr>
      <w:rFonts w:eastAsia="Times New Roman" w:cs="Times New Roman"/>
      <w:sz w:val="16"/>
      <w:szCs w:val="24"/>
    </w:rPr>
  </w:style>
  <w:style w:type="paragraph" w:customStyle="1" w:styleId="65DAD99F48414A5480CA4BE00F77136C10">
    <w:name w:val="65DAD99F48414A5480CA4BE00F77136C10"/>
    <w:rsid w:val="00512298"/>
    <w:pPr>
      <w:spacing w:after="0" w:line="240" w:lineRule="auto"/>
    </w:pPr>
    <w:rPr>
      <w:rFonts w:eastAsia="Times New Roman" w:cs="Times New Roman"/>
      <w:sz w:val="16"/>
      <w:szCs w:val="24"/>
    </w:rPr>
  </w:style>
  <w:style w:type="paragraph" w:customStyle="1" w:styleId="621F253BCF9E4C86BEC36BAEFDB7AEF910">
    <w:name w:val="621F253BCF9E4C86BEC36BAEFDB7AEF910"/>
    <w:rsid w:val="00512298"/>
    <w:pPr>
      <w:spacing w:after="0" w:line="240" w:lineRule="auto"/>
    </w:pPr>
    <w:rPr>
      <w:rFonts w:eastAsia="Times New Roman" w:cs="Times New Roman"/>
      <w:sz w:val="16"/>
      <w:szCs w:val="24"/>
    </w:rPr>
  </w:style>
  <w:style w:type="paragraph" w:customStyle="1" w:styleId="33D33CCA40AE4CC3BBD78E1CAE680BDD10">
    <w:name w:val="33D33CCA40AE4CC3BBD78E1CAE680BDD10"/>
    <w:rsid w:val="00512298"/>
    <w:pPr>
      <w:spacing w:after="0" w:line="240" w:lineRule="auto"/>
    </w:pPr>
    <w:rPr>
      <w:rFonts w:eastAsia="Times New Roman" w:cs="Times New Roman"/>
      <w:sz w:val="16"/>
      <w:szCs w:val="24"/>
    </w:rPr>
  </w:style>
  <w:style w:type="paragraph" w:customStyle="1" w:styleId="D4AA165E2D7749158CB441657766312B10">
    <w:name w:val="D4AA165E2D7749158CB441657766312B10"/>
    <w:rsid w:val="00512298"/>
    <w:pPr>
      <w:spacing w:after="0" w:line="240" w:lineRule="auto"/>
    </w:pPr>
    <w:rPr>
      <w:rFonts w:eastAsia="Times New Roman" w:cs="Times New Roman"/>
      <w:sz w:val="16"/>
      <w:szCs w:val="24"/>
    </w:rPr>
  </w:style>
  <w:style w:type="paragraph" w:customStyle="1" w:styleId="ABCFCFA5033B46DE9708314E07FA507D10">
    <w:name w:val="ABCFCFA5033B46DE9708314E07FA507D10"/>
    <w:rsid w:val="00512298"/>
    <w:pPr>
      <w:spacing w:after="0" w:line="240" w:lineRule="auto"/>
    </w:pPr>
    <w:rPr>
      <w:rFonts w:eastAsia="Times New Roman" w:cs="Times New Roman"/>
      <w:sz w:val="16"/>
      <w:szCs w:val="24"/>
    </w:rPr>
  </w:style>
  <w:style w:type="paragraph" w:customStyle="1" w:styleId="C3ECA68E331546B583C37F778EBA013B10">
    <w:name w:val="C3ECA68E331546B583C37F778EBA013B10"/>
    <w:rsid w:val="00512298"/>
    <w:pPr>
      <w:spacing w:after="0" w:line="240" w:lineRule="auto"/>
    </w:pPr>
    <w:rPr>
      <w:rFonts w:eastAsia="Times New Roman" w:cs="Times New Roman"/>
      <w:sz w:val="16"/>
      <w:szCs w:val="24"/>
    </w:rPr>
  </w:style>
  <w:style w:type="paragraph" w:customStyle="1" w:styleId="42F77FB755C941F88A65B0C4DB3DC87310">
    <w:name w:val="42F77FB755C941F88A65B0C4DB3DC87310"/>
    <w:rsid w:val="00512298"/>
    <w:pPr>
      <w:spacing w:after="0" w:line="240" w:lineRule="auto"/>
    </w:pPr>
    <w:rPr>
      <w:rFonts w:eastAsia="Times New Roman" w:cs="Times New Roman"/>
      <w:sz w:val="16"/>
      <w:szCs w:val="24"/>
    </w:rPr>
  </w:style>
  <w:style w:type="paragraph" w:customStyle="1" w:styleId="C416B2B587554F3A9DF758824F2DA84010">
    <w:name w:val="C416B2B587554F3A9DF758824F2DA84010"/>
    <w:rsid w:val="00512298"/>
    <w:pPr>
      <w:spacing w:after="0" w:line="240" w:lineRule="auto"/>
    </w:pPr>
    <w:rPr>
      <w:rFonts w:eastAsia="Times New Roman" w:cs="Times New Roman"/>
      <w:sz w:val="16"/>
      <w:szCs w:val="24"/>
    </w:rPr>
  </w:style>
  <w:style w:type="paragraph" w:customStyle="1" w:styleId="EA370FA139D348E0B53F978FF0C6A5D17">
    <w:name w:val="EA370FA139D348E0B53F978FF0C6A5D17"/>
    <w:rsid w:val="00512298"/>
    <w:pPr>
      <w:spacing w:after="0" w:line="240" w:lineRule="auto"/>
    </w:pPr>
    <w:rPr>
      <w:rFonts w:eastAsia="Times New Roman" w:cs="Times New Roman"/>
      <w:sz w:val="16"/>
      <w:szCs w:val="24"/>
    </w:rPr>
  </w:style>
  <w:style w:type="paragraph" w:customStyle="1" w:styleId="D23D8801E8714B4B8327B54E840631DA7">
    <w:name w:val="D23D8801E8714B4B8327B54E840631DA7"/>
    <w:rsid w:val="00512298"/>
    <w:pPr>
      <w:spacing w:after="0" w:line="240" w:lineRule="auto"/>
    </w:pPr>
    <w:rPr>
      <w:rFonts w:eastAsia="Times New Roman" w:cs="Times New Roman"/>
      <w:sz w:val="16"/>
      <w:szCs w:val="24"/>
    </w:rPr>
  </w:style>
  <w:style w:type="paragraph" w:customStyle="1" w:styleId="CBDF2AAC912340A78CB94129DD3C75F710">
    <w:name w:val="CBDF2AAC912340A78CB94129DD3C75F710"/>
    <w:rsid w:val="00512298"/>
    <w:pPr>
      <w:spacing w:after="0" w:line="240" w:lineRule="auto"/>
    </w:pPr>
    <w:rPr>
      <w:rFonts w:eastAsia="Times New Roman" w:cs="Times New Roman"/>
      <w:sz w:val="16"/>
      <w:szCs w:val="24"/>
    </w:rPr>
  </w:style>
  <w:style w:type="paragraph" w:customStyle="1" w:styleId="3CA63D61CD3F451192D9F8CE7424B08212">
    <w:name w:val="3CA63D61CD3F451192D9F8CE7424B08212"/>
    <w:rsid w:val="00512298"/>
    <w:pPr>
      <w:spacing w:after="0" w:line="240" w:lineRule="auto"/>
    </w:pPr>
    <w:rPr>
      <w:rFonts w:eastAsia="Times New Roman" w:cs="Times New Roman"/>
      <w:sz w:val="16"/>
      <w:szCs w:val="24"/>
    </w:rPr>
  </w:style>
  <w:style w:type="paragraph" w:customStyle="1" w:styleId="F630149AFA7946B8AB6A5A6142ACF74011">
    <w:name w:val="F630149AFA7946B8AB6A5A6142ACF74011"/>
    <w:rsid w:val="00512298"/>
    <w:pPr>
      <w:spacing w:after="0" w:line="240" w:lineRule="auto"/>
    </w:pPr>
    <w:rPr>
      <w:rFonts w:eastAsia="Times New Roman" w:cs="Times New Roman"/>
      <w:sz w:val="16"/>
      <w:szCs w:val="24"/>
    </w:rPr>
  </w:style>
  <w:style w:type="paragraph" w:customStyle="1" w:styleId="65DAD99F48414A5480CA4BE00F77136C11">
    <w:name w:val="65DAD99F48414A5480CA4BE00F77136C11"/>
    <w:rsid w:val="00512298"/>
    <w:pPr>
      <w:spacing w:after="0" w:line="240" w:lineRule="auto"/>
    </w:pPr>
    <w:rPr>
      <w:rFonts w:eastAsia="Times New Roman" w:cs="Times New Roman"/>
      <w:sz w:val="16"/>
      <w:szCs w:val="24"/>
    </w:rPr>
  </w:style>
  <w:style w:type="paragraph" w:customStyle="1" w:styleId="621F253BCF9E4C86BEC36BAEFDB7AEF911">
    <w:name w:val="621F253BCF9E4C86BEC36BAEFDB7AEF911"/>
    <w:rsid w:val="00512298"/>
    <w:pPr>
      <w:spacing w:after="0" w:line="240" w:lineRule="auto"/>
    </w:pPr>
    <w:rPr>
      <w:rFonts w:eastAsia="Times New Roman" w:cs="Times New Roman"/>
      <w:sz w:val="16"/>
      <w:szCs w:val="24"/>
    </w:rPr>
  </w:style>
  <w:style w:type="paragraph" w:customStyle="1" w:styleId="33D33CCA40AE4CC3BBD78E1CAE680BDD11">
    <w:name w:val="33D33CCA40AE4CC3BBD78E1CAE680BDD11"/>
    <w:rsid w:val="00512298"/>
    <w:pPr>
      <w:spacing w:after="0" w:line="240" w:lineRule="auto"/>
    </w:pPr>
    <w:rPr>
      <w:rFonts w:eastAsia="Times New Roman" w:cs="Times New Roman"/>
      <w:sz w:val="16"/>
      <w:szCs w:val="24"/>
    </w:rPr>
  </w:style>
  <w:style w:type="paragraph" w:customStyle="1" w:styleId="D4AA165E2D7749158CB441657766312B11">
    <w:name w:val="D4AA165E2D7749158CB441657766312B11"/>
    <w:rsid w:val="00512298"/>
    <w:pPr>
      <w:spacing w:after="0" w:line="240" w:lineRule="auto"/>
    </w:pPr>
    <w:rPr>
      <w:rFonts w:eastAsia="Times New Roman" w:cs="Times New Roman"/>
      <w:sz w:val="16"/>
      <w:szCs w:val="24"/>
    </w:rPr>
  </w:style>
  <w:style w:type="paragraph" w:customStyle="1" w:styleId="ABCFCFA5033B46DE9708314E07FA507D11">
    <w:name w:val="ABCFCFA5033B46DE9708314E07FA507D11"/>
    <w:rsid w:val="00512298"/>
    <w:pPr>
      <w:spacing w:after="0" w:line="240" w:lineRule="auto"/>
    </w:pPr>
    <w:rPr>
      <w:rFonts w:eastAsia="Times New Roman" w:cs="Times New Roman"/>
      <w:sz w:val="16"/>
      <w:szCs w:val="24"/>
    </w:rPr>
  </w:style>
  <w:style w:type="paragraph" w:customStyle="1" w:styleId="C3ECA68E331546B583C37F778EBA013B11">
    <w:name w:val="C3ECA68E331546B583C37F778EBA013B11"/>
    <w:rsid w:val="00512298"/>
    <w:pPr>
      <w:spacing w:after="0" w:line="240" w:lineRule="auto"/>
    </w:pPr>
    <w:rPr>
      <w:rFonts w:eastAsia="Times New Roman" w:cs="Times New Roman"/>
      <w:sz w:val="16"/>
      <w:szCs w:val="24"/>
    </w:rPr>
  </w:style>
  <w:style w:type="paragraph" w:customStyle="1" w:styleId="42F77FB755C941F88A65B0C4DB3DC87311">
    <w:name w:val="42F77FB755C941F88A65B0C4DB3DC87311"/>
    <w:rsid w:val="00512298"/>
    <w:pPr>
      <w:spacing w:after="0" w:line="240" w:lineRule="auto"/>
    </w:pPr>
    <w:rPr>
      <w:rFonts w:eastAsia="Times New Roman" w:cs="Times New Roman"/>
      <w:sz w:val="16"/>
      <w:szCs w:val="24"/>
    </w:rPr>
  </w:style>
  <w:style w:type="paragraph" w:customStyle="1" w:styleId="C416B2B587554F3A9DF758824F2DA84011">
    <w:name w:val="C416B2B587554F3A9DF758824F2DA84011"/>
    <w:rsid w:val="00512298"/>
    <w:pPr>
      <w:spacing w:after="0" w:line="240" w:lineRule="auto"/>
    </w:pPr>
    <w:rPr>
      <w:rFonts w:eastAsia="Times New Roman" w:cs="Times New Roman"/>
      <w:sz w:val="16"/>
      <w:szCs w:val="24"/>
    </w:rPr>
  </w:style>
  <w:style w:type="paragraph" w:customStyle="1" w:styleId="EA370FA139D348E0B53F978FF0C6A5D18">
    <w:name w:val="EA370FA139D348E0B53F978FF0C6A5D18"/>
    <w:rsid w:val="00512298"/>
    <w:pPr>
      <w:spacing w:after="0" w:line="240" w:lineRule="auto"/>
    </w:pPr>
    <w:rPr>
      <w:rFonts w:eastAsia="Times New Roman" w:cs="Times New Roman"/>
      <w:sz w:val="16"/>
      <w:szCs w:val="24"/>
    </w:rPr>
  </w:style>
  <w:style w:type="paragraph" w:customStyle="1" w:styleId="CC3C0268458F4EE09CBE69FDCFFD9EBE">
    <w:name w:val="CC3C0268458F4EE09CBE69FDCFFD9EBE"/>
    <w:rsid w:val="00512298"/>
    <w:pPr>
      <w:spacing w:after="0" w:line="240" w:lineRule="auto"/>
    </w:pPr>
    <w:rPr>
      <w:rFonts w:eastAsia="Times New Roman" w:cs="Times New Roman"/>
      <w:sz w:val="16"/>
      <w:szCs w:val="24"/>
    </w:rPr>
  </w:style>
  <w:style w:type="paragraph" w:customStyle="1" w:styleId="CBDF2AAC912340A78CB94129DD3C75F711">
    <w:name w:val="CBDF2AAC912340A78CB94129DD3C75F711"/>
    <w:rsid w:val="00512298"/>
    <w:pPr>
      <w:spacing w:after="0" w:line="240" w:lineRule="auto"/>
    </w:pPr>
    <w:rPr>
      <w:rFonts w:eastAsia="Times New Roman" w:cs="Times New Roman"/>
      <w:sz w:val="16"/>
      <w:szCs w:val="24"/>
    </w:rPr>
  </w:style>
  <w:style w:type="paragraph" w:customStyle="1" w:styleId="B6CF6C514B5D4A6FBFDBF1D4EF5A9C1B">
    <w:name w:val="B6CF6C514B5D4A6FBFDBF1D4EF5A9C1B"/>
    <w:rsid w:val="00512298"/>
  </w:style>
  <w:style w:type="paragraph" w:customStyle="1" w:styleId="3CA63D61CD3F451192D9F8CE7424B08213">
    <w:name w:val="3CA63D61CD3F451192D9F8CE7424B08213"/>
    <w:rsid w:val="00512298"/>
    <w:pPr>
      <w:spacing w:after="0" w:line="240" w:lineRule="auto"/>
    </w:pPr>
    <w:rPr>
      <w:rFonts w:eastAsia="Times New Roman" w:cs="Times New Roman"/>
      <w:sz w:val="16"/>
      <w:szCs w:val="24"/>
    </w:rPr>
  </w:style>
  <w:style w:type="paragraph" w:customStyle="1" w:styleId="F630149AFA7946B8AB6A5A6142ACF74012">
    <w:name w:val="F630149AFA7946B8AB6A5A6142ACF74012"/>
    <w:rsid w:val="00512298"/>
    <w:pPr>
      <w:spacing w:after="0" w:line="240" w:lineRule="auto"/>
    </w:pPr>
    <w:rPr>
      <w:rFonts w:eastAsia="Times New Roman" w:cs="Times New Roman"/>
      <w:sz w:val="16"/>
      <w:szCs w:val="24"/>
    </w:rPr>
  </w:style>
  <w:style w:type="paragraph" w:customStyle="1" w:styleId="65DAD99F48414A5480CA4BE00F77136C12">
    <w:name w:val="65DAD99F48414A5480CA4BE00F77136C12"/>
    <w:rsid w:val="00512298"/>
    <w:pPr>
      <w:spacing w:after="0" w:line="240" w:lineRule="auto"/>
    </w:pPr>
    <w:rPr>
      <w:rFonts w:eastAsia="Times New Roman" w:cs="Times New Roman"/>
      <w:sz w:val="16"/>
      <w:szCs w:val="24"/>
    </w:rPr>
  </w:style>
  <w:style w:type="paragraph" w:customStyle="1" w:styleId="621F253BCF9E4C86BEC36BAEFDB7AEF912">
    <w:name w:val="621F253BCF9E4C86BEC36BAEFDB7AEF912"/>
    <w:rsid w:val="00512298"/>
    <w:pPr>
      <w:spacing w:after="0" w:line="240" w:lineRule="auto"/>
    </w:pPr>
    <w:rPr>
      <w:rFonts w:eastAsia="Times New Roman" w:cs="Times New Roman"/>
      <w:sz w:val="16"/>
      <w:szCs w:val="24"/>
    </w:rPr>
  </w:style>
  <w:style w:type="paragraph" w:customStyle="1" w:styleId="33D33CCA40AE4CC3BBD78E1CAE680BDD12">
    <w:name w:val="33D33CCA40AE4CC3BBD78E1CAE680BDD12"/>
    <w:rsid w:val="00512298"/>
    <w:pPr>
      <w:spacing w:after="0" w:line="240" w:lineRule="auto"/>
    </w:pPr>
    <w:rPr>
      <w:rFonts w:eastAsia="Times New Roman" w:cs="Times New Roman"/>
      <w:sz w:val="16"/>
      <w:szCs w:val="24"/>
    </w:rPr>
  </w:style>
  <w:style w:type="paragraph" w:customStyle="1" w:styleId="D4AA165E2D7749158CB441657766312B12">
    <w:name w:val="D4AA165E2D7749158CB441657766312B12"/>
    <w:rsid w:val="00512298"/>
    <w:pPr>
      <w:spacing w:after="0" w:line="240" w:lineRule="auto"/>
    </w:pPr>
    <w:rPr>
      <w:rFonts w:eastAsia="Times New Roman" w:cs="Times New Roman"/>
      <w:sz w:val="16"/>
      <w:szCs w:val="24"/>
    </w:rPr>
  </w:style>
  <w:style w:type="paragraph" w:customStyle="1" w:styleId="ABCFCFA5033B46DE9708314E07FA507D12">
    <w:name w:val="ABCFCFA5033B46DE9708314E07FA507D12"/>
    <w:rsid w:val="00512298"/>
    <w:pPr>
      <w:spacing w:after="0" w:line="240" w:lineRule="auto"/>
    </w:pPr>
    <w:rPr>
      <w:rFonts w:eastAsia="Times New Roman" w:cs="Times New Roman"/>
      <w:sz w:val="16"/>
      <w:szCs w:val="24"/>
    </w:rPr>
  </w:style>
  <w:style w:type="paragraph" w:customStyle="1" w:styleId="C3ECA68E331546B583C37F778EBA013B12">
    <w:name w:val="C3ECA68E331546B583C37F778EBA013B12"/>
    <w:rsid w:val="00512298"/>
    <w:pPr>
      <w:spacing w:after="0" w:line="240" w:lineRule="auto"/>
    </w:pPr>
    <w:rPr>
      <w:rFonts w:eastAsia="Times New Roman" w:cs="Times New Roman"/>
      <w:sz w:val="16"/>
      <w:szCs w:val="24"/>
    </w:rPr>
  </w:style>
  <w:style w:type="paragraph" w:customStyle="1" w:styleId="42F77FB755C941F88A65B0C4DB3DC87312">
    <w:name w:val="42F77FB755C941F88A65B0C4DB3DC87312"/>
    <w:rsid w:val="00512298"/>
    <w:pPr>
      <w:spacing w:after="0" w:line="240" w:lineRule="auto"/>
    </w:pPr>
    <w:rPr>
      <w:rFonts w:eastAsia="Times New Roman" w:cs="Times New Roman"/>
      <w:sz w:val="16"/>
      <w:szCs w:val="24"/>
    </w:rPr>
  </w:style>
  <w:style w:type="paragraph" w:customStyle="1" w:styleId="C416B2B587554F3A9DF758824F2DA84012">
    <w:name w:val="C416B2B587554F3A9DF758824F2DA84012"/>
    <w:rsid w:val="00512298"/>
    <w:pPr>
      <w:spacing w:after="0" w:line="240" w:lineRule="auto"/>
    </w:pPr>
    <w:rPr>
      <w:rFonts w:eastAsia="Times New Roman" w:cs="Times New Roman"/>
      <w:sz w:val="16"/>
      <w:szCs w:val="24"/>
    </w:rPr>
  </w:style>
  <w:style w:type="paragraph" w:customStyle="1" w:styleId="EA370FA139D348E0B53F978FF0C6A5D19">
    <w:name w:val="EA370FA139D348E0B53F978FF0C6A5D19"/>
    <w:rsid w:val="00512298"/>
    <w:pPr>
      <w:spacing w:after="0" w:line="240" w:lineRule="auto"/>
    </w:pPr>
    <w:rPr>
      <w:rFonts w:eastAsia="Times New Roman" w:cs="Times New Roman"/>
      <w:sz w:val="16"/>
      <w:szCs w:val="24"/>
    </w:rPr>
  </w:style>
  <w:style w:type="paragraph" w:customStyle="1" w:styleId="CC3C0268458F4EE09CBE69FDCFFD9EBE1">
    <w:name w:val="CC3C0268458F4EE09CBE69FDCFFD9EBE1"/>
    <w:rsid w:val="00512298"/>
    <w:pPr>
      <w:spacing w:after="0" w:line="240" w:lineRule="auto"/>
    </w:pPr>
    <w:rPr>
      <w:rFonts w:eastAsia="Times New Roman" w:cs="Times New Roman"/>
      <w:sz w:val="16"/>
      <w:szCs w:val="24"/>
    </w:rPr>
  </w:style>
  <w:style w:type="paragraph" w:customStyle="1" w:styleId="76B85BD5DE5E4865BB868944F210B1F4">
    <w:name w:val="76B85BD5DE5E4865BB868944F210B1F4"/>
    <w:rsid w:val="00512298"/>
    <w:pPr>
      <w:spacing w:after="0" w:line="240" w:lineRule="auto"/>
    </w:pPr>
    <w:rPr>
      <w:rFonts w:eastAsia="Times New Roman" w:cs="Times New Roman"/>
      <w:sz w:val="16"/>
      <w:szCs w:val="24"/>
    </w:rPr>
  </w:style>
  <w:style w:type="paragraph" w:customStyle="1" w:styleId="B6CF6C514B5D4A6FBFDBF1D4EF5A9C1B1">
    <w:name w:val="B6CF6C514B5D4A6FBFDBF1D4EF5A9C1B1"/>
    <w:rsid w:val="00512298"/>
    <w:pPr>
      <w:spacing w:after="0" w:line="240" w:lineRule="auto"/>
    </w:pPr>
    <w:rPr>
      <w:rFonts w:eastAsia="Times New Roman" w:cs="Times New Roman"/>
      <w:sz w:val="16"/>
      <w:szCs w:val="24"/>
    </w:rPr>
  </w:style>
  <w:style w:type="paragraph" w:customStyle="1" w:styleId="CBDF2AAC912340A78CB94129DD3C75F712">
    <w:name w:val="CBDF2AAC912340A78CB94129DD3C75F712"/>
    <w:rsid w:val="00512298"/>
    <w:pPr>
      <w:spacing w:after="0" w:line="240" w:lineRule="auto"/>
    </w:pPr>
    <w:rPr>
      <w:rFonts w:eastAsia="Times New Roman" w:cs="Times New Roman"/>
      <w:sz w:val="16"/>
      <w:szCs w:val="24"/>
    </w:rPr>
  </w:style>
  <w:style w:type="paragraph" w:customStyle="1" w:styleId="F82AEDA920144EB182448E34952807E6">
    <w:name w:val="F82AEDA920144EB182448E34952807E6"/>
    <w:rsid w:val="00512298"/>
  </w:style>
  <w:style w:type="paragraph" w:customStyle="1" w:styleId="EB3F538B71E948BA89CF7D1D2C91269B">
    <w:name w:val="EB3F538B71E948BA89CF7D1D2C91269B"/>
    <w:rsid w:val="00512298"/>
  </w:style>
  <w:style w:type="paragraph" w:customStyle="1" w:styleId="29A6CFEE22344A0C9DD3DEC81DD2B969">
    <w:name w:val="29A6CFEE22344A0C9DD3DEC81DD2B969"/>
    <w:rsid w:val="00512298"/>
  </w:style>
  <w:style w:type="paragraph" w:customStyle="1" w:styleId="089D7CD51D2B415F8103A5608DE7576A">
    <w:name w:val="089D7CD51D2B415F8103A5608DE7576A"/>
    <w:rsid w:val="00512298"/>
  </w:style>
  <w:style w:type="paragraph" w:customStyle="1" w:styleId="E3F2284D028B444E962889E7482F0963">
    <w:name w:val="E3F2284D028B444E962889E7482F0963"/>
    <w:rsid w:val="00512298"/>
  </w:style>
  <w:style w:type="paragraph" w:customStyle="1" w:styleId="F2491CA345B24F73B1F837D587017D3F">
    <w:name w:val="F2491CA345B24F73B1F837D587017D3F"/>
    <w:rsid w:val="00512298"/>
  </w:style>
  <w:style w:type="paragraph" w:customStyle="1" w:styleId="FB61BEAAD8BA46708D3D55B9C5DF95A3">
    <w:name w:val="FB61BEAAD8BA46708D3D55B9C5DF95A3"/>
    <w:rsid w:val="00512298"/>
  </w:style>
  <w:style w:type="paragraph" w:customStyle="1" w:styleId="D08075B455C44F778871336E6DE401B4">
    <w:name w:val="D08075B455C44F778871336E6DE401B4"/>
    <w:rsid w:val="00512298"/>
  </w:style>
  <w:style w:type="paragraph" w:customStyle="1" w:styleId="08153B5B119A48398398E4C6D2D710D6">
    <w:name w:val="08153B5B119A48398398E4C6D2D710D6"/>
    <w:rsid w:val="00512298"/>
  </w:style>
  <w:style w:type="paragraph" w:customStyle="1" w:styleId="FBCF8D7BE1264698B739F580E2AB02FF">
    <w:name w:val="FBCF8D7BE1264698B739F580E2AB02FF"/>
    <w:rsid w:val="00512298"/>
  </w:style>
  <w:style w:type="paragraph" w:customStyle="1" w:styleId="C35519BAF1E1443ABBADD108A2B22013">
    <w:name w:val="C35519BAF1E1443ABBADD108A2B22013"/>
    <w:rsid w:val="00512298"/>
  </w:style>
  <w:style w:type="paragraph" w:customStyle="1" w:styleId="1100CFDABB6E49F6B0DFC8E696E5E54E">
    <w:name w:val="1100CFDABB6E49F6B0DFC8E696E5E54E"/>
    <w:rsid w:val="00512298"/>
  </w:style>
  <w:style w:type="paragraph" w:customStyle="1" w:styleId="16A7BF380CDB452CA887BC2331E568BF">
    <w:name w:val="16A7BF380CDB452CA887BC2331E568BF"/>
    <w:rsid w:val="00512298"/>
  </w:style>
  <w:style w:type="paragraph" w:customStyle="1" w:styleId="6BAED37A6D034DA3A9C19ED4E4AA7B6E">
    <w:name w:val="6BAED37A6D034DA3A9C19ED4E4AA7B6E"/>
    <w:rsid w:val="00512298"/>
  </w:style>
  <w:style w:type="paragraph" w:customStyle="1" w:styleId="54479D678C48439DB4418BC33907A436">
    <w:name w:val="54479D678C48439DB4418BC33907A436"/>
    <w:rsid w:val="00512298"/>
  </w:style>
  <w:style w:type="paragraph" w:customStyle="1" w:styleId="6DEF67DB99D344348287D9B9BF8B381D">
    <w:name w:val="6DEF67DB99D344348287D9B9BF8B381D"/>
    <w:rsid w:val="00512298"/>
  </w:style>
  <w:style w:type="paragraph" w:customStyle="1" w:styleId="481A5091B1E34DDB8B8FD349D04544F3">
    <w:name w:val="481A5091B1E34DDB8B8FD349D04544F3"/>
    <w:rsid w:val="00512298"/>
  </w:style>
  <w:style w:type="paragraph" w:customStyle="1" w:styleId="55E2159F6EEF417B8B003632DEF07974">
    <w:name w:val="55E2159F6EEF417B8B003632DEF07974"/>
    <w:rsid w:val="00512298"/>
  </w:style>
  <w:style w:type="paragraph" w:customStyle="1" w:styleId="853FFB1004674CA3B44FA5D2C7E09B92">
    <w:name w:val="853FFB1004674CA3B44FA5D2C7E09B92"/>
    <w:rsid w:val="00512298"/>
  </w:style>
  <w:style w:type="paragraph" w:customStyle="1" w:styleId="9BEB665DA2774F3298F9EFAB4899F44E">
    <w:name w:val="9BEB665DA2774F3298F9EFAB4899F44E"/>
    <w:rsid w:val="00512298"/>
  </w:style>
  <w:style w:type="paragraph" w:customStyle="1" w:styleId="87FF5C5C9E0A47F6BFA057E7540F507A">
    <w:name w:val="87FF5C5C9E0A47F6BFA057E7540F507A"/>
    <w:rsid w:val="00512298"/>
  </w:style>
  <w:style w:type="paragraph" w:customStyle="1" w:styleId="82E57CE548DB413D9045A0578278C21D">
    <w:name w:val="82E57CE548DB413D9045A0578278C21D"/>
    <w:rsid w:val="00512298"/>
  </w:style>
  <w:style w:type="paragraph" w:customStyle="1" w:styleId="B6BB6EF2ECAD4836A66518BC96BD958B">
    <w:name w:val="B6BB6EF2ECAD4836A66518BC96BD958B"/>
    <w:rsid w:val="00512298"/>
  </w:style>
  <w:style w:type="paragraph" w:customStyle="1" w:styleId="F78D2E59DE18456D82984BF918282D7E">
    <w:name w:val="F78D2E59DE18456D82984BF918282D7E"/>
    <w:rsid w:val="00512298"/>
  </w:style>
  <w:style w:type="paragraph" w:customStyle="1" w:styleId="0DD4CABF86EE4432834D91214A1C4597">
    <w:name w:val="0DD4CABF86EE4432834D91214A1C4597"/>
    <w:rsid w:val="00512298"/>
  </w:style>
  <w:style w:type="paragraph" w:customStyle="1" w:styleId="89C3582AB1D940B1969B855DAB516A88">
    <w:name w:val="89C3582AB1D940B1969B855DAB516A88"/>
    <w:rsid w:val="00512298"/>
  </w:style>
  <w:style w:type="paragraph" w:customStyle="1" w:styleId="4B7561FCAB9A41A2AB6B47E8F80E3F4F">
    <w:name w:val="4B7561FCAB9A41A2AB6B47E8F80E3F4F"/>
    <w:rsid w:val="00512298"/>
  </w:style>
  <w:style w:type="paragraph" w:customStyle="1" w:styleId="FF8554639A614BDCBF014E0F5B3C7F47">
    <w:name w:val="FF8554639A614BDCBF014E0F5B3C7F47"/>
    <w:rsid w:val="00512298"/>
  </w:style>
  <w:style w:type="paragraph" w:customStyle="1" w:styleId="79863D132FD34FF699932968B9DE0D48">
    <w:name w:val="79863D132FD34FF699932968B9DE0D48"/>
    <w:rsid w:val="00512298"/>
  </w:style>
  <w:style w:type="paragraph" w:customStyle="1" w:styleId="37D8EC2DD76A41159D2C5402A236CE3E">
    <w:name w:val="37D8EC2DD76A41159D2C5402A236CE3E"/>
    <w:rsid w:val="00512298"/>
  </w:style>
  <w:style w:type="paragraph" w:customStyle="1" w:styleId="DEF1B52E49BF4DB5AFB0A6BA75B5A224">
    <w:name w:val="DEF1B52E49BF4DB5AFB0A6BA75B5A224"/>
    <w:rsid w:val="00512298"/>
  </w:style>
  <w:style w:type="paragraph" w:customStyle="1" w:styleId="B7516ACE043D43B7B66BEC61DB748097">
    <w:name w:val="B7516ACE043D43B7B66BEC61DB748097"/>
    <w:rsid w:val="00512298"/>
  </w:style>
  <w:style w:type="paragraph" w:customStyle="1" w:styleId="8B8D451C0F494F80BDE90119FEE1EDB3">
    <w:name w:val="8B8D451C0F494F80BDE90119FEE1EDB3"/>
    <w:rsid w:val="00512298"/>
  </w:style>
  <w:style w:type="paragraph" w:customStyle="1" w:styleId="06F3FBC5C5524C39A1FED6F386BD485D">
    <w:name w:val="06F3FBC5C5524C39A1FED6F386BD485D"/>
    <w:rsid w:val="00512298"/>
  </w:style>
  <w:style w:type="paragraph" w:customStyle="1" w:styleId="3E21783347EA470192307F3C79CB6205">
    <w:name w:val="3E21783347EA470192307F3C79CB6205"/>
    <w:rsid w:val="00512298"/>
  </w:style>
  <w:style w:type="paragraph" w:customStyle="1" w:styleId="6D89768323D64F4D92DA6DEBC8530554">
    <w:name w:val="6D89768323D64F4D92DA6DEBC8530554"/>
    <w:rsid w:val="00512298"/>
  </w:style>
  <w:style w:type="paragraph" w:customStyle="1" w:styleId="9FCFCF97285A419A8E48D98EBC91084B">
    <w:name w:val="9FCFCF97285A419A8E48D98EBC91084B"/>
    <w:rsid w:val="00512298"/>
  </w:style>
  <w:style w:type="paragraph" w:customStyle="1" w:styleId="0D101249B646483DAED2AA6FF207DF51">
    <w:name w:val="0D101249B646483DAED2AA6FF207DF51"/>
    <w:rsid w:val="00512298"/>
  </w:style>
  <w:style w:type="paragraph" w:customStyle="1" w:styleId="B4007630E4AF480BBEE238E4A52FCD1F">
    <w:name w:val="B4007630E4AF480BBEE238E4A52FCD1F"/>
    <w:rsid w:val="00512298"/>
  </w:style>
  <w:style w:type="paragraph" w:customStyle="1" w:styleId="258FEE65E6C346EFA00943DC038B1581">
    <w:name w:val="258FEE65E6C346EFA00943DC038B1581"/>
    <w:rsid w:val="00512298"/>
  </w:style>
  <w:style w:type="paragraph" w:customStyle="1" w:styleId="9804C25251F44731A3677D369F01D68D">
    <w:name w:val="9804C25251F44731A3677D369F01D68D"/>
    <w:rsid w:val="00512298"/>
  </w:style>
  <w:style w:type="paragraph" w:customStyle="1" w:styleId="CEBB88BAC6204BDDBA62523758CB688E">
    <w:name w:val="CEBB88BAC6204BDDBA62523758CB688E"/>
    <w:rsid w:val="00512298"/>
  </w:style>
  <w:style w:type="paragraph" w:customStyle="1" w:styleId="8AC01E369EEF4F6CADA651F2CA5A1B4A">
    <w:name w:val="8AC01E369EEF4F6CADA651F2CA5A1B4A"/>
    <w:rsid w:val="00512298"/>
  </w:style>
  <w:style w:type="paragraph" w:customStyle="1" w:styleId="CD006C8A338A4207866AE7CDD041F030">
    <w:name w:val="CD006C8A338A4207866AE7CDD041F030"/>
    <w:rsid w:val="00512298"/>
  </w:style>
  <w:style w:type="paragraph" w:customStyle="1" w:styleId="B342B0ECD4184ED48D8AAA144578441A">
    <w:name w:val="B342B0ECD4184ED48D8AAA144578441A"/>
    <w:rsid w:val="00512298"/>
  </w:style>
  <w:style w:type="paragraph" w:customStyle="1" w:styleId="839A604D04DA4BFBA5EDA53560A72E3E">
    <w:name w:val="839A604D04DA4BFBA5EDA53560A72E3E"/>
    <w:rsid w:val="00512298"/>
  </w:style>
  <w:style w:type="paragraph" w:customStyle="1" w:styleId="47DCF88DE19543159F681810008E0103">
    <w:name w:val="47DCF88DE19543159F681810008E0103"/>
    <w:rsid w:val="00512298"/>
  </w:style>
  <w:style w:type="paragraph" w:customStyle="1" w:styleId="C256C23B4A3B4C0A92FFDA0BAB6FC3B2">
    <w:name w:val="C256C23B4A3B4C0A92FFDA0BAB6FC3B2"/>
    <w:rsid w:val="00512298"/>
  </w:style>
  <w:style w:type="paragraph" w:customStyle="1" w:styleId="5863C5F7B61044BFB09DF8A6B6A714A7">
    <w:name w:val="5863C5F7B61044BFB09DF8A6B6A714A7"/>
    <w:rsid w:val="00512298"/>
  </w:style>
  <w:style w:type="paragraph" w:customStyle="1" w:styleId="54410AE291D44B7081970D1DABD7AEBA">
    <w:name w:val="54410AE291D44B7081970D1DABD7AEBA"/>
    <w:rsid w:val="00512298"/>
  </w:style>
  <w:style w:type="paragraph" w:customStyle="1" w:styleId="8D0175A0257D4F9781ECDDCAEB0B611C">
    <w:name w:val="8D0175A0257D4F9781ECDDCAEB0B611C"/>
    <w:rsid w:val="00512298"/>
  </w:style>
  <w:style w:type="paragraph" w:customStyle="1" w:styleId="114DF40C7BB545108C0880ADD451DE8E">
    <w:name w:val="114DF40C7BB545108C0880ADD451DE8E"/>
    <w:rsid w:val="00512298"/>
  </w:style>
  <w:style w:type="paragraph" w:customStyle="1" w:styleId="400E5F3094CC45A3BDC144604748A25F">
    <w:name w:val="400E5F3094CC45A3BDC144604748A25F"/>
    <w:rsid w:val="00512298"/>
  </w:style>
  <w:style w:type="paragraph" w:customStyle="1" w:styleId="23B08FFF9B864020876F4B57536EFF72">
    <w:name w:val="23B08FFF9B864020876F4B57536EFF72"/>
    <w:rsid w:val="00512298"/>
  </w:style>
  <w:style w:type="paragraph" w:customStyle="1" w:styleId="4115874D1D9647C3B5DBA0FB6D35B2FE">
    <w:name w:val="4115874D1D9647C3B5DBA0FB6D35B2FE"/>
    <w:rsid w:val="00512298"/>
  </w:style>
  <w:style w:type="paragraph" w:customStyle="1" w:styleId="3E928D72626B4A4794344C60ED9F8A33">
    <w:name w:val="3E928D72626B4A4794344C60ED9F8A33"/>
    <w:rsid w:val="00512298"/>
  </w:style>
  <w:style w:type="paragraph" w:customStyle="1" w:styleId="C4DBAC62D5974064BA7AA49496C86AEC">
    <w:name w:val="C4DBAC62D5974064BA7AA49496C86AEC"/>
    <w:rsid w:val="00512298"/>
  </w:style>
  <w:style w:type="paragraph" w:customStyle="1" w:styleId="B8D0787D58D64E94BEF169561449C39B">
    <w:name w:val="B8D0787D58D64E94BEF169561449C39B"/>
    <w:rsid w:val="00512298"/>
  </w:style>
  <w:style w:type="paragraph" w:customStyle="1" w:styleId="3CA63D61CD3F451192D9F8CE7424B08214">
    <w:name w:val="3CA63D61CD3F451192D9F8CE7424B08214"/>
    <w:rsid w:val="00512298"/>
    <w:pPr>
      <w:spacing w:after="0" w:line="240" w:lineRule="auto"/>
    </w:pPr>
    <w:rPr>
      <w:rFonts w:eastAsia="Times New Roman" w:cs="Times New Roman"/>
      <w:sz w:val="16"/>
      <w:szCs w:val="24"/>
    </w:rPr>
  </w:style>
  <w:style w:type="paragraph" w:customStyle="1" w:styleId="F630149AFA7946B8AB6A5A6142ACF74013">
    <w:name w:val="F630149AFA7946B8AB6A5A6142ACF74013"/>
    <w:rsid w:val="00512298"/>
    <w:pPr>
      <w:spacing w:after="0" w:line="240" w:lineRule="auto"/>
    </w:pPr>
    <w:rPr>
      <w:rFonts w:eastAsia="Times New Roman" w:cs="Times New Roman"/>
      <w:sz w:val="16"/>
      <w:szCs w:val="24"/>
    </w:rPr>
  </w:style>
  <w:style w:type="paragraph" w:customStyle="1" w:styleId="65DAD99F48414A5480CA4BE00F77136C13">
    <w:name w:val="65DAD99F48414A5480CA4BE00F77136C13"/>
    <w:rsid w:val="00512298"/>
    <w:pPr>
      <w:spacing w:after="0" w:line="240" w:lineRule="auto"/>
    </w:pPr>
    <w:rPr>
      <w:rFonts w:eastAsia="Times New Roman" w:cs="Times New Roman"/>
      <w:sz w:val="16"/>
      <w:szCs w:val="24"/>
    </w:rPr>
  </w:style>
  <w:style w:type="paragraph" w:customStyle="1" w:styleId="621F253BCF9E4C86BEC36BAEFDB7AEF913">
    <w:name w:val="621F253BCF9E4C86BEC36BAEFDB7AEF913"/>
    <w:rsid w:val="00512298"/>
    <w:pPr>
      <w:spacing w:after="0" w:line="240" w:lineRule="auto"/>
    </w:pPr>
    <w:rPr>
      <w:rFonts w:eastAsia="Times New Roman" w:cs="Times New Roman"/>
      <w:sz w:val="16"/>
      <w:szCs w:val="24"/>
    </w:rPr>
  </w:style>
  <w:style w:type="paragraph" w:customStyle="1" w:styleId="33D33CCA40AE4CC3BBD78E1CAE680BDD13">
    <w:name w:val="33D33CCA40AE4CC3BBD78E1CAE680BDD13"/>
    <w:rsid w:val="00512298"/>
    <w:pPr>
      <w:spacing w:after="0" w:line="240" w:lineRule="auto"/>
    </w:pPr>
    <w:rPr>
      <w:rFonts w:eastAsia="Times New Roman" w:cs="Times New Roman"/>
      <w:sz w:val="16"/>
      <w:szCs w:val="24"/>
    </w:rPr>
  </w:style>
  <w:style w:type="paragraph" w:customStyle="1" w:styleId="D4AA165E2D7749158CB441657766312B13">
    <w:name w:val="D4AA165E2D7749158CB441657766312B13"/>
    <w:rsid w:val="00512298"/>
    <w:pPr>
      <w:spacing w:after="0" w:line="240" w:lineRule="auto"/>
    </w:pPr>
    <w:rPr>
      <w:rFonts w:eastAsia="Times New Roman" w:cs="Times New Roman"/>
      <w:sz w:val="16"/>
      <w:szCs w:val="24"/>
    </w:rPr>
  </w:style>
  <w:style w:type="paragraph" w:customStyle="1" w:styleId="ABCFCFA5033B46DE9708314E07FA507D13">
    <w:name w:val="ABCFCFA5033B46DE9708314E07FA507D13"/>
    <w:rsid w:val="00512298"/>
    <w:pPr>
      <w:spacing w:after="0" w:line="240" w:lineRule="auto"/>
    </w:pPr>
    <w:rPr>
      <w:rFonts w:eastAsia="Times New Roman" w:cs="Times New Roman"/>
      <w:sz w:val="16"/>
      <w:szCs w:val="24"/>
    </w:rPr>
  </w:style>
  <w:style w:type="paragraph" w:customStyle="1" w:styleId="C3ECA68E331546B583C37F778EBA013B13">
    <w:name w:val="C3ECA68E331546B583C37F778EBA013B13"/>
    <w:rsid w:val="00512298"/>
    <w:pPr>
      <w:spacing w:after="0" w:line="240" w:lineRule="auto"/>
    </w:pPr>
    <w:rPr>
      <w:rFonts w:eastAsia="Times New Roman" w:cs="Times New Roman"/>
      <w:sz w:val="16"/>
      <w:szCs w:val="24"/>
    </w:rPr>
  </w:style>
  <w:style w:type="paragraph" w:customStyle="1" w:styleId="E88217E0095A4AE08D200395C17EF401">
    <w:name w:val="E88217E0095A4AE08D200395C17EF401"/>
    <w:rsid w:val="00512298"/>
    <w:pPr>
      <w:spacing w:after="0" w:line="240" w:lineRule="auto"/>
    </w:pPr>
    <w:rPr>
      <w:rFonts w:eastAsia="Times New Roman" w:cs="Times New Roman"/>
      <w:sz w:val="16"/>
      <w:szCs w:val="24"/>
    </w:rPr>
  </w:style>
  <w:style w:type="paragraph" w:customStyle="1" w:styleId="8D0175A0257D4F9781ECDDCAEB0B611C1">
    <w:name w:val="8D0175A0257D4F9781ECDDCAEB0B611C1"/>
    <w:rsid w:val="00512298"/>
    <w:pPr>
      <w:spacing w:after="0" w:line="240" w:lineRule="auto"/>
    </w:pPr>
    <w:rPr>
      <w:rFonts w:eastAsia="Times New Roman" w:cs="Times New Roman"/>
      <w:sz w:val="16"/>
      <w:szCs w:val="24"/>
    </w:rPr>
  </w:style>
  <w:style w:type="paragraph" w:customStyle="1" w:styleId="114DF40C7BB545108C0880ADD451DE8E1">
    <w:name w:val="114DF40C7BB545108C0880ADD451DE8E1"/>
    <w:rsid w:val="00512298"/>
    <w:pPr>
      <w:spacing w:after="0" w:line="240" w:lineRule="auto"/>
    </w:pPr>
    <w:rPr>
      <w:rFonts w:eastAsia="Times New Roman" w:cs="Times New Roman"/>
      <w:sz w:val="16"/>
      <w:szCs w:val="24"/>
    </w:rPr>
  </w:style>
  <w:style w:type="paragraph" w:customStyle="1" w:styleId="400E5F3094CC45A3BDC144604748A25F1">
    <w:name w:val="400E5F3094CC45A3BDC144604748A25F1"/>
    <w:rsid w:val="00512298"/>
    <w:pPr>
      <w:spacing w:after="0" w:line="240" w:lineRule="auto"/>
    </w:pPr>
    <w:rPr>
      <w:rFonts w:eastAsia="Times New Roman" w:cs="Times New Roman"/>
      <w:sz w:val="16"/>
      <w:szCs w:val="24"/>
    </w:rPr>
  </w:style>
  <w:style w:type="paragraph" w:customStyle="1" w:styleId="23B08FFF9B864020876F4B57536EFF721">
    <w:name w:val="23B08FFF9B864020876F4B57536EFF721"/>
    <w:rsid w:val="00512298"/>
    <w:pPr>
      <w:spacing w:after="0" w:line="240" w:lineRule="auto"/>
    </w:pPr>
    <w:rPr>
      <w:rFonts w:eastAsia="Times New Roman" w:cs="Times New Roman"/>
      <w:sz w:val="16"/>
      <w:szCs w:val="24"/>
    </w:rPr>
  </w:style>
  <w:style w:type="paragraph" w:customStyle="1" w:styleId="4115874D1D9647C3B5DBA0FB6D35B2FE1">
    <w:name w:val="4115874D1D9647C3B5DBA0FB6D35B2FE1"/>
    <w:rsid w:val="00512298"/>
    <w:pPr>
      <w:spacing w:after="0" w:line="240" w:lineRule="auto"/>
    </w:pPr>
    <w:rPr>
      <w:rFonts w:eastAsia="Times New Roman" w:cs="Times New Roman"/>
      <w:sz w:val="16"/>
      <w:szCs w:val="24"/>
    </w:rPr>
  </w:style>
  <w:style w:type="paragraph" w:customStyle="1" w:styleId="3E928D72626B4A4794344C60ED9F8A331">
    <w:name w:val="3E928D72626B4A4794344C60ED9F8A331"/>
    <w:rsid w:val="00512298"/>
    <w:pPr>
      <w:spacing w:after="0" w:line="240" w:lineRule="auto"/>
    </w:pPr>
    <w:rPr>
      <w:rFonts w:eastAsia="Times New Roman" w:cs="Times New Roman"/>
      <w:sz w:val="16"/>
      <w:szCs w:val="24"/>
    </w:rPr>
  </w:style>
  <w:style w:type="paragraph" w:customStyle="1" w:styleId="C4DBAC62D5974064BA7AA49496C86AEC1">
    <w:name w:val="C4DBAC62D5974064BA7AA49496C86AEC1"/>
    <w:rsid w:val="00512298"/>
    <w:pPr>
      <w:spacing w:after="0" w:line="240" w:lineRule="auto"/>
    </w:pPr>
    <w:rPr>
      <w:rFonts w:eastAsia="Times New Roman" w:cs="Times New Roman"/>
      <w:sz w:val="16"/>
      <w:szCs w:val="24"/>
    </w:rPr>
  </w:style>
  <w:style w:type="paragraph" w:customStyle="1" w:styleId="B8D0787D58D64E94BEF169561449C39B1">
    <w:name w:val="B8D0787D58D64E94BEF169561449C39B1"/>
    <w:rsid w:val="00512298"/>
    <w:pPr>
      <w:spacing w:after="0" w:line="240" w:lineRule="auto"/>
    </w:pPr>
    <w:rPr>
      <w:rFonts w:eastAsia="Times New Roman" w:cs="Times New Roman"/>
      <w:sz w:val="16"/>
      <w:szCs w:val="24"/>
    </w:rPr>
  </w:style>
  <w:style w:type="paragraph" w:customStyle="1" w:styleId="CBDF2AAC912340A78CB94129DD3C75F713">
    <w:name w:val="CBDF2AAC912340A78CB94129DD3C75F713"/>
    <w:rsid w:val="00512298"/>
    <w:pPr>
      <w:spacing w:after="0" w:line="240" w:lineRule="auto"/>
    </w:pPr>
    <w:rPr>
      <w:rFonts w:eastAsia="Times New Roman" w:cs="Times New Roman"/>
      <w:sz w:val="16"/>
      <w:szCs w:val="24"/>
    </w:rPr>
  </w:style>
  <w:style w:type="paragraph" w:customStyle="1" w:styleId="3CA63D61CD3F451192D9F8CE7424B08215">
    <w:name w:val="3CA63D61CD3F451192D9F8CE7424B08215"/>
    <w:rsid w:val="00512298"/>
    <w:pPr>
      <w:spacing w:after="0" w:line="240" w:lineRule="auto"/>
    </w:pPr>
    <w:rPr>
      <w:rFonts w:eastAsia="Times New Roman" w:cs="Times New Roman"/>
      <w:sz w:val="16"/>
      <w:szCs w:val="24"/>
    </w:rPr>
  </w:style>
  <w:style w:type="paragraph" w:customStyle="1" w:styleId="F630149AFA7946B8AB6A5A6142ACF74014">
    <w:name w:val="F630149AFA7946B8AB6A5A6142ACF74014"/>
    <w:rsid w:val="00512298"/>
    <w:pPr>
      <w:spacing w:after="0" w:line="240" w:lineRule="auto"/>
    </w:pPr>
    <w:rPr>
      <w:rFonts w:eastAsia="Times New Roman" w:cs="Times New Roman"/>
      <w:sz w:val="16"/>
      <w:szCs w:val="24"/>
    </w:rPr>
  </w:style>
  <w:style w:type="paragraph" w:customStyle="1" w:styleId="65DAD99F48414A5480CA4BE00F77136C14">
    <w:name w:val="65DAD99F48414A5480CA4BE00F77136C14"/>
    <w:rsid w:val="00512298"/>
    <w:pPr>
      <w:spacing w:after="0" w:line="240" w:lineRule="auto"/>
    </w:pPr>
    <w:rPr>
      <w:rFonts w:eastAsia="Times New Roman" w:cs="Times New Roman"/>
      <w:sz w:val="16"/>
      <w:szCs w:val="24"/>
    </w:rPr>
  </w:style>
  <w:style w:type="paragraph" w:customStyle="1" w:styleId="621F253BCF9E4C86BEC36BAEFDB7AEF914">
    <w:name w:val="621F253BCF9E4C86BEC36BAEFDB7AEF914"/>
    <w:rsid w:val="00512298"/>
    <w:pPr>
      <w:spacing w:after="0" w:line="240" w:lineRule="auto"/>
    </w:pPr>
    <w:rPr>
      <w:rFonts w:eastAsia="Times New Roman" w:cs="Times New Roman"/>
      <w:sz w:val="16"/>
      <w:szCs w:val="24"/>
    </w:rPr>
  </w:style>
  <w:style w:type="paragraph" w:customStyle="1" w:styleId="33D33CCA40AE4CC3BBD78E1CAE680BDD14">
    <w:name w:val="33D33CCA40AE4CC3BBD78E1CAE680BDD14"/>
    <w:rsid w:val="00512298"/>
    <w:pPr>
      <w:spacing w:after="0" w:line="240" w:lineRule="auto"/>
    </w:pPr>
    <w:rPr>
      <w:rFonts w:eastAsia="Times New Roman" w:cs="Times New Roman"/>
      <w:sz w:val="16"/>
      <w:szCs w:val="24"/>
    </w:rPr>
  </w:style>
  <w:style w:type="paragraph" w:customStyle="1" w:styleId="D4AA165E2D7749158CB441657766312B14">
    <w:name w:val="D4AA165E2D7749158CB441657766312B14"/>
    <w:rsid w:val="00512298"/>
    <w:pPr>
      <w:spacing w:after="0" w:line="240" w:lineRule="auto"/>
    </w:pPr>
    <w:rPr>
      <w:rFonts w:eastAsia="Times New Roman" w:cs="Times New Roman"/>
      <w:sz w:val="16"/>
      <w:szCs w:val="24"/>
    </w:rPr>
  </w:style>
  <w:style w:type="paragraph" w:customStyle="1" w:styleId="ABCFCFA5033B46DE9708314E07FA507D14">
    <w:name w:val="ABCFCFA5033B46DE9708314E07FA507D14"/>
    <w:rsid w:val="00512298"/>
    <w:pPr>
      <w:spacing w:after="0" w:line="240" w:lineRule="auto"/>
    </w:pPr>
    <w:rPr>
      <w:rFonts w:eastAsia="Times New Roman" w:cs="Times New Roman"/>
      <w:sz w:val="16"/>
      <w:szCs w:val="24"/>
    </w:rPr>
  </w:style>
  <w:style w:type="paragraph" w:customStyle="1" w:styleId="C3ECA68E331546B583C37F778EBA013B14">
    <w:name w:val="C3ECA68E331546B583C37F778EBA013B14"/>
    <w:rsid w:val="00512298"/>
    <w:pPr>
      <w:spacing w:after="0" w:line="240" w:lineRule="auto"/>
    </w:pPr>
    <w:rPr>
      <w:rFonts w:eastAsia="Times New Roman" w:cs="Times New Roman"/>
      <w:sz w:val="16"/>
      <w:szCs w:val="24"/>
    </w:rPr>
  </w:style>
  <w:style w:type="paragraph" w:customStyle="1" w:styleId="D5956AD1547141659372DA3D9118F4DA">
    <w:name w:val="D5956AD1547141659372DA3D9118F4DA"/>
    <w:rsid w:val="00512298"/>
    <w:pPr>
      <w:spacing w:after="0" w:line="240" w:lineRule="auto"/>
    </w:pPr>
    <w:rPr>
      <w:rFonts w:eastAsia="Times New Roman" w:cs="Times New Roman"/>
      <w:sz w:val="16"/>
      <w:szCs w:val="24"/>
    </w:rPr>
  </w:style>
  <w:style w:type="paragraph" w:customStyle="1" w:styleId="8D0175A0257D4F9781ECDDCAEB0B611C2">
    <w:name w:val="8D0175A0257D4F9781ECDDCAEB0B611C2"/>
    <w:rsid w:val="00512298"/>
    <w:pPr>
      <w:spacing w:after="0" w:line="240" w:lineRule="auto"/>
    </w:pPr>
    <w:rPr>
      <w:rFonts w:eastAsia="Times New Roman" w:cs="Times New Roman"/>
      <w:sz w:val="16"/>
      <w:szCs w:val="24"/>
    </w:rPr>
  </w:style>
  <w:style w:type="paragraph" w:customStyle="1" w:styleId="114DF40C7BB545108C0880ADD451DE8E2">
    <w:name w:val="114DF40C7BB545108C0880ADD451DE8E2"/>
    <w:rsid w:val="00512298"/>
    <w:pPr>
      <w:spacing w:after="0" w:line="240" w:lineRule="auto"/>
    </w:pPr>
    <w:rPr>
      <w:rFonts w:eastAsia="Times New Roman" w:cs="Times New Roman"/>
      <w:sz w:val="16"/>
      <w:szCs w:val="24"/>
    </w:rPr>
  </w:style>
  <w:style w:type="paragraph" w:customStyle="1" w:styleId="400E5F3094CC45A3BDC144604748A25F2">
    <w:name w:val="400E5F3094CC45A3BDC144604748A25F2"/>
    <w:rsid w:val="00512298"/>
    <w:pPr>
      <w:spacing w:after="0" w:line="240" w:lineRule="auto"/>
    </w:pPr>
    <w:rPr>
      <w:rFonts w:eastAsia="Times New Roman" w:cs="Times New Roman"/>
      <w:sz w:val="16"/>
      <w:szCs w:val="24"/>
    </w:rPr>
  </w:style>
  <w:style w:type="paragraph" w:customStyle="1" w:styleId="23B08FFF9B864020876F4B57536EFF722">
    <w:name w:val="23B08FFF9B864020876F4B57536EFF722"/>
    <w:rsid w:val="00512298"/>
    <w:pPr>
      <w:spacing w:after="0" w:line="240" w:lineRule="auto"/>
    </w:pPr>
    <w:rPr>
      <w:rFonts w:eastAsia="Times New Roman" w:cs="Times New Roman"/>
      <w:sz w:val="16"/>
      <w:szCs w:val="24"/>
    </w:rPr>
  </w:style>
  <w:style w:type="paragraph" w:customStyle="1" w:styleId="4115874D1D9647C3B5DBA0FB6D35B2FE2">
    <w:name w:val="4115874D1D9647C3B5DBA0FB6D35B2FE2"/>
    <w:rsid w:val="00512298"/>
    <w:pPr>
      <w:spacing w:after="0" w:line="240" w:lineRule="auto"/>
    </w:pPr>
    <w:rPr>
      <w:rFonts w:eastAsia="Times New Roman" w:cs="Times New Roman"/>
      <w:sz w:val="16"/>
      <w:szCs w:val="24"/>
    </w:rPr>
  </w:style>
  <w:style w:type="paragraph" w:customStyle="1" w:styleId="3E928D72626B4A4794344C60ED9F8A332">
    <w:name w:val="3E928D72626B4A4794344C60ED9F8A332"/>
    <w:rsid w:val="00512298"/>
    <w:pPr>
      <w:spacing w:after="0" w:line="240" w:lineRule="auto"/>
    </w:pPr>
    <w:rPr>
      <w:rFonts w:eastAsia="Times New Roman" w:cs="Times New Roman"/>
      <w:sz w:val="16"/>
      <w:szCs w:val="24"/>
    </w:rPr>
  </w:style>
  <w:style w:type="paragraph" w:customStyle="1" w:styleId="C4DBAC62D5974064BA7AA49496C86AEC2">
    <w:name w:val="C4DBAC62D5974064BA7AA49496C86AEC2"/>
    <w:rsid w:val="00512298"/>
    <w:pPr>
      <w:spacing w:after="0" w:line="240" w:lineRule="auto"/>
    </w:pPr>
    <w:rPr>
      <w:rFonts w:eastAsia="Times New Roman" w:cs="Times New Roman"/>
      <w:sz w:val="16"/>
      <w:szCs w:val="24"/>
    </w:rPr>
  </w:style>
  <w:style w:type="paragraph" w:customStyle="1" w:styleId="B8D0787D58D64E94BEF169561449C39B2">
    <w:name w:val="B8D0787D58D64E94BEF169561449C39B2"/>
    <w:rsid w:val="00512298"/>
    <w:pPr>
      <w:spacing w:after="0" w:line="240" w:lineRule="auto"/>
    </w:pPr>
    <w:rPr>
      <w:rFonts w:eastAsia="Times New Roman" w:cs="Times New Roman"/>
      <w:sz w:val="16"/>
      <w:szCs w:val="24"/>
    </w:rPr>
  </w:style>
  <w:style w:type="paragraph" w:customStyle="1" w:styleId="CBDF2AAC912340A78CB94129DD3C75F714">
    <w:name w:val="CBDF2AAC912340A78CB94129DD3C75F714"/>
    <w:rsid w:val="00512298"/>
    <w:pPr>
      <w:spacing w:after="0" w:line="240" w:lineRule="auto"/>
    </w:pPr>
    <w:rPr>
      <w:rFonts w:eastAsia="Times New Roman" w:cs="Times New Roman"/>
      <w:sz w:val="16"/>
      <w:szCs w:val="24"/>
    </w:rPr>
  </w:style>
  <w:style w:type="paragraph" w:customStyle="1" w:styleId="27FCECDB40F549D98FD05FDFCF6FA6E4">
    <w:name w:val="27FCECDB40F549D98FD05FDFCF6FA6E4"/>
    <w:rsid w:val="00512298"/>
  </w:style>
  <w:style w:type="paragraph" w:customStyle="1" w:styleId="1E7AAD98940B442EB0835CF92AB47DC2">
    <w:name w:val="1E7AAD98940B442EB0835CF92AB47DC2"/>
    <w:rsid w:val="00512298"/>
  </w:style>
  <w:style w:type="paragraph" w:customStyle="1" w:styleId="3CA63D61CD3F451192D9F8CE7424B08216">
    <w:name w:val="3CA63D61CD3F451192D9F8CE7424B08216"/>
    <w:rsid w:val="00512298"/>
    <w:pPr>
      <w:spacing w:after="0" w:line="240" w:lineRule="auto"/>
    </w:pPr>
    <w:rPr>
      <w:rFonts w:eastAsia="Times New Roman" w:cs="Times New Roman"/>
      <w:sz w:val="16"/>
      <w:szCs w:val="24"/>
    </w:rPr>
  </w:style>
  <w:style w:type="paragraph" w:customStyle="1" w:styleId="F630149AFA7946B8AB6A5A6142ACF74015">
    <w:name w:val="F630149AFA7946B8AB6A5A6142ACF74015"/>
    <w:rsid w:val="00512298"/>
    <w:pPr>
      <w:spacing w:after="0" w:line="240" w:lineRule="auto"/>
    </w:pPr>
    <w:rPr>
      <w:rFonts w:eastAsia="Times New Roman" w:cs="Times New Roman"/>
      <w:sz w:val="16"/>
      <w:szCs w:val="24"/>
    </w:rPr>
  </w:style>
  <w:style w:type="paragraph" w:customStyle="1" w:styleId="65DAD99F48414A5480CA4BE00F77136C15">
    <w:name w:val="65DAD99F48414A5480CA4BE00F77136C15"/>
    <w:rsid w:val="00512298"/>
    <w:pPr>
      <w:spacing w:after="0" w:line="240" w:lineRule="auto"/>
    </w:pPr>
    <w:rPr>
      <w:rFonts w:eastAsia="Times New Roman" w:cs="Times New Roman"/>
      <w:sz w:val="16"/>
      <w:szCs w:val="24"/>
    </w:rPr>
  </w:style>
  <w:style w:type="paragraph" w:customStyle="1" w:styleId="621F253BCF9E4C86BEC36BAEFDB7AEF915">
    <w:name w:val="621F253BCF9E4C86BEC36BAEFDB7AEF915"/>
    <w:rsid w:val="00512298"/>
    <w:pPr>
      <w:spacing w:after="0" w:line="240" w:lineRule="auto"/>
    </w:pPr>
    <w:rPr>
      <w:rFonts w:eastAsia="Times New Roman" w:cs="Times New Roman"/>
      <w:sz w:val="16"/>
      <w:szCs w:val="24"/>
    </w:rPr>
  </w:style>
  <w:style w:type="paragraph" w:customStyle="1" w:styleId="33D33CCA40AE4CC3BBD78E1CAE680BDD15">
    <w:name w:val="33D33CCA40AE4CC3BBD78E1CAE680BDD15"/>
    <w:rsid w:val="00512298"/>
    <w:pPr>
      <w:spacing w:after="0" w:line="240" w:lineRule="auto"/>
    </w:pPr>
    <w:rPr>
      <w:rFonts w:eastAsia="Times New Roman" w:cs="Times New Roman"/>
      <w:sz w:val="16"/>
      <w:szCs w:val="24"/>
    </w:rPr>
  </w:style>
  <w:style w:type="paragraph" w:customStyle="1" w:styleId="D4AA165E2D7749158CB441657766312B15">
    <w:name w:val="D4AA165E2D7749158CB441657766312B15"/>
    <w:rsid w:val="00512298"/>
    <w:pPr>
      <w:spacing w:after="0" w:line="240" w:lineRule="auto"/>
    </w:pPr>
    <w:rPr>
      <w:rFonts w:eastAsia="Times New Roman" w:cs="Times New Roman"/>
      <w:sz w:val="16"/>
      <w:szCs w:val="24"/>
    </w:rPr>
  </w:style>
  <w:style w:type="paragraph" w:customStyle="1" w:styleId="ABCFCFA5033B46DE9708314E07FA507D15">
    <w:name w:val="ABCFCFA5033B46DE9708314E07FA507D15"/>
    <w:rsid w:val="00512298"/>
    <w:pPr>
      <w:spacing w:after="0" w:line="240" w:lineRule="auto"/>
    </w:pPr>
    <w:rPr>
      <w:rFonts w:eastAsia="Times New Roman" w:cs="Times New Roman"/>
      <w:sz w:val="16"/>
      <w:szCs w:val="24"/>
    </w:rPr>
  </w:style>
  <w:style w:type="paragraph" w:customStyle="1" w:styleId="C3ECA68E331546B583C37F778EBA013B15">
    <w:name w:val="C3ECA68E331546B583C37F778EBA013B15"/>
    <w:rsid w:val="00512298"/>
    <w:pPr>
      <w:spacing w:after="0" w:line="240" w:lineRule="auto"/>
    </w:pPr>
    <w:rPr>
      <w:rFonts w:eastAsia="Times New Roman" w:cs="Times New Roman"/>
      <w:sz w:val="16"/>
      <w:szCs w:val="24"/>
    </w:rPr>
  </w:style>
  <w:style w:type="paragraph" w:customStyle="1" w:styleId="27FCECDB40F549D98FD05FDFCF6FA6E41">
    <w:name w:val="27FCECDB40F549D98FD05FDFCF6FA6E41"/>
    <w:rsid w:val="00512298"/>
    <w:pPr>
      <w:spacing w:after="0" w:line="240" w:lineRule="auto"/>
    </w:pPr>
    <w:rPr>
      <w:rFonts w:eastAsia="Times New Roman" w:cs="Times New Roman"/>
      <w:sz w:val="16"/>
      <w:szCs w:val="24"/>
    </w:rPr>
  </w:style>
  <w:style w:type="paragraph" w:customStyle="1" w:styleId="1E7AAD98940B442EB0835CF92AB47DC21">
    <w:name w:val="1E7AAD98940B442EB0835CF92AB47DC21"/>
    <w:rsid w:val="00512298"/>
    <w:pPr>
      <w:spacing w:after="0" w:line="240" w:lineRule="auto"/>
    </w:pPr>
    <w:rPr>
      <w:rFonts w:eastAsia="Times New Roman" w:cs="Times New Roman"/>
      <w:sz w:val="16"/>
      <w:szCs w:val="24"/>
    </w:rPr>
  </w:style>
  <w:style w:type="paragraph" w:customStyle="1" w:styleId="8D0175A0257D4F9781ECDDCAEB0B611C3">
    <w:name w:val="8D0175A0257D4F9781ECDDCAEB0B611C3"/>
    <w:rsid w:val="00512298"/>
    <w:pPr>
      <w:spacing w:after="0" w:line="240" w:lineRule="auto"/>
    </w:pPr>
    <w:rPr>
      <w:rFonts w:eastAsia="Times New Roman" w:cs="Times New Roman"/>
      <w:sz w:val="16"/>
      <w:szCs w:val="24"/>
    </w:rPr>
  </w:style>
  <w:style w:type="paragraph" w:customStyle="1" w:styleId="114DF40C7BB545108C0880ADD451DE8E3">
    <w:name w:val="114DF40C7BB545108C0880ADD451DE8E3"/>
    <w:rsid w:val="00512298"/>
    <w:pPr>
      <w:spacing w:after="0" w:line="240" w:lineRule="auto"/>
    </w:pPr>
    <w:rPr>
      <w:rFonts w:eastAsia="Times New Roman" w:cs="Times New Roman"/>
      <w:sz w:val="16"/>
      <w:szCs w:val="24"/>
    </w:rPr>
  </w:style>
  <w:style w:type="paragraph" w:customStyle="1" w:styleId="400E5F3094CC45A3BDC144604748A25F3">
    <w:name w:val="400E5F3094CC45A3BDC144604748A25F3"/>
    <w:rsid w:val="00512298"/>
    <w:pPr>
      <w:spacing w:after="0" w:line="240" w:lineRule="auto"/>
    </w:pPr>
    <w:rPr>
      <w:rFonts w:eastAsia="Times New Roman" w:cs="Times New Roman"/>
      <w:sz w:val="16"/>
      <w:szCs w:val="24"/>
    </w:rPr>
  </w:style>
  <w:style w:type="paragraph" w:customStyle="1" w:styleId="23B08FFF9B864020876F4B57536EFF723">
    <w:name w:val="23B08FFF9B864020876F4B57536EFF723"/>
    <w:rsid w:val="00512298"/>
    <w:pPr>
      <w:spacing w:after="0" w:line="240" w:lineRule="auto"/>
    </w:pPr>
    <w:rPr>
      <w:rFonts w:eastAsia="Times New Roman" w:cs="Times New Roman"/>
      <w:sz w:val="16"/>
      <w:szCs w:val="24"/>
    </w:rPr>
  </w:style>
  <w:style w:type="paragraph" w:customStyle="1" w:styleId="4115874D1D9647C3B5DBA0FB6D35B2FE3">
    <w:name w:val="4115874D1D9647C3B5DBA0FB6D35B2FE3"/>
    <w:rsid w:val="00512298"/>
    <w:pPr>
      <w:spacing w:after="0" w:line="240" w:lineRule="auto"/>
    </w:pPr>
    <w:rPr>
      <w:rFonts w:eastAsia="Times New Roman" w:cs="Times New Roman"/>
      <w:sz w:val="16"/>
      <w:szCs w:val="24"/>
    </w:rPr>
  </w:style>
  <w:style w:type="paragraph" w:customStyle="1" w:styleId="3E928D72626B4A4794344C60ED9F8A333">
    <w:name w:val="3E928D72626B4A4794344C60ED9F8A333"/>
    <w:rsid w:val="00512298"/>
    <w:pPr>
      <w:spacing w:after="0" w:line="240" w:lineRule="auto"/>
    </w:pPr>
    <w:rPr>
      <w:rFonts w:eastAsia="Times New Roman" w:cs="Times New Roman"/>
      <w:sz w:val="16"/>
      <w:szCs w:val="24"/>
    </w:rPr>
  </w:style>
  <w:style w:type="paragraph" w:customStyle="1" w:styleId="C4DBAC62D5974064BA7AA49496C86AEC3">
    <w:name w:val="C4DBAC62D5974064BA7AA49496C86AEC3"/>
    <w:rsid w:val="00512298"/>
    <w:pPr>
      <w:spacing w:after="0" w:line="240" w:lineRule="auto"/>
    </w:pPr>
    <w:rPr>
      <w:rFonts w:eastAsia="Times New Roman" w:cs="Times New Roman"/>
      <w:sz w:val="16"/>
      <w:szCs w:val="24"/>
    </w:rPr>
  </w:style>
  <w:style w:type="paragraph" w:customStyle="1" w:styleId="B8D0787D58D64E94BEF169561449C39B3">
    <w:name w:val="B8D0787D58D64E94BEF169561449C39B3"/>
    <w:rsid w:val="00512298"/>
    <w:pPr>
      <w:spacing w:after="0" w:line="240" w:lineRule="auto"/>
    </w:pPr>
    <w:rPr>
      <w:rFonts w:eastAsia="Times New Roman" w:cs="Times New Roman"/>
      <w:sz w:val="16"/>
      <w:szCs w:val="24"/>
    </w:rPr>
  </w:style>
  <w:style w:type="paragraph" w:customStyle="1" w:styleId="CBDF2AAC912340A78CB94129DD3C75F715">
    <w:name w:val="CBDF2AAC912340A78CB94129DD3C75F715"/>
    <w:rsid w:val="00512298"/>
    <w:pPr>
      <w:spacing w:after="0" w:line="240" w:lineRule="auto"/>
    </w:pPr>
    <w:rPr>
      <w:rFonts w:eastAsia="Times New Roman" w:cs="Times New Roman"/>
      <w:sz w:val="16"/>
      <w:szCs w:val="24"/>
    </w:rPr>
  </w:style>
  <w:style w:type="paragraph" w:customStyle="1" w:styleId="3CA63D61CD3F451192D9F8CE7424B08217">
    <w:name w:val="3CA63D61CD3F451192D9F8CE7424B08217"/>
    <w:rsid w:val="00512298"/>
    <w:pPr>
      <w:spacing w:after="0" w:line="240" w:lineRule="auto"/>
    </w:pPr>
    <w:rPr>
      <w:rFonts w:eastAsia="Times New Roman" w:cs="Times New Roman"/>
      <w:sz w:val="16"/>
      <w:szCs w:val="24"/>
    </w:rPr>
  </w:style>
  <w:style w:type="paragraph" w:customStyle="1" w:styleId="F630149AFA7946B8AB6A5A6142ACF74016">
    <w:name w:val="F630149AFA7946B8AB6A5A6142ACF74016"/>
    <w:rsid w:val="00512298"/>
    <w:pPr>
      <w:spacing w:after="0" w:line="240" w:lineRule="auto"/>
    </w:pPr>
    <w:rPr>
      <w:rFonts w:eastAsia="Times New Roman" w:cs="Times New Roman"/>
      <w:sz w:val="16"/>
      <w:szCs w:val="24"/>
    </w:rPr>
  </w:style>
  <w:style w:type="paragraph" w:customStyle="1" w:styleId="65DAD99F48414A5480CA4BE00F77136C16">
    <w:name w:val="65DAD99F48414A5480CA4BE00F77136C16"/>
    <w:rsid w:val="00512298"/>
    <w:pPr>
      <w:spacing w:after="0" w:line="240" w:lineRule="auto"/>
    </w:pPr>
    <w:rPr>
      <w:rFonts w:eastAsia="Times New Roman" w:cs="Times New Roman"/>
      <w:sz w:val="16"/>
      <w:szCs w:val="24"/>
    </w:rPr>
  </w:style>
  <w:style w:type="paragraph" w:customStyle="1" w:styleId="621F253BCF9E4C86BEC36BAEFDB7AEF916">
    <w:name w:val="621F253BCF9E4C86BEC36BAEFDB7AEF916"/>
    <w:rsid w:val="00512298"/>
    <w:pPr>
      <w:spacing w:after="0" w:line="240" w:lineRule="auto"/>
    </w:pPr>
    <w:rPr>
      <w:rFonts w:eastAsia="Times New Roman" w:cs="Times New Roman"/>
      <w:sz w:val="16"/>
      <w:szCs w:val="24"/>
    </w:rPr>
  </w:style>
  <w:style w:type="paragraph" w:customStyle="1" w:styleId="33D33CCA40AE4CC3BBD78E1CAE680BDD16">
    <w:name w:val="33D33CCA40AE4CC3BBD78E1CAE680BDD16"/>
    <w:rsid w:val="00512298"/>
    <w:pPr>
      <w:spacing w:after="0" w:line="240" w:lineRule="auto"/>
    </w:pPr>
    <w:rPr>
      <w:rFonts w:eastAsia="Times New Roman" w:cs="Times New Roman"/>
      <w:sz w:val="16"/>
      <w:szCs w:val="24"/>
    </w:rPr>
  </w:style>
  <w:style w:type="paragraph" w:customStyle="1" w:styleId="D4AA165E2D7749158CB441657766312B16">
    <w:name w:val="D4AA165E2D7749158CB441657766312B16"/>
    <w:rsid w:val="00512298"/>
    <w:pPr>
      <w:spacing w:after="0" w:line="240" w:lineRule="auto"/>
    </w:pPr>
    <w:rPr>
      <w:rFonts w:eastAsia="Times New Roman" w:cs="Times New Roman"/>
      <w:sz w:val="16"/>
      <w:szCs w:val="24"/>
    </w:rPr>
  </w:style>
  <w:style w:type="paragraph" w:customStyle="1" w:styleId="ABCFCFA5033B46DE9708314E07FA507D16">
    <w:name w:val="ABCFCFA5033B46DE9708314E07FA507D16"/>
    <w:rsid w:val="00512298"/>
    <w:pPr>
      <w:spacing w:after="0" w:line="240" w:lineRule="auto"/>
    </w:pPr>
    <w:rPr>
      <w:rFonts w:eastAsia="Times New Roman" w:cs="Times New Roman"/>
      <w:sz w:val="16"/>
      <w:szCs w:val="24"/>
    </w:rPr>
  </w:style>
  <w:style w:type="paragraph" w:customStyle="1" w:styleId="C3ECA68E331546B583C37F778EBA013B16">
    <w:name w:val="C3ECA68E331546B583C37F778EBA013B16"/>
    <w:rsid w:val="00512298"/>
    <w:pPr>
      <w:spacing w:after="0" w:line="240" w:lineRule="auto"/>
    </w:pPr>
    <w:rPr>
      <w:rFonts w:eastAsia="Times New Roman" w:cs="Times New Roman"/>
      <w:sz w:val="16"/>
      <w:szCs w:val="24"/>
    </w:rPr>
  </w:style>
  <w:style w:type="paragraph" w:customStyle="1" w:styleId="27FCECDB40F549D98FD05FDFCF6FA6E42">
    <w:name w:val="27FCECDB40F549D98FD05FDFCF6FA6E42"/>
    <w:rsid w:val="00512298"/>
    <w:pPr>
      <w:spacing w:after="0" w:line="240" w:lineRule="auto"/>
    </w:pPr>
    <w:rPr>
      <w:rFonts w:eastAsia="Times New Roman" w:cs="Times New Roman"/>
      <w:sz w:val="16"/>
      <w:szCs w:val="24"/>
    </w:rPr>
  </w:style>
  <w:style w:type="paragraph" w:customStyle="1" w:styleId="1E7AAD98940B442EB0835CF92AB47DC22">
    <w:name w:val="1E7AAD98940B442EB0835CF92AB47DC22"/>
    <w:rsid w:val="00512298"/>
    <w:pPr>
      <w:spacing w:after="0" w:line="240" w:lineRule="auto"/>
    </w:pPr>
    <w:rPr>
      <w:rFonts w:eastAsia="Times New Roman" w:cs="Times New Roman"/>
      <w:sz w:val="16"/>
      <w:szCs w:val="24"/>
    </w:rPr>
  </w:style>
  <w:style w:type="paragraph" w:customStyle="1" w:styleId="8D0175A0257D4F9781ECDDCAEB0B611C4">
    <w:name w:val="8D0175A0257D4F9781ECDDCAEB0B611C4"/>
    <w:rsid w:val="00512298"/>
    <w:pPr>
      <w:spacing w:after="0" w:line="240" w:lineRule="auto"/>
    </w:pPr>
    <w:rPr>
      <w:rFonts w:eastAsia="Times New Roman" w:cs="Times New Roman"/>
      <w:sz w:val="16"/>
      <w:szCs w:val="24"/>
    </w:rPr>
  </w:style>
  <w:style w:type="paragraph" w:customStyle="1" w:styleId="114DF40C7BB545108C0880ADD451DE8E4">
    <w:name w:val="114DF40C7BB545108C0880ADD451DE8E4"/>
    <w:rsid w:val="00512298"/>
    <w:pPr>
      <w:spacing w:after="0" w:line="240" w:lineRule="auto"/>
    </w:pPr>
    <w:rPr>
      <w:rFonts w:eastAsia="Times New Roman" w:cs="Times New Roman"/>
      <w:sz w:val="16"/>
      <w:szCs w:val="24"/>
    </w:rPr>
  </w:style>
  <w:style w:type="paragraph" w:customStyle="1" w:styleId="400E5F3094CC45A3BDC144604748A25F4">
    <w:name w:val="400E5F3094CC45A3BDC144604748A25F4"/>
    <w:rsid w:val="00512298"/>
    <w:pPr>
      <w:spacing w:after="0" w:line="240" w:lineRule="auto"/>
    </w:pPr>
    <w:rPr>
      <w:rFonts w:eastAsia="Times New Roman" w:cs="Times New Roman"/>
      <w:sz w:val="16"/>
      <w:szCs w:val="24"/>
    </w:rPr>
  </w:style>
  <w:style w:type="paragraph" w:customStyle="1" w:styleId="23B08FFF9B864020876F4B57536EFF724">
    <w:name w:val="23B08FFF9B864020876F4B57536EFF724"/>
    <w:rsid w:val="00512298"/>
    <w:pPr>
      <w:spacing w:after="0" w:line="240" w:lineRule="auto"/>
    </w:pPr>
    <w:rPr>
      <w:rFonts w:eastAsia="Times New Roman" w:cs="Times New Roman"/>
      <w:sz w:val="16"/>
      <w:szCs w:val="24"/>
    </w:rPr>
  </w:style>
  <w:style w:type="paragraph" w:customStyle="1" w:styleId="4115874D1D9647C3B5DBA0FB6D35B2FE4">
    <w:name w:val="4115874D1D9647C3B5DBA0FB6D35B2FE4"/>
    <w:rsid w:val="00512298"/>
    <w:pPr>
      <w:spacing w:after="0" w:line="240" w:lineRule="auto"/>
    </w:pPr>
    <w:rPr>
      <w:rFonts w:eastAsia="Times New Roman" w:cs="Times New Roman"/>
      <w:sz w:val="16"/>
      <w:szCs w:val="24"/>
    </w:rPr>
  </w:style>
  <w:style w:type="paragraph" w:customStyle="1" w:styleId="3E928D72626B4A4794344C60ED9F8A334">
    <w:name w:val="3E928D72626B4A4794344C60ED9F8A334"/>
    <w:rsid w:val="00512298"/>
    <w:pPr>
      <w:spacing w:after="0" w:line="240" w:lineRule="auto"/>
    </w:pPr>
    <w:rPr>
      <w:rFonts w:eastAsia="Times New Roman" w:cs="Times New Roman"/>
      <w:sz w:val="16"/>
      <w:szCs w:val="24"/>
    </w:rPr>
  </w:style>
  <w:style w:type="paragraph" w:customStyle="1" w:styleId="C4DBAC62D5974064BA7AA49496C86AEC4">
    <w:name w:val="C4DBAC62D5974064BA7AA49496C86AEC4"/>
    <w:rsid w:val="00512298"/>
    <w:pPr>
      <w:spacing w:after="0" w:line="240" w:lineRule="auto"/>
    </w:pPr>
    <w:rPr>
      <w:rFonts w:eastAsia="Times New Roman" w:cs="Times New Roman"/>
      <w:sz w:val="16"/>
      <w:szCs w:val="24"/>
    </w:rPr>
  </w:style>
  <w:style w:type="paragraph" w:customStyle="1" w:styleId="B8D0787D58D64E94BEF169561449C39B4">
    <w:name w:val="B8D0787D58D64E94BEF169561449C39B4"/>
    <w:rsid w:val="00512298"/>
    <w:pPr>
      <w:spacing w:after="0" w:line="240" w:lineRule="auto"/>
    </w:pPr>
    <w:rPr>
      <w:rFonts w:eastAsia="Times New Roman" w:cs="Times New Roman"/>
      <w:sz w:val="16"/>
      <w:szCs w:val="24"/>
    </w:rPr>
  </w:style>
  <w:style w:type="paragraph" w:customStyle="1" w:styleId="CBDF2AAC912340A78CB94129DD3C75F716">
    <w:name w:val="CBDF2AAC912340A78CB94129DD3C75F716"/>
    <w:rsid w:val="00512298"/>
    <w:pPr>
      <w:spacing w:after="0" w:line="240" w:lineRule="auto"/>
    </w:pPr>
    <w:rPr>
      <w:rFonts w:eastAsia="Times New Roman" w:cs="Times New Roman"/>
      <w:sz w:val="16"/>
      <w:szCs w:val="24"/>
    </w:rPr>
  </w:style>
  <w:style w:type="paragraph" w:customStyle="1" w:styleId="80BFFC7F21E64D3A8B94E71425D426C1">
    <w:name w:val="80BFFC7F21E64D3A8B94E71425D426C1"/>
    <w:rsid w:val="00512298"/>
  </w:style>
  <w:style w:type="paragraph" w:customStyle="1" w:styleId="309C96A0ABC04321BCC34C878D720B14">
    <w:name w:val="309C96A0ABC04321BCC34C878D720B14"/>
    <w:rsid w:val="00512298"/>
  </w:style>
  <w:style w:type="paragraph" w:customStyle="1" w:styleId="9AA2F0B9F339405AA89E8BD6D7D6A85E">
    <w:name w:val="9AA2F0B9F339405AA89E8BD6D7D6A85E"/>
    <w:rsid w:val="00512298"/>
  </w:style>
  <w:style w:type="paragraph" w:customStyle="1" w:styleId="BA6D667AEF1C4CDAAA94AC6F1E8C88A1">
    <w:name w:val="BA6D667AEF1C4CDAAA94AC6F1E8C88A1"/>
    <w:rsid w:val="00512298"/>
  </w:style>
  <w:style w:type="paragraph" w:customStyle="1" w:styleId="BF93F0A351614C7F813AB77059A40DAD">
    <w:name w:val="BF93F0A351614C7F813AB77059A40DAD"/>
    <w:rsid w:val="00512298"/>
  </w:style>
  <w:style w:type="paragraph" w:customStyle="1" w:styleId="4FA8AFB9E1CF46DDA66665AAF6973AE8">
    <w:name w:val="4FA8AFB9E1CF46DDA66665AAF6973AE8"/>
    <w:rsid w:val="00512298"/>
  </w:style>
  <w:style w:type="paragraph" w:customStyle="1" w:styleId="2E45BD2E2E634F39B643734E83CE5822">
    <w:name w:val="2E45BD2E2E634F39B643734E83CE5822"/>
    <w:rsid w:val="00512298"/>
  </w:style>
  <w:style w:type="paragraph" w:customStyle="1" w:styleId="E4184EFC48B5449A84C19F7A6F6F0377">
    <w:name w:val="E4184EFC48B5449A84C19F7A6F6F0377"/>
    <w:rsid w:val="00512298"/>
  </w:style>
  <w:style w:type="paragraph" w:customStyle="1" w:styleId="572328B34905409589C6B51D34BF0C38">
    <w:name w:val="572328B34905409589C6B51D34BF0C38"/>
    <w:rsid w:val="00512298"/>
  </w:style>
  <w:style w:type="paragraph" w:customStyle="1" w:styleId="51EA141ACE70417EB8630C4776245724">
    <w:name w:val="51EA141ACE70417EB8630C4776245724"/>
    <w:rsid w:val="00512298"/>
  </w:style>
  <w:style w:type="paragraph" w:customStyle="1" w:styleId="3C1DA596230A4A5ABC23124EDB8685CB">
    <w:name w:val="3C1DA596230A4A5ABC23124EDB8685CB"/>
    <w:rsid w:val="00512298"/>
  </w:style>
  <w:style w:type="paragraph" w:customStyle="1" w:styleId="DB113232BD9146619F49E9C3F10AD568">
    <w:name w:val="DB113232BD9146619F49E9C3F10AD568"/>
    <w:rsid w:val="00512298"/>
  </w:style>
  <w:style w:type="paragraph" w:customStyle="1" w:styleId="CDCBB991CEBF414BA589F3BEB1376806">
    <w:name w:val="CDCBB991CEBF414BA589F3BEB1376806"/>
    <w:rsid w:val="00512298"/>
  </w:style>
  <w:style w:type="paragraph" w:customStyle="1" w:styleId="4C88A95F29D14FBFB27A99F8CEAFF215">
    <w:name w:val="4C88A95F29D14FBFB27A99F8CEAFF215"/>
    <w:rsid w:val="00512298"/>
  </w:style>
  <w:style w:type="paragraph" w:customStyle="1" w:styleId="6722A82DD0234F85BCB36863D3A36C3F">
    <w:name w:val="6722A82DD0234F85BCB36863D3A36C3F"/>
    <w:rsid w:val="00512298"/>
  </w:style>
  <w:style w:type="paragraph" w:customStyle="1" w:styleId="7EB14077C75745DE9B5A85E39CF8C4D5">
    <w:name w:val="7EB14077C75745DE9B5A85E39CF8C4D5"/>
    <w:rsid w:val="00512298"/>
  </w:style>
  <w:style w:type="paragraph" w:customStyle="1" w:styleId="87964AACAD9A4784999865E6DA3B222C">
    <w:name w:val="87964AACAD9A4784999865E6DA3B222C"/>
    <w:rsid w:val="00512298"/>
  </w:style>
  <w:style w:type="paragraph" w:customStyle="1" w:styleId="2379D80D14814EC2904380D619C1D145">
    <w:name w:val="2379D80D14814EC2904380D619C1D145"/>
    <w:rsid w:val="00512298"/>
  </w:style>
  <w:style w:type="paragraph" w:customStyle="1" w:styleId="D2C4D1AC0B12403EB4826E31CDFC3077">
    <w:name w:val="D2C4D1AC0B12403EB4826E31CDFC3077"/>
    <w:rsid w:val="00512298"/>
  </w:style>
  <w:style w:type="paragraph" w:customStyle="1" w:styleId="3D59FA694DF04A89AE9C596DA77FEF65">
    <w:name w:val="3D59FA694DF04A89AE9C596DA77FEF65"/>
    <w:rsid w:val="00512298"/>
  </w:style>
  <w:style w:type="paragraph" w:customStyle="1" w:styleId="417E3CAC5BB147D1A296F466B6944D71">
    <w:name w:val="417E3CAC5BB147D1A296F466B6944D71"/>
    <w:rsid w:val="00512298"/>
  </w:style>
  <w:style w:type="paragraph" w:customStyle="1" w:styleId="031BF85B897640F2A823B8E6FB3631E0">
    <w:name w:val="031BF85B897640F2A823B8E6FB3631E0"/>
    <w:rsid w:val="00512298"/>
  </w:style>
  <w:style w:type="paragraph" w:customStyle="1" w:styleId="0946E9C03A2A4B7EB5CC409C02384C6C">
    <w:name w:val="0946E9C03A2A4B7EB5CC409C02384C6C"/>
    <w:rsid w:val="00512298"/>
  </w:style>
  <w:style w:type="paragraph" w:customStyle="1" w:styleId="52DCD792D0CC4D038A1DA378E057F811">
    <w:name w:val="52DCD792D0CC4D038A1DA378E057F811"/>
    <w:rsid w:val="00512298"/>
  </w:style>
  <w:style w:type="paragraph" w:customStyle="1" w:styleId="9DCA87658D7745C79EEEA2D92E652D3E">
    <w:name w:val="9DCA87658D7745C79EEEA2D92E652D3E"/>
    <w:rsid w:val="00512298"/>
  </w:style>
  <w:style w:type="paragraph" w:customStyle="1" w:styleId="1DD2FA73C8E947C7A9920E1384E4E595">
    <w:name w:val="1DD2FA73C8E947C7A9920E1384E4E595"/>
    <w:rsid w:val="00512298"/>
  </w:style>
  <w:style w:type="paragraph" w:customStyle="1" w:styleId="E4E8C7BC6949473DA167E2FE89C04D4D">
    <w:name w:val="E4E8C7BC6949473DA167E2FE89C04D4D"/>
    <w:rsid w:val="00512298"/>
  </w:style>
  <w:style w:type="paragraph" w:customStyle="1" w:styleId="938DA5B75BB445069011E651EFB0EEB1">
    <w:name w:val="938DA5B75BB445069011E651EFB0EEB1"/>
    <w:rsid w:val="00512298"/>
  </w:style>
  <w:style w:type="paragraph" w:customStyle="1" w:styleId="6EB06D5D5BBC4C728DEDBE53D1EEEA04">
    <w:name w:val="6EB06D5D5BBC4C728DEDBE53D1EEEA04"/>
    <w:rsid w:val="00512298"/>
  </w:style>
  <w:style w:type="paragraph" w:customStyle="1" w:styleId="A946A57ED82B4D0194953625CEFD4D3C">
    <w:name w:val="A946A57ED82B4D0194953625CEFD4D3C"/>
    <w:rsid w:val="00512298"/>
  </w:style>
  <w:style w:type="paragraph" w:customStyle="1" w:styleId="D1BFC847B4AF4C168C14DB83DD902431">
    <w:name w:val="D1BFC847B4AF4C168C14DB83DD902431"/>
    <w:rsid w:val="00512298"/>
  </w:style>
  <w:style w:type="paragraph" w:customStyle="1" w:styleId="8E454019BFE44111BB67C431CC72D1F3">
    <w:name w:val="8E454019BFE44111BB67C431CC72D1F3"/>
    <w:rsid w:val="00512298"/>
  </w:style>
  <w:style w:type="paragraph" w:customStyle="1" w:styleId="54DEE523C0C64D919DE38480C32961D7">
    <w:name w:val="54DEE523C0C64D919DE38480C32961D7"/>
    <w:rsid w:val="00512298"/>
  </w:style>
  <w:style w:type="paragraph" w:customStyle="1" w:styleId="120EE8766C534EADA94548933C70B4B7">
    <w:name w:val="120EE8766C534EADA94548933C70B4B7"/>
    <w:rsid w:val="00512298"/>
  </w:style>
  <w:style w:type="paragraph" w:customStyle="1" w:styleId="4A44612B39E249FC91F53CF1585C6FE4">
    <w:name w:val="4A44612B39E249FC91F53CF1585C6FE4"/>
    <w:rsid w:val="00512298"/>
  </w:style>
  <w:style w:type="paragraph" w:customStyle="1" w:styleId="40512D3F144F4E6E83BE61AF5B7DE811">
    <w:name w:val="40512D3F144F4E6E83BE61AF5B7DE811"/>
    <w:rsid w:val="00512298"/>
  </w:style>
  <w:style w:type="paragraph" w:customStyle="1" w:styleId="2353F3468CBC49A8B60C77D0B77B10A4">
    <w:name w:val="2353F3468CBC49A8B60C77D0B77B10A4"/>
    <w:rsid w:val="00512298"/>
  </w:style>
  <w:style w:type="paragraph" w:customStyle="1" w:styleId="843EE043A3A148DB93DE8D233228A1EB">
    <w:name w:val="843EE043A3A148DB93DE8D233228A1EB"/>
    <w:rsid w:val="00512298"/>
  </w:style>
  <w:style w:type="paragraph" w:customStyle="1" w:styleId="08432058D6544CDB9D09FB732BB2E3C4">
    <w:name w:val="08432058D6544CDB9D09FB732BB2E3C4"/>
    <w:rsid w:val="00512298"/>
  </w:style>
  <w:style w:type="paragraph" w:customStyle="1" w:styleId="5D2772976D0143F4BDC6AAB9ED4CE1BA">
    <w:name w:val="5D2772976D0143F4BDC6AAB9ED4CE1BA"/>
    <w:rsid w:val="00512298"/>
  </w:style>
  <w:style w:type="paragraph" w:customStyle="1" w:styleId="DF696C2A5D8F42869EF62A455E1B3F1E">
    <w:name w:val="DF696C2A5D8F42869EF62A455E1B3F1E"/>
    <w:rsid w:val="00512298"/>
  </w:style>
  <w:style w:type="paragraph" w:customStyle="1" w:styleId="B8100AA2620348E388F8A0EF22C52060">
    <w:name w:val="B8100AA2620348E388F8A0EF22C52060"/>
    <w:rsid w:val="00512298"/>
  </w:style>
  <w:style w:type="paragraph" w:customStyle="1" w:styleId="9FE0F733A98F4E82A9E3B5AF3BB5AA74">
    <w:name w:val="9FE0F733A98F4E82A9E3B5AF3BB5AA74"/>
    <w:rsid w:val="00512298"/>
  </w:style>
  <w:style w:type="paragraph" w:customStyle="1" w:styleId="0D4BA031CA2444728F0513E1DC8203B0">
    <w:name w:val="0D4BA031CA2444728F0513E1DC8203B0"/>
    <w:rsid w:val="00512298"/>
  </w:style>
  <w:style w:type="paragraph" w:customStyle="1" w:styleId="7EC9270AAAB447EB9930C18881FFE1FB">
    <w:name w:val="7EC9270AAAB447EB9930C18881FFE1FB"/>
    <w:rsid w:val="00512298"/>
  </w:style>
  <w:style w:type="paragraph" w:customStyle="1" w:styleId="27CCDDE429D74B51B593563195517E22">
    <w:name w:val="27CCDDE429D74B51B593563195517E22"/>
    <w:rsid w:val="00512298"/>
  </w:style>
  <w:style w:type="paragraph" w:customStyle="1" w:styleId="2CFE0BC247EA4E82AC07247A97E26695">
    <w:name w:val="2CFE0BC247EA4E82AC07247A97E26695"/>
    <w:rsid w:val="00512298"/>
  </w:style>
  <w:style w:type="paragraph" w:customStyle="1" w:styleId="AB1A26B2FA77400EB5E53839398CEF3D">
    <w:name w:val="AB1A26B2FA77400EB5E53839398CEF3D"/>
    <w:rsid w:val="00512298"/>
  </w:style>
  <w:style w:type="paragraph" w:customStyle="1" w:styleId="7E7D8DA5B16E419E881E6EEA12F4492C">
    <w:name w:val="7E7D8DA5B16E419E881E6EEA12F4492C"/>
    <w:rsid w:val="00512298"/>
  </w:style>
  <w:style w:type="paragraph" w:customStyle="1" w:styleId="089E78180BC54DA08C0EC74421D9BA17">
    <w:name w:val="089E78180BC54DA08C0EC74421D9BA17"/>
    <w:rsid w:val="00512298"/>
  </w:style>
  <w:style w:type="paragraph" w:customStyle="1" w:styleId="3100C7F9FF06415BAC865898CFBD0705">
    <w:name w:val="3100C7F9FF06415BAC865898CFBD0705"/>
    <w:rsid w:val="00512298"/>
  </w:style>
  <w:style w:type="paragraph" w:customStyle="1" w:styleId="08A6FBF2A76741D09AEA7F2B77C7FDED">
    <w:name w:val="08A6FBF2A76741D09AEA7F2B77C7FDED"/>
    <w:rsid w:val="00512298"/>
  </w:style>
  <w:style w:type="paragraph" w:customStyle="1" w:styleId="51AD9CAA3778474994BF44A25E0C81D9">
    <w:name w:val="51AD9CAA3778474994BF44A25E0C81D9"/>
    <w:rsid w:val="00512298"/>
  </w:style>
  <w:style w:type="paragraph" w:customStyle="1" w:styleId="AFCCD89277E44E7B9AD328F34739F75E">
    <w:name w:val="AFCCD89277E44E7B9AD328F34739F75E"/>
    <w:rsid w:val="00512298"/>
  </w:style>
  <w:style w:type="paragraph" w:customStyle="1" w:styleId="0643049CAD594670B45045B0E4DA234C">
    <w:name w:val="0643049CAD594670B45045B0E4DA234C"/>
    <w:rsid w:val="00512298"/>
  </w:style>
  <w:style w:type="paragraph" w:customStyle="1" w:styleId="78ADC1756B484391AA1B809F71A4DE21">
    <w:name w:val="78ADC1756B484391AA1B809F71A4DE21"/>
    <w:rsid w:val="00512298"/>
  </w:style>
  <w:style w:type="paragraph" w:customStyle="1" w:styleId="61159A4F2DCC4A53A6CC9F37E5C35656">
    <w:name w:val="61159A4F2DCC4A53A6CC9F37E5C35656"/>
    <w:rsid w:val="00512298"/>
  </w:style>
  <w:style w:type="paragraph" w:customStyle="1" w:styleId="9E9FCD9B23EF432692F20713FA0CBBE1">
    <w:name w:val="9E9FCD9B23EF432692F20713FA0CBBE1"/>
    <w:rsid w:val="00512298"/>
  </w:style>
  <w:style w:type="paragraph" w:customStyle="1" w:styleId="8B062143BA2A4286B687D5431B70674F">
    <w:name w:val="8B062143BA2A4286B687D5431B70674F"/>
    <w:rsid w:val="00512298"/>
  </w:style>
  <w:style w:type="paragraph" w:customStyle="1" w:styleId="3DE5955632944D0FA2EA49E18355B81E">
    <w:name w:val="3DE5955632944D0FA2EA49E18355B81E"/>
    <w:rsid w:val="00512298"/>
  </w:style>
  <w:style w:type="paragraph" w:customStyle="1" w:styleId="06F11A106A5F4B428315D176D082563A">
    <w:name w:val="06F11A106A5F4B428315D176D082563A"/>
    <w:rsid w:val="00512298"/>
  </w:style>
  <w:style w:type="paragraph" w:customStyle="1" w:styleId="54A9B0082FBD449CA0A01FDE1EE9FDF9">
    <w:name w:val="54A9B0082FBD449CA0A01FDE1EE9FDF9"/>
    <w:rsid w:val="00512298"/>
  </w:style>
  <w:style w:type="paragraph" w:customStyle="1" w:styleId="00D0DB37F0D049DBAA610961343BBA6B">
    <w:name w:val="00D0DB37F0D049DBAA610961343BBA6B"/>
    <w:rsid w:val="00512298"/>
  </w:style>
  <w:style w:type="paragraph" w:customStyle="1" w:styleId="ADED36B831B747A1A63845CF2B9D00D8">
    <w:name w:val="ADED36B831B747A1A63845CF2B9D00D8"/>
    <w:rsid w:val="00512298"/>
  </w:style>
  <w:style w:type="paragraph" w:customStyle="1" w:styleId="4B27BEC44E494041AA54A842F8FF5009">
    <w:name w:val="4B27BEC44E494041AA54A842F8FF5009"/>
    <w:rsid w:val="00512298"/>
  </w:style>
  <w:style w:type="paragraph" w:customStyle="1" w:styleId="DE43B49DCB1D4380AD0C7038EA584674">
    <w:name w:val="DE43B49DCB1D4380AD0C7038EA584674"/>
    <w:rsid w:val="00512298"/>
  </w:style>
  <w:style w:type="paragraph" w:customStyle="1" w:styleId="A68DBCFA65C643729D004DD37959D19F">
    <w:name w:val="A68DBCFA65C643729D004DD37959D19F"/>
    <w:rsid w:val="00512298"/>
  </w:style>
  <w:style w:type="paragraph" w:customStyle="1" w:styleId="7E0DE16B42374AB1A155E5D7C32227FE">
    <w:name w:val="7E0DE16B42374AB1A155E5D7C32227FE"/>
    <w:rsid w:val="00512298"/>
  </w:style>
  <w:style w:type="paragraph" w:customStyle="1" w:styleId="9CFBA612B5FB4660A21D7363039AEF45">
    <w:name w:val="9CFBA612B5FB4660A21D7363039AEF45"/>
    <w:rsid w:val="00512298"/>
  </w:style>
  <w:style w:type="paragraph" w:customStyle="1" w:styleId="93E863AD4D4D4D84941E7DBA3BB55ACE">
    <w:name w:val="93E863AD4D4D4D84941E7DBA3BB55ACE"/>
    <w:rsid w:val="00512298"/>
  </w:style>
  <w:style w:type="paragraph" w:customStyle="1" w:styleId="90943C3A62AB42B3854CDB48DE8A09F9">
    <w:name w:val="90943C3A62AB42B3854CDB48DE8A09F9"/>
    <w:rsid w:val="00512298"/>
  </w:style>
  <w:style w:type="paragraph" w:customStyle="1" w:styleId="FBB4F0CEE9834B3682951327CEE2AF3F">
    <w:name w:val="FBB4F0CEE9834B3682951327CEE2AF3F"/>
    <w:rsid w:val="00512298"/>
  </w:style>
  <w:style w:type="paragraph" w:customStyle="1" w:styleId="383450FF2690433BA4B68322555BEAD2">
    <w:name w:val="383450FF2690433BA4B68322555BEAD2"/>
    <w:rsid w:val="00512298"/>
  </w:style>
  <w:style w:type="paragraph" w:customStyle="1" w:styleId="550712C12C7C46A3B8569A3CCD962037">
    <w:name w:val="550712C12C7C46A3B8569A3CCD962037"/>
    <w:rsid w:val="00512298"/>
  </w:style>
  <w:style w:type="paragraph" w:customStyle="1" w:styleId="D7FB002EA9924D7ABCEACE6B109B3520">
    <w:name w:val="D7FB002EA9924D7ABCEACE6B109B3520"/>
    <w:rsid w:val="00512298"/>
  </w:style>
  <w:style w:type="paragraph" w:customStyle="1" w:styleId="3D7DAE29645F4F33AE14EC9F860246E0">
    <w:name w:val="3D7DAE29645F4F33AE14EC9F860246E0"/>
    <w:rsid w:val="00512298"/>
  </w:style>
  <w:style w:type="paragraph" w:customStyle="1" w:styleId="8F14AB4C80A74FEEAF52C9BADE7A0194">
    <w:name w:val="8F14AB4C80A74FEEAF52C9BADE7A0194"/>
    <w:rsid w:val="00512298"/>
  </w:style>
  <w:style w:type="paragraph" w:customStyle="1" w:styleId="4559A448946045F4823D79EC3823E11F">
    <w:name w:val="4559A448946045F4823D79EC3823E11F"/>
    <w:rsid w:val="005A6969"/>
  </w:style>
  <w:style w:type="paragraph" w:customStyle="1" w:styleId="F50492D0D1784F52A7103CD8B780144A">
    <w:name w:val="F50492D0D1784F52A7103CD8B780144A"/>
    <w:rsid w:val="005A6969"/>
  </w:style>
  <w:style w:type="paragraph" w:customStyle="1" w:styleId="67F82AE82D6F4448B60FDAD10F27A159">
    <w:name w:val="67F82AE82D6F4448B60FDAD10F27A159"/>
    <w:rsid w:val="005A6969"/>
  </w:style>
  <w:style w:type="paragraph" w:customStyle="1" w:styleId="570D7182808941A4A8811A04E94BC6CF">
    <w:name w:val="570D7182808941A4A8811A04E94BC6CF"/>
    <w:rsid w:val="005A6969"/>
  </w:style>
  <w:style w:type="paragraph" w:customStyle="1" w:styleId="962969C1ABBB4655B6A47C56854AC23B">
    <w:name w:val="962969C1ABBB4655B6A47C56854AC23B"/>
    <w:rsid w:val="005A6969"/>
  </w:style>
  <w:style w:type="paragraph" w:customStyle="1" w:styleId="2BFEFBF8CC184FA7B974FA748C645AEC">
    <w:name w:val="2BFEFBF8CC184FA7B974FA748C645AEC"/>
    <w:rsid w:val="005A6969"/>
  </w:style>
  <w:style w:type="paragraph" w:customStyle="1" w:styleId="C2552C48B5F84566BE4AF44210CDD766">
    <w:name w:val="C2552C48B5F84566BE4AF44210CDD766"/>
    <w:rsid w:val="005A6969"/>
  </w:style>
  <w:style w:type="paragraph" w:customStyle="1" w:styleId="D828E01AEF3E4077B7EF2BE869117C18">
    <w:name w:val="D828E01AEF3E4077B7EF2BE869117C18"/>
    <w:rsid w:val="005A6969"/>
  </w:style>
  <w:style w:type="paragraph" w:customStyle="1" w:styleId="82509B1EE7954BFE840108A99C85AC29">
    <w:name w:val="82509B1EE7954BFE840108A99C85AC29"/>
    <w:rsid w:val="005A6969"/>
  </w:style>
  <w:style w:type="paragraph" w:customStyle="1" w:styleId="D1E006E5B75A462FAF4688E6652978CF">
    <w:name w:val="D1E006E5B75A462FAF4688E6652978CF"/>
    <w:rsid w:val="005A6969"/>
  </w:style>
  <w:style w:type="paragraph" w:customStyle="1" w:styleId="A4A165D021BA4A62ABF25BAD6798DE2E">
    <w:name w:val="A4A165D021BA4A62ABF25BAD6798DE2E"/>
    <w:rsid w:val="005A6969"/>
  </w:style>
  <w:style w:type="paragraph" w:customStyle="1" w:styleId="0518EA1B222C42EDA22F927F734DBCA6">
    <w:name w:val="0518EA1B222C42EDA22F927F734DBCA6"/>
    <w:rsid w:val="005A6969"/>
  </w:style>
  <w:style w:type="paragraph" w:customStyle="1" w:styleId="629D2E43D6144C89B9A9AC156406EC2C">
    <w:name w:val="629D2E43D6144C89B9A9AC156406EC2C"/>
    <w:rsid w:val="005A6969"/>
  </w:style>
  <w:style w:type="paragraph" w:customStyle="1" w:styleId="ECB2D735D4724538B079AEA6CAE5D8A1">
    <w:name w:val="ECB2D735D4724538B079AEA6CAE5D8A1"/>
    <w:rsid w:val="005A6969"/>
  </w:style>
  <w:style w:type="paragraph" w:customStyle="1" w:styleId="39FC5A130E314B07B127BBBD43FEC2AE">
    <w:name w:val="39FC5A130E314B07B127BBBD43FEC2AE"/>
    <w:rsid w:val="005A6969"/>
  </w:style>
  <w:style w:type="paragraph" w:customStyle="1" w:styleId="FC8E019C0BD743D998D752FA6A5AA924">
    <w:name w:val="FC8E019C0BD743D998D752FA6A5AA924"/>
    <w:rsid w:val="005A6969"/>
  </w:style>
  <w:style w:type="paragraph" w:customStyle="1" w:styleId="9636A0BDBA5444B6A0501830C34C7D96">
    <w:name w:val="9636A0BDBA5444B6A0501830C34C7D96"/>
    <w:rsid w:val="005A6969"/>
  </w:style>
  <w:style w:type="paragraph" w:customStyle="1" w:styleId="6EB61D8ED4E8453F80F9DC8C5C75C2FB">
    <w:name w:val="6EB61D8ED4E8453F80F9DC8C5C75C2FB"/>
    <w:rsid w:val="005A6969"/>
  </w:style>
  <w:style w:type="paragraph" w:customStyle="1" w:styleId="859C991644B84A8EAB80688D2BB9DB5F">
    <w:name w:val="859C991644B84A8EAB80688D2BB9DB5F"/>
    <w:rsid w:val="005A6969"/>
  </w:style>
  <w:style w:type="paragraph" w:customStyle="1" w:styleId="BFF0A8A7291843A5B5FB691F0FB5F1BC">
    <w:name w:val="BFF0A8A7291843A5B5FB691F0FB5F1BC"/>
    <w:rsid w:val="005A6969"/>
  </w:style>
  <w:style w:type="paragraph" w:customStyle="1" w:styleId="19F0B61656A94F26B301C80D08C8D4F8">
    <w:name w:val="19F0B61656A94F26B301C80D08C8D4F8"/>
    <w:rsid w:val="005A6969"/>
  </w:style>
  <w:style w:type="paragraph" w:customStyle="1" w:styleId="F11B9C02BAAA42E1A086C806A1639CC5">
    <w:name w:val="F11B9C02BAAA42E1A086C806A1639CC5"/>
    <w:rsid w:val="005A6969"/>
  </w:style>
  <w:style w:type="paragraph" w:customStyle="1" w:styleId="EA52D71E344D4479AB4F68D077E095D6">
    <w:name w:val="EA52D71E344D4479AB4F68D077E095D6"/>
    <w:rsid w:val="005A6969"/>
  </w:style>
  <w:style w:type="paragraph" w:customStyle="1" w:styleId="CCC37D71C5B14A8FAEB8C7CE8B077073">
    <w:name w:val="CCC37D71C5B14A8FAEB8C7CE8B077073"/>
    <w:rsid w:val="005A6969"/>
  </w:style>
  <w:style w:type="paragraph" w:customStyle="1" w:styleId="B00CB57D59444AC09C47A9CD9ED2093A">
    <w:name w:val="B00CB57D59444AC09C47A9CD9ED2093A"/>
    <w:rsid w:val="005A6969"/>
  </w:style>
  <w:style w:type="paragraph" w:customStyle="1" w:styleId="41C0A775258F4273B9D40F6142980EA1">
    <w:name w:val="41C0A775258F4273B9D40F6142980EA1"/>
    <w:rsid w:val="005A6969"/>
  </w:style>
  <w:style w:type="paragraph" w:customStyle="1" w:styleId="AFA366A822D74F97B8AAFC0C142BEC9D">
    <w:name w:val="AFA366A822D74F97B8AAFC0C142BEC9D"/>
    <w:rsid w:val="005A6969"/>
  </w:style>
  <w:style w:type="paragraph" w:customStyle="1" w:styleId="E1634E886287406193D28B4F85A21C18">
    <w:name w:val="E1634E886287406193D28B4F85A21C18"/>
    <w:rsid w:val="005A6969"/>
  </w:style>
  <w:style w:type="paragraph" w:customStyle="1" w:styleId="E76B10E8D37147DA9CF51AEA83CCEA7E">
    <w:name w:val="E76B10E8D37147DA9CF51AEA83CCEA7E"/>
    <w:rsid w:val="005A6969"/>
  </w:style>
  <w:style w:type="paragraph" w:customStyle="1" w:styleId="C58CD9BC5C0140E0AD017DCFB6700444">
    <w:name w:val="C58CD9BC5C0140E0AD017DCFB6700444"/>
    <w:rsid w:val="005A6969"/>
  </w:style>
  <w:style w:type="paragraph" w:customStyle="1" w:styleId="5A2CD50C62264480AD7C09A3EB530F0D">
    <w:name w:val="5A2CD50C62264480AD7C09A3EB530F0D"/>
    <w:rsid w:val="005A6969"/>
  </w:style>
  <w:style w:type="paragraph" w:customStyle="1" w:styleId="66E59A2B63BB47F39274607BC52CE001">
    <w:name w:val="66E59A2B63BB47F39274607BC52CE001"/>
    <w:rsid w:val="005A6969"/>
  </w:style>
  <w:style w:type="paragraph" w:customStyle="1" w:styleId="9FD8300F0CAD4BF08FB7C6FFA454AED8">
    <w:name w:val="9FD8300F0CAD4BF08FB7C6FFA454AED8"/>
    <w:rsid w:val="005A6969"/>
  </w:style>
  <w:style w:type="paragraph" w:customStyle="1" w:styleId="924436A4D16444EE868E81C07A9AF1FC">
    <w:name w:val="924436A4D16444EE868E81C07A9AF1FC"/>
    <w:rsid w:val="005A6969"/>
  </w:style>
  <w:style w:type="paragraph" w:customStyle="1" w:styleId="B9CD763E3D7B4235931DD1E8D6A49C80">
    <w:name w:val="B9CD763E3D7B4235931DD1E8D6A49C80"/>
    <w:rsid w:val="005A6969"/>
  </w:style>
  <w:style w:type="paragraph" w:customStyle="1" w:styleId="741DAA32A45C49C48F820A9E45D83341">
    <w:name w:val="741DAA32A45C49C48F820A9E45D83341"/>
    <w:rsid w:val="005A6969"/>
  </w:style>
  <w:style w:type="paragraph" w:customStyle="1" w:styleId="8871DBDE21F84D98AFB1063222DD4784">
    <w:name w:val="8871DBDE21F84D98AFB1063222DD4784"/>
    <w:rsid w:val="005A6969"/>
  </w:style>
  <w:style w:type="paragraph" w:customStyle="1" w:styleId="23F73E705FE94E5ABCAD342E99E20691">
    <w:name w:val="23F73E705FE94E5ABCAD342E99E20691"/>
    <w:rsid w:val="005A6969"/>
  </w:style>
  <w:style w:type="paragraph" w:customStyle="1" w:styleId="D2595532E41F4DBCA4B219FDCFDCCF29">
    <w:name w:val="D2595532E41F4DBCA4B219FDCFDCCF29"/>
    <w:rsid w:val="005A6969"/>
  </w:style>
  <w:style w:type="paragraph" w:customStyle="1" w:styleId="CCA58DD1DA2D46F2B724A1BD33AF2A03">
    <w:name w:val="CCA58DD1DA2D46F2B724A1BD33AF2A03"/>
    <w:rsid w:val="005A6969"/>
  </w:style>
  <w:style w:type="paragraph" w:customStyle="1" w:styleId="DE21E0E7F0764BD78BE8CB5515F083C0">
    <w:name w:val="DE21E0E7F0764BD78BE8CB5515F083C0"/>
    <w:rsid w:val="005A6969"/>
  </w:style>
  <w:style w:type="paragraph" w:customStyle="1" w:styleId="AA02A56EAF89434FA5C675ABEB4BF9C8">
    <w:name w:val="AA02A56EAF89434FA5C675ABEB4BF9C8"/>
    <w:rsid w:val="005A6969"/>
  </w:style>
  <w:style w:type="paragraph" w:customStyle="1" w:styleId="FDFD9F592CF14C36A959009C8615F210">
    <w:name w:val="FDFD9F592CF14C36A959009C8615F210"/>
    <w:rsid w:val="005A6969"/>
  </w:style>
  <w:style w:type="paragraph" w:customStyle="1" w:styleId="E680EB9C7D8C4D5A9898E4F3B153D6C4">
    <w:name w:val="E680EB9C7D8C4D5A9898E4F3B153D6C4"/>
    <w:rsid w:val="005A6969"/>
  </w:style>
  <w:style w:type="paragraph" w:customStyle="1" w:styleId="E053D829E6CA4D8A9D1088DF656D5838">
    <w:name w:val="E053D829E6CA4D8A9D1088DF656D5838"/>
    <w:rsid w:val="005A6969"/>
  </w:style>
  <w:style w:type="paragraph" w:customStyle="1" w:styleId="A958DD896DE74579BA4C467FD92C9BA9">
    <w:name w:val="A958DD896DE74579BA4C467FD92C9BA9"/>
    <w:rsid w:val="005A6969"/>
  </w:style>
  <w:style w:type="paragraph" w:customStyle="1" w:styleId="3FDC8E68336C4AD69410C286B4A750F4">
    <w:name w:val="3FDC8E68336C4AD69410C286B4A750F4"/>
    <w:rsid w:val="005A6969"/>
  </w:style>
  <w:style w:type="paragraph" w:customStyle="1" w:styleId="9FB5C32796B34765AD9A6F3D78C936EB">
    <w:name w:val="9FB5C32796B34765AD9A6F3D78C936EB"/>
    <w:rsid w:val="005A6969"/>
  </w:style>
  <w:style w:type="paragraph" w:customStyle="1" w:styleId="1EB653467BE94F31A69F59D6ACD52E4F">
    <w:name w:val="1EB653467BE94F31A69F59D6ACD52E4F"/>
    <w:rsid w:val="005A6969"/>
  </w:style>
  <w:style w:type="paragraph" w:customStyle="1" w:styleId="3AC416C323DA4D45A6F1F9AA9080AA2E">
    <w:name w:val="3AC416C323DA4D45A6F1F9AA9080AA2E"/>
    <w:rsid w:val="005A6969"/>
  </w:style>
  <w:style w:type="paragraph" w:customStyle="1" w:styleId="5129DF4FA849474097681EFB75EA5F2A">
    <w:name w:val="5129DF4FA849474097681EFB75EA5F2A"/>
    <w:rsid w:val="005A6969"/>
  </w:style>
  <w:style w:type="paragraph" w:customStyle="1" w:styleId="885E969345584273A1EB2277501B6D47">
    <w:name w:val="885E969345584273A1EB2277501B6D47"/>
    <w:rsid w:val="005A6969"/>
  </w:style>
  <w:style w:type="paragraph" w:customStyle="1" w:styleId="44D63FE48EE04B54B627B29854EDFDE4">
    <w:name w:val="44D63FE48EE04B54B627B29854EDFDE4"/>
    <w:rsid w:val="005A6969"/>
  </w:style>
  <w:style w:type="paragraph" w:customStyle="1" w:styleId="AEC804C69141472B89617B295DF8D592">
    <w:name w:val="AEC804C69141472B89617B295DF8D592"/>
    <w:rsid w:val="005A6969"/>
  </w:style>
  <w:style w:type="paragraph" w:customStyle="1" w:styleId="A00A7832470D4C589135995FA18188D6">
    <w:name w:val="A00A7832470D4C589135995FA18188D6"/>
    <w:rsid w:val="005A6969"/>
  </w:style>
  <w:style w:type="paragraph" w:customStyle="1" w:styleId="7541323F11D5409A8041F9DFCCA65043">
    <w:name w:val="7541323F11D5409A8041F9DFCCA65043"/>
    <w:rsid w:val="005A6969"/>
  </w:style>
  <w:style w:type="paragraph" w:customStyle="1" w:styleId="9248AB18C6DA4D3AA9633D38FCE03BDF">
    <w:name w:val="9248AB18C6DA4D3AA9633D38FCE03BDF"/>
    <w:rsid w:val="005A6969"/>
  </w:style>
  <w:style w:type="paragraph" w:customStyle="1" w:styleId="98AAE8808CBC42379036CE69621CCC47">
    <w:name w:val="98AAE8808CBC42379036CE69621CCC47"/>
    <w:rsid w:val="005A6969"/>
  </w:style>
  <w:style w:type="paragraph" w:customStyle="1" w:styleId="C18AF4AE90334EEB8542D9A2DAE7B709">
    <w:name w:val="C18AF4AE90334EEB8542D9A2DAE7B709"/>
    <w:rsid w:val="005A6969"/>
  </w:style>
  <w:style w:type="paragraph" w:customStyle="1" w:styleId="53AE0F3030CA47569C961F914F1564DE">
    <w:name w:val="53AE0F3030CA47569C961F914F1564DE"/>
    <w:rsid w:val="005A6969"/>
  </w:style>
  <w:style w:type="paragraph" w:customStyle="1" w:styleId="BF1CE08F851B412591472E878EC5023D">
    <w:name w:val="BF1CE08F851B412591472E878EC5023D"/>
    <w:rsid w:val="005A6969"/>
  </w:style>
  <w:style w:type="paragraph" w:customStyle="1" w:styleId="E694992755454370BC8852621A4CE8EB">
    <w:name w:val="E694992755454370BC8852621A4CE8EB"/>
    <w:rsid w:val="005A6969"/>
  </w:style>
  <w:style w:type="paragraph" w:customStyle="1" w:styleId="0CCBEBCA65B541D3A7B9AAF1E9011953">
    <w:name w:val="0CCBEBCA65B541D3A7B9AAF1E9011953"/>
    <w:rsid w:val="005A6969"/>
  </w:style>
  <w:style w:type="paragraph" w:customStyle="1" w:styleId="B139BB8469224899A5E7A8B16344F6DA">
    <w:name w:val="B139BB8469224899A5E7A8B16344F6DA"/>
    <w:rsid w:val="005A6969"/>
  </w:style>
  <w:style w:type="paragraph" w:customStyle="1" w:styleId="D59177D534A04991A0CA9D9ABAA01435">
    <w:name w:val="D59177D534A04991A0CA9D9ABAA01435"/>
    <w:rsid w:val="005A6969"/>
  </w:style>
  <w:style w:type="paragraph" w:customStyle="1" w:styleId="E38D73776EC24CFF92225861513C1147">
    <w:name w:val="E38D73776EC24CFF92225861513C1147"/>
    <w:rsid w:val="005A6969"/>
  </w:style>
  <w:style w:type="paragraph" w:customStyle="1" w:styleId="72A82A2BEE804600860C1A68E35D7CF7">
    <w:name w:val="72A82A2BEE804600860C1A68E35D7CF7"/>
    <w:rsid w:val="005A6969"/>
  </w:style>
  <w:style w:type="paragraph" w:customStyle="1" w:styleId="95B59FD484864F20A7C1D47B043C0EC3">
    <w:name w:val="95B59FD484864F20A7C1D47B043C0EC3"/>
    <w:rsid w:val="005A6969"/>
  </w:style>
  <w:style w:type="paragraph" w:customStyle="1" w:styleId="05BA3C180A13476DBF1A9A3B3226C88B">
    <w:name w:val="05BA3C180A13476DBF1A9A3B3226C88B"/>
    <w:rsid w:val="005A6969"/>
  </w:style>
  <w:style w:type="paragraph" w:customStyle="1" w:styleId="543FE2D5F32946A1B27BD623A9925885">
    <w:name w:val="543FE2D5F32946A1B27BD623A9925885"/>
    <w:rsid w:val="005A6969"/>
  </w:style>
  <w:style w:type="paragraph" w:customStyle="1" w:styleId="A8B8528CFED74AA285AB4FD33407FD1C">
    <w:name w:val="A8B8528CFED74AA285AB4FD33407FD1C"/>
    <w:rsid w:val="005A6969"/>
  </w:style>
  <w:style w:type="paragraph" w:customStyle="1" w:styleId="A938D7A566F9483681E74E517BB10906">
    <w:name w:val="A938D7A566F9483681E74E517BB10906"/>
    <w:rsid w:val="005A6969"/>
  </w:style>
  <w:style w:type="paragraph" w:customStyle="1" w:styleId="64D2AD668B9445F6AF668CC443A87ED3">
    <w:name w:val="64D2AD668B9445F6AF668CC443A87ED3"/>
    <w:rsid w:val="005A6969"/>
  </w:style>
  <w:style w:type="paragraph" w:customStyle="1" w:styleId="DA440407BBA24EE0BE05F0C60635F316">
    <w:name w:val="DA440407BBA24EE0BE05F0C60635F316"/>
    <w:rsid w:val="005A6969"/>
  </w:style>
  <w:style w:type="paragraph" w:customStyle="1" w:styleId="00A4947D6F7B4E9A9338A34915858956">
    <w:name w:val="00A4947D6F7B4E9A9338A34915858956"/>
    <w:rsid w:val="005A6969"/>
  </w:style>
  <w:style w:type="paragraph" w:customStyle="1" w:styleId="33EA8517192D439CB1959665D6F56339">
    <w:name w:val="33EA8517192D439CB1959665D6F56339"/>
    <w:rsid w:val="005A6969"/>
  </w:style>
  <w:style w:type="paragraph" w:customStyle="1" w:styleId="096BFE9F2CAD47B1B98BB07125E475EE">
    <w:name w:val="096BFE9F2CAD47B1B98BB07125E475EE"/>
    <w:rsid w:val="005A6969"/>
  </w:style>
  <w:style w:type="paragraph" w:customStyle="1" w:styleId="1F7728CAD05344B6950FD15E6CF7DA7D">
    <w:name w:val="1F7728CAD05344B6950FD15E6CF7DA7D"/>
    <w:rsid w:val="005A6969"/>
  </w:style>
  <w:style w:type="paragraph" w:customStyle="1" w:styleId="0C9F8A68091B466BB7AAA94848DCFAD8">
    <w:name w:val="0C9F8A68091B466BB7AAA94848DCFAD8"/>
    <w:rsid w:val="005A6969"/>
  </w:style>
  <w:style w:type="paragraph" w:customStyle="1" w:styleId="E7BE58C2453D45AE8F52FD26E1027895">
    <w:name w:val="E7BE58C2453D45AE8F52FD26E1027895"/>
    <w:rsid w:val="005A6969"/>
  </w:style>
  <w:style w:type="paragraph" w:customStyle="1" w:styleId="C7954DC526D6403494ECECC9C266AE34">
    <w:name w:val="C7954DC526D6403494ECECC9C266AE34"/>
    <w:rsid w:val="005A6969"/>
  </w:style>
  <w:style w:type="paragraph" w:customStyle="1" w:styleId="671039E1B6EC485EA6763C708B49CD49">
    <w:name w:val="671039E1B6EC485EA6763C708B49CD49"/>
    <w:rsid w:val="005A6969"/>
  </w:style>
  <w:style w:type="paragraph" w:customStyle="1" w:styleId="123DE03A4984411197945481BA668436">
    <w:name w:val="123DE03A4984411197945481BA668436"/>
    <w:rsid w:val="005A6969"/>
  </w:style>
  <w:style w:type="paragraph" w:customStyle="1" w:styleId="F8199D0BF4A541D9ADAB9CD743DF6594">
    <w:name w:val="F8199D0BF4A541D9ADAB9CD743DF6594"/>
    <w:rsid w:val="005A6969"/>
  </w:style>
  <w:style w:type="paragraph" w:customStyle="1" w:styleId="4D9A5E8D2CD24342A6CD14EB2FBED74C">
    <w:name w:val="4D9A5E8D2CD24342A6CD14EB2FBED74C"/>
    <w:rsid w:val="005A6969"/>
  </w:style>
  <w:style w:type="paragraph" w:customStyle="1" w:styleId="46F1E48EC59E4E459AF70C46A8420559">
    <w:name w:val="46F1E48EC59E4E459AF70C46A8420559"/>
    <w:rsid w:val="005A6969"/>
  </w:style>
  <w:style w:type="paragraph" w:customStyle="1" w:styleId="814E0F3C55D5435F9D77FE1E81FD407C">
    <w:name w:val="814E0F3C55D5435F9D77FE1E81FD407C"/>
    <w:rsid w:val="005A6969"/>
  </w:style>
  <w:style w:type="paragraph" w:customStyle="1" w:styleId="89F31B2D0691487092C2A49796096BEB">
    <w:name w:val="89F31B2D0691487092C2A49796096BEB"/>
    <w:rsid w:val="005A6969"/>
  </w:style>
  <w:style w:type="paragraph" w:customStyle="1" w:styleId="4D6868A54AFF4DB8982133DAA35575DD">
    <w:name w:val="4D6868A54AFF4DB8982133DAA35575DD"/>
    <w:rsid w:val="005A6969"/>
  </w:style>
  <w:style w:type="paragraph" w:customStyle="1" w:styleId="16C9FE24D66C403F81589F544D7B28E4">
    <w:name w:val="16C9FE24D66C403F81589F544D7B28E4"/>
    <w:rsid w:val="005A6969"/>
  </w:style>
  <w:style w:type="paragraph" w:customStyle="1" w:styleId="3CA63D61CD3F451192D9F8CE7424B08218">
    <w:name w:val="3CA63D61CD3F451192D9F8CE7424B08218"/>
    <w:rsid w:val="005A6969"/>
    <w:pPr>
      <w:spacing w:after="0" w:line="240" w:lineRule="auto"/>
    </w:pPr>
    <w:rPr>
      <w:rFonts w:eastAsia="Times New Roman" w:cs="Times New Roman"/>
      <w:sz w:val="16"/>
      <w:szCs w:val="24"/>
    </w:rPr>
  </w:style>
  <w:style w:type="paragraph" w:customStyle="1" w:styleId="F630149AFA7946B8AB6A5A6142ACF74017">
    <w:name w:val="F630149AFA7946B8AB6A5A6142ACF74017"/>
    <w:rsid w:val="005A6969"/>
    <w:pPr>
      <w:spacing w:after="0" w:line="240" w:lineRule="auto"/>
    </w:pPr>
    <w:rPr>
      <w:rFonts w:eastAsia="Times New Roman" w:cs="Times New Roman"/>
      <w:sz w:val="16"/>
      <w:szCs w:val="24"/>
    </w:rPr>
  </w:style>
  <w:style w:type="paragraph" w:customStyle="1" w:styleId="65DAD99F48414A5480CA4BE00F77136C17">
    <w:name w:val="65DAD99F48414A5480CA4BE00F77136C17"/>
    <w:rsid w:val="005A6969"/>
    <w:pPr>
      <w:spacing w:after="0" w:line="240" w:lineRule="auto"/>
    </w:pPr>
    <w:rPr>
      <w:rFonts w:eastAsia="Times New Roman" w:cs="Times New Roman"/>
      <w:sz w:val="16"/>
      <w:szCs w:val="24"/>
    </w:rPr>
  </w:style>
  <w:style w:type="paragraph" w:customStyle="1" w:styleId="621F253BCF9E4C86BEC36BAEFDB7AEF917">
    <w:name w:val="621F253BCF9E4C86BEC36BAEFDB7AEF917"/>
    <w:rsid w:val="005A6969"/>
    <w:pPr>
      <w:spacing w:after="0" w:line="240" w:lineRule="auto"/>
    </w:pPr>
    <w:rPr>
      <w:rFonts w:eastAsia="Times New Roman" w:cs="Times New Roman"/>
      <w:sz w:val="16"/>
      <w:szCs w:val="24"/>
    </w:rPr>
  </w:style>
  <w:style w:type="paragraph" w:customStyle="1" w:styleId="33D33CCA40AE4CC3BBD78E1CAE680BDD17">
    <w:name w:val="33D33CCA40AE4CC3BBD78E1CAE680BDD17"/>
    <w:rsid w:val="005A6969"/>
    <w:pPr>
      <w:spacing w:after="0" w:line="240" w:lineRule="auto"/>
    </w:pPr>
    <w:rPr>
      <w:rFonts w:eastAsia="Times New Roman" w:cs="Times New Roman"/>
      <w:sz w:val="16"/>
      <w:szCs w:val="24"/>
    </w:rPr>
  </w:style>
  <w:style w:type="paragraph" w:customStyle="1" w:styleId="D4AA165E2D7749158CB441657766312B17">
    <w:name w:val="D4AA165E2D7749158CB441657766312B17"/>
    <w:rsid w:val="005A6969"/>
    <w:pPr>
      <w:spacing w:after="0" w:line="240" w:lineRule="auto"/>
    </w:pPr>
    <w:rPr>
      <w:rFonts w:eastAsia="Times New Roman" w:cs="Times New Roman"/>
      <w:sz w:val="16"/>
      <w:szCs w:val="24"/>
    </w:rPr>
  </w:style>
  <w:style w:type="paragraph" w:customStyle="1" w:styleId="ABCFCFA5033B46DE9708314E07FA507D17">
    <w:name w:val="ABCFCFA5033B46DE9708314E07FA507D17"/>
    <w:rsid w:val="005A6969"/>
    <w:pPr>
      <w:spacing w:after="0" w:line="240" w:lineRule="auto"/>
    </w:pPr>
    <w:rPr>
      <w:rFonts w:eastAsia="Times New Roman" w:cs="Times New Roman"/>
      <w:sz w:val="16"/>
      <w:szCs w:val="24"/>
    </w:rPr>
  </w:style>
  <w:style w:type="paragraph" w:customStyle="1" w:styleId="C3ECA68E331546B583C37F778EBA013B17">
    <w:name w:val="C3ECA68E331546B583C37F778EBA013B17"/>
    <w:rsid w:val="005A6969"/>
    <w:pPr>
      <w:spacing w:after="0" w:line="240" w:lineRule="auto"/>
    </w:pPr>
    <w:rPr>
      <w:rFonts w:eastAsia="Times New Roman" w:cs="Times New Roman"/>
      <w:sz w:val="16"/>
      <w:szCs w:val="24"/>
    </w:rPr>
  </w:style>
  <w:style w:type="paragraph" w:customStyle="1" w:styleId="27FCECDB40F549D98FD05FDFCF6FA6E43">
    <w:name w:val="27FCECDB40F549D98FD05FDFCF6FA6E43"/>
    <w:rsid w:val="005A6969"/>
    <w:pPr>
      <w:spacing w:after="0" w:line="240" w:lineRule="auto"/>
    </w:pPr>
    <w:rPr>
      <w:rFonts w:eastAsia="Times New Roman" w:cs="Times New Roman"/>
      <w:sz w:val="16"/>
      <w:szCs w:val="24"/>
    </w:rPr>
  </w:style>
  <w:style w:type="paragraph" w:customStyle="1" w:styleId="1E7AAD98940B442EB0835CF92AB47DC23">
    <w:name w:val="1E7AAD98940B442EB0835CF92AB47DC23"/>
    <w:rsid w:val="005A6969"/>
    <w:pPr>
      <w:spacing w:after="0" w:line="240" w:lineRule="auto"/>
    </w:pPr>
    <w:rPr>
      <w:rFonts w:eastAsia="Times New Roman" w:cs="Times New Roman"/>
      <w:sz w:val="16"/>
      <w:szCs w:val="24"/>
    </w:rPr>
  </w:style>
  <w:style w:type="paragraph" w:customStyle="1" w:styleId="8E454019BFE44111BB67C431CC72D1F31">
    <w:name w:val="8E454019BFE44111BB67C431CC72D1F31"/>
    <w:rsid w:val="005A6969"/>
    <w:pPr>
      <w:spacing w:after="0" w:line="240" w:lineRule="auto"/>
    </w:pPr>
    <w:rPr>
      <w:rFonts w:eastAsia="Times New Roman" w:cs="Times New Roman"/>
      <w:sz w:val="16"/>
      <w:szCs w:val="24"/>
    </w:rPr>
  </w:style>
  <w:style w:type="paragraph" w:customStyle="1" w:styleId="8D0175A0257D4F9781ECDDCAEB0B611C5">
    <w:name w:val="8D0175A0257D4F9781ECDDCAEB0B611C5"/>
    <w:rsid w:val="005A6969"/>
    <w:pPr>
      <w:spacing w:after="0" w:line="240" w:lineRule="auto"/>
    </w:pPr>
    <w:rPr>
      <w:rFonts w:eastAsia="Times New Roman" w:cs="Times New Roman"/>
      <w:sz w:val="16"/>
      <w:szCs w:val="24"/>
    </w:rPr>
  </w:style>
  <w:style w:type="paragraph" w:customStyle="1" w:styleId="114DF40C7BB545108C0880ADD451DE8E5">
    <w:name w:val="114DF40C7BB545108C0880ADD451DE8E5"/>
    <w:rsid w:val="005A6969"/>
    <w:pPr>
      <w:spacing w:after="0" w:line="240" w:lineRule="auto"/>
    </w:pPr>
    <w:rPr>
      <w:rFonts w:eastAsia="Times New Roman" w:cs="Times New Roman"/>
      <w:sz w:val="16"/>
      <w:szCs w:val="24"/>
    </w:rPr>
  </w:style>
  <w:style w:type="paragraph" w:customStyle="1" w:styleId="4A44612B39E249FC91F53CF1585C6FE41">
    <w:name w:val="4A44612B39E249FC91F53CF1585C6FE41"/>
    <w:rsid w:val="005A6969"/>
    <w:pPr>
      <w:spacing w:after="0" w:line="240" w:lineRule="auto"/>
    </w:pPr>
    <w:rPr>
      <w:rFonts w:eastAsia="Times New Roman" w:cs="Times New Roman"/>
      <w:sz w:val="16"/>
      <w:szCs w:val="24"/>
    </w:rPr>
  </w:style>
  <w:style w:type="paragraph" w:customStyle="1" w:styleId="938DA5B75BB445069011E651EFB0EEB11">
    <w:name w:val="938DA5B75BB445069011E651EFB0EEB11"/>
    <w:rsid w:val="005A6969"/>
    <w:pPr>
      <w:spacing w:after="0" w:line="240" w:lineRule="auto"/>
    </w:pPr>
    <w:rPr>
      <w:rFonts w:eastAsia="Times New Roman" w:cs="Times New Roman"/>
      <w:sz w:val="16"/>
      <w:szCs w:val="24"/>
    </w:rPr>
  </w:style>
  <w:style w:type="paragraph" w:customStyle="1" w:styleId="843EE043A3A148DB93DE8D233228A1EB1">
    <w:name w:val="843EE043A3A148DB93DE8D233228A1EB1"/>
    <w:rsid w:val="005A6969"/>
    <w:pPr>
      <w:spacing w:after="0" w:line="240" w:lineRule="auto"/>
    </w:pPr>
    <w:rPr>
      <w:rFonts w:eastAsia="Times New Roman" w:cs="Times New Roman"/>
      <w:sz w:val="16"/>
      <w:szCs w:val="24"/>
    </w:rPr>
  </w:style>
  <w:style w:type="paragraph" w:customStyle="1" w:styleId="08432058D6544CDB9D09FB732BB2E3C41">
    <w:name w:val="08432058D6544CDB9D09FB732BB2E3C41"/>
    <w:rsid w:val="005A6969"/>
    <w:pPr>
      <w:spacing w:after="0" w:line="240" w:lineRule="auto"/>
    </w:pPr>
    <w:rPr>
      <w:rFonts w:eastAsia="Times New Roman" w:cs="Times New Roman"/>
      <w:sz w:val="16"/>
      <w:szCs w:val="24"/>
    </w:rPr>
  </w:style>
  <w:style w:type="paragraph" w:customStyle="1" w:styleId="78ADC1756B484391AA1B809F71A4DE211">
    <w:name w:val="78ADC1756B484391AA1B809F71A4DE211"/>
    <w:rsid w:val="005A6969"/>
    <w:pPr>
      <w:spacing w:after="0" w:line="240" w:lineRule="auto"/>
    </w:pPr>
    <w:rPr>
      <w:rFonts w:eastAsia="Times New Roman" w:cs="Times New Roman"/>
      <w:sz w:val="16"/>
      <w:szCs w:val="24"/>
    </w:rPr>
  </w:style>
  <w:style w:type="paragraph" w:customStyle="1" w:styleId="3DE5955632944D0FA2EA49E18355B81E1">
    <w:name w:val="3DE5955632944D0FA2EA49E18355B81E1"/>
    <w:rsid w:val="005A6969"/>
    <w:pPr>
      <w:spacing w:after="0" w:line="240" w:lineRule="auto"/>
    </w:pPr>
    <w:rPr>
      <w:rFonts w:eastAsia="Times New Roman" w:cs="Times New Roman"/>
      <w:sz w:val="16"/>
      <w:szCs w:val="24"/>
    </w:rPr>
  </w:style>
  <w:style w:type="paragraph" w:customStyle="1" w:styleId="9914462C575D4270B405345A57E8A842">
    <w:name w:val="9914462C575D4270B405345A57E8A842"/>
    <w:rsid w:val="005A6969"/>
    <w:pPr>
      <w:spacing w:after="0" w:line="240" w:lineRule="auto"/>
    </w:pPr>
    <w:rPr>
      <w:rFonts w:eastAsia="Times New Roman" w:cs="Times New Roman"/>
      <w:sz w:val="16"/>
      <w:szCs w:val="24"/>
    </w:rPr>
  </w:style>
  <w:style w:type="paragraph" w:customStyle="1" w:styleId="08A6FBF2A76741D09AEA7F2B77C7FDED1">
    <w:name w:val="08A6FBF2A76741D09AEA7F2B77C7FDED1"/>
    <w:rsid w:val="005A6969"/>
    <w:pPr>
      <w:spacing w:after="0" w:line="240" w:lineRule="auto"/>
    </w:pPr>
    <w:rPr>
      <w:rFonts w:eastAsia="Times New Roman" w:cs="Times New Roman"/>
      <w:sz w:val="16"/>
      <w:szCs w:val="24"/>
    </w:rPr>
  </w:style>
  <w:style w:type="paragraph" w:customStyle="1" w:styleId="61159A4F2DCC4A53A6CC9F37E5C356561">
    <w:name w:val="61159A4F2DCC4A53A6CC9F37E5C356561"/>
    <w:rsid w:val="005A6969"/>
    <w:pPr>
      <w:spacing w:after="0" w:line="240" w:lineRule="auto"/>
    </w:pPr>
    <w:rPr>
      <w:rFonts w:eastAsia="Times New Roman" w:cs="Times New Roman"/>
      <w:sz w:val="16"/>
      <w:szCs w:val="24"/>
    </w:rPr>
  </w:style>
  <w:style w:type="paragraph" w:customStyle="1" w:styleId="06F11A106A5F4B428315D176D082563A1">
    <w:name w:val="06F11A106A5F4B428315D176D082563A1"/>
    <w:rsid w:val="005A6969"/>
    <w:pPr>
      <w:spacing w:after="0" w:line="240" w:lineRule="auto"/>
    </w:pPr>
    <w:rPr>
      <w:rFonts w:eastAsia="Times New Roman" w:cs="Times New Roman"/>
      <w:sz w:val="16"/>
      <w:szCs w:val="24"/>
    </w:rPr>
  </w:style>
  <w:style w:type="paragraph" w:customStyle="1" w:styleId="ADED36B831B747A1A63845CF2B9D00D81">
    <w:name w:val="ADED36B831B747A1A63845CF2B9D00D81"/>
    <w:rsid w:val="005A6969"/>
    <w:pPr>
      <w:spacing w:after="0" w:line="240" w:lineRule="auto"/>
    </w:pPr>
    <w:rPr>
      <w:rFonts w:eastAsia="Times New Roman" w:cs="Times New Roman"/>
      <w:sz w:val="16"/>
      <w:szCs w:val="24"/>
    </w:rPr>
  </w:style>
  <w:style w:type="paragraph" w:customStyle="1" w:styleId="51AD9CAA3778474994BF44A25E0C81D91">
    <w:name w:val="51AD9CAA3778474994BF44A25E0C81D91"/>
    <w:rsid w:val="005A6969"/>
    <w:pPr>
      <w:spacing w:after="0" w:line="240" w:lineRule="auto"/>
    </w:pPr>
    <w:rPr>
      <w:rFonts w:eastAsia="Times New Roman" w:cs="Times New Roman"/>
      <w:sz w:val="16"/>
      <w:szCs w:val="24"/>
    </w:rPr>
  </w:style>
  <w:style w:type="paragraph" w:customStyle="1" w:styleId="9E9FCD9B23EF432692F20713FA0CBBE11">
    <w:name w:val="9E9FCD9B23EF432692F20713FA0CBBE11"/>
    <w:rsid w:val="005A6969"/>
    <w:pPr>
      <w:spacing w:after="0" w:line="240" w:lineRule="auto"/>
    </w:pPr>
    <w:rPr>
      <w:rFonts w:eastAsia="Times New Roman" w:cs="Times New Roman"/>
      <w:sz w:val="16"/>
      <w:szCs w:val="24"/>
    </w:rPr>
  </w:style>
  <w:style w:type="paragraph" w:customStyle="1" w:styleId="54A9B0082FBD449CA0A01FDE1EE9FDF91">
    <w:name w:val="54A9B0082FBD449CA0A01FDE1EE9FDF91"/>
    <w:rsid w:val="005A6969"/>
    <w:pPr>
      <w:spacing w:after="0" w:line="240" w:lineRule="auto"/>
    </w:pPr>
    <w:rPr>
      <w:rFonts w:eastAsia="Times New Roman" w:cs="Times New Roman"/>
      <w:sz w:val="16"/>
      <w:szCs w:val="24"/>
    </w:rPr>
  </w:style>
  <w:style w:type="paragraph" w:customStyle="1" w:styleId="4B27BEC44E494041AA54A842F8FF50091">
    <w:name w:val="4B27BEC44E494041AA54A842F8FF50091"/>
    <w:rsid w:val="005A6969"/>
    <w:pPr>
      <w:spacing w:after="0" w:line="240" w:lineRule="auto"/>
    </w:pPr>
    <w:rPr>
      <w:rFonts w:eastAsia="Times New Roman" w:cs="Times New Roman"/>
      <w:sz w:val="16"/>
      <w:szCs w:val="24"/>
    </w:rPr>
  </w:style>
  <w:style w:type="paragraph" w:customStyle="1" w:styleId="AFCCD89277E44E7B9AD328F34739F75E1">
    <w:name w:val="AFCCD89277E44E7B9AD328F34739F75E1"/>
    <w:rsid w:val="005A6969"/>
    <w:pPr>
      <w:spacing w:after="0" w:line="240" w:lineRule="auto"/>
    </w:pPr>
    <w:rPr>
      <w:rFonts w:eastAsia="Times New Roman" w:cs="Times New Roman"/>
      <w:sz w:val="16"/>
      <w:szCs w:val="24"/>
    </w:rPr>
  </w:style>
  <w:style w:type="paragraph" w:customStyle="1" w:styleId="8B062143BA2A4286B687D5431B70674F1">
    <w:name w:val="8B062143BA2A4286B687D5431B70674F1"/>
    <w:rsid w:val="005A6969"/>
    <w:pPr>
      <w:spacing w:after="0" w:line="240" w:lineRule="auto"/>
    </w:pPr>
    <w:rPr>
      <w:rFonts w:eastAsia="Times New Roman" w:cs="Times New Roman"/>
      <w:sz w:val="16"/>
      <w:szCs w:val="24"/>
    </w:rPr>
  </w:style>
  <w:style w:type="paragraph" w:customStyle="1" w:styleId="00D0DB37F0D049DBAA610961343BBA6B1">
    <w:name w:val="00D0DB37F0D049DBAA610961343BBA6B1"/>
    <w:rsid w:val="005A6969"/>
    <w:pPr>
      <w:spacing w:after="0" w:line="240" w:lineRule="auto"/>
    </w:pPr>
    <w:rPr>
      <w:rFonts w:eastAsia="Times New Roman" w:cs="Times New Roman"/>
      <w:sz w:val="16"/>
      <w:szCs w:val="24"/>
    </w:rPr>
  </w:style>
  <w:style w:type="paragraph" w:customStyle="1" w:styleId="DE43B49DCB1D4380AD0C7038EA5846741">
    <w:name w:val="DE43B49DCB1D4380AD0C7038EA5846741"/>
    <w:rsid w:val="005A6969"/>
    <w:pPr>
      <w:spacing w:after="0" w:line="240" w:lineRule="auto"/>
    </w:pPr>
    <w:rPr>
      <w:rFonts w:eastAsia="Times New Roman" w:cs="Times New Roman"/>
      <w:sz w:val="16"/>
      <w:szCs w:val="24"/>
    </w:rPr>
  </w:style>
  <w:style w:type="paragraph" w:customStyle="1" w:styleId="0643049CAD594670B45045B0E4DA234C1">
    <w:name w:val="0643049CAD594670B45045B0E4DA234C1"/>
    <w:rsid w:val="005A6969"/>
    <w:pPr>
      <w:spacing w:after="0" w:line="240" w:lineRule="auto"/>
    </w:pPr>
    <w:rPr>
      <w:rFonts w:eastAsia="Times New Roman" w:cs="Times New Roman"/>
      <w:sz w:val="16"/>
      <w:szCs w:val="24"/>
    </w:rPr>
  </w:style>
  <w:style w:type="paragraph" w:customStyle="1" w:styleId="9D0EA2639AD045059DF4E879A4E6D962">
    <w:name w:val="9D0EA2639AD045059DF4E879A4E6D962"/>
    <w:rsid w:val="005A6969"/>
    <w:pPr>
      <w:spacing w:after="0" w:line="240" w:lineRule="auto"/>
    </w:pPr>
    <w:rPr>
      <w:rFonts w:eastAsia="Times New Roman" w:cs="Times New Roman"/>
      <w:sz w:val="16"/>
      <w:szCs w:val="24"/>
    </w:rPr>
  </w:style>
  <w:style w:type="paragraph" w:customStyle="1" w:styleId="BD930A0528C4470D8CF78091AFC53954">
    <w:name w:val="BD930A0528C4470D8CF78091AFC53954"/>
    <w:rsid w:val="005A6969"/>
    <w:pPr>
      <w:spacing w:after="0" w:line="240" w:lineRule="auto"/>
    </w:pPr>
    <w:rPr>
      <w:rFonts w:eastAsia="Times New Roman" w:cs="Times New Roman"/>
      <w:sz w:val="16"/>
      <w:szCs w:val="24"/>
    </w:rPr>
  </w:style>
  <w:style w:type="paragraph" w:customStyle="1" w:styleId="550712C12C7C46A3B8569A3CCD9620371">
    <w:name w:val="550712C12C7C46A3B8569A3CCD9620371"/>
    <w:rsid w:val="005A6969"/>
    <w:pPr>
      <w:spacing w:after="0" w:line="240" w:lineRule="auto"/>
    </w:pPr>
    <w:rPr>
      <w:rFonts w:eastAsia="Times New Roman" w:cs="Times New Roman"/>
      <w:sz w:val="16"/>
      <w:szCs w:val="24"/>
    </w:rPr>
  </w:style>
  <w:style w:type="paragraph" w:customStyle="1" w:styleId="D7FB002EA9924D7ABCEACE6B109B35201">
    <w:name w:val="D7FB002EA9924D7ABCEACE6B109B35201"/>
    <w:rsid w:val="005A6969"/>
    <w:pPr>
      <w:spacing w:after="0" w:line="240" w:lineRule="auto"/>
    </w:pPr>
    <w:rPr>
      <w:rFonts w:eastAsia="Times New Roman" w:cs="Times New Roman"/>
      <w:sz w:val="16"/>
      <w:szCs w:val="24"/>
    </w:rPr>
  </w:style>
  <w:style w:type="paragraph" w:customStyle="1" w:styleId="8F14AB4C80A74FEEAF52C9BADE7A01941">
    <w:name w:val="8F14AB4C80A74FEEAF52C9BADE7A01941"/>
    <w:rsid w:val="005A6969"/>
    <w:pPr>
      <w:spacing w:after="0" w:line="240" w:lineRule="auto"/>
    </w:pPr>
    <w:rPr>
      <w:rFonts w:eastAsia="Times New Roman" w:cs="Times New Roman"/>
      <w:sz w:val="16"/>
      <w:szCs w:val="24"/>
    </w:rPr>
  </w:style>
  <w:style w:type="paragraph" w:customStyle="1" w:styleId="3D7DAE29645F4F33AE14EC9F860246E01">
    <w:name w:val="3D7DAE29645F4F33AE14EC9F860246E01"/>
    <w:rsid w:val="005A6969"/>
    <w:pPr>
      <w:spacing w:after="0" w:line="240" w:lineRule="auto"/>
    </w:pPr>
    <w:rPr>
      <w:rFonts w:eastAsia="Times New Roman" w:cs="Times New Roman"/>
      <w:sz w:val="16"/>
      <w:szCs w:val="24"/>
    </w:rPr>
  </w:style>
  <w:style w:type="paragraph" w:customStyle="1" w:styleId="4559A448946045F4823D79EC3823E11F1">
    <w:name w:val="4559A448946045F4823D79EC3823E11F1"/>
    <w:rsid w:val="005A6969"/>
    <w:pPr>
      <w:spacing w:after="0" w:line="240" w:lineRule="auto"/>
    </w:pPr>
    <w:rPr>
      <w:rFonts w:eastAsia="Times New Roman" w:cs="Times New Roman"/>
      <w:sz w:val="16"/>
      <w:szCs w:val="24"/>
    </w:rPr>
  </w:style>
  <w:style w:type="paragraph" w:customStyle="1" w:styleId="67F82AE82D6F4448B60FDAD10F27A1591">
    <w:name w:val="67F82AE82D6F4448B60FDAD10F27A1591"/>
    <w:rsid w:val="005A6969"/>
    <w:pPr>
      <w:spacing w:after="0" w:line="240" w:lineRule="auto"/>
    </w:pPr>
    <w:rPr>
      <w:rFonts w:eastAsia="Times New Roman" w:cs="Times New Roman"/>
      <w:sz w:val="16"/>
      <w:szCs w:val="24"/>
    </w:rPr>
  </w:style>
  <w:style w:type="paragraph" w:customStyle="1" w:styleId="F50492D0D1784F52A7103CD8B780144A1">
    <w:name w:val="F50492D0D1784F52A7103CD8B780144A1"/>
    <w:rsid w:val="005A6969"/>
    <w:pPr>
      <w:spacing w:after="0" w:line="240" w:lineRule="auto"/>
    </w:pPr>
    <w:rPr>
      <w:rFonts w:eastAsia="Times New Roman" w:cs="Times New Roman"/>
      <w:sz w:val="16"/>
      <w:szCs w:val="24"/>
    </w:rPr>
  </w:style>
  <w:style w:type="paragraph" w:customStyle="1" w:styleId="570D7182808941A4A8811A04E94BC6CF1">
    <w:name w:val="570D7182808941A4A8811A04E94BC6CF1"/>
    <w:rsid w:val="005A6969"/>
    <w:pPr>
      <w:spacing w:after="0" w:line="240" w:lineRule="auto"/>
    </w:pPr>
    <w:rPr>
      <w:rFonts w:eastAsia="Times New Roman" w:cs="Times New Roman"/>
      <w:sz w:val="16"/>
      <w:szCs w:val="24"/>
    </w:rPr>
  </w:style>
  <w:style w:type="paragraph" w:customStyle="1" w:styleId="962969C1ABBB4655B6A47C56854AC23B1">
    <w:name w:val="962969C1ABBB4655B6A47C56854AC23B1"/>
    <w:rsid w:val="005A6969"/>
    <w:pPr>
      <w:spacing w:after="0" w:line="240" w:lineRule="auto"/>
    </w:pPr>
    <w:rPr>
      <w:rFonts w:eastAsia="Times New Roman" w:cs="Times New Roman"/>
      <w:sz w:val="16"/>
      <w:szCs w:val="24"/>
    </w:rPr>
  </w:style>
  <w:style w:type="paragraph" w:customStyle="1" w:styleId="2BFEFBF8CC184FA7B974FA748C645AEC1">
    <w:name w:val="2BFEFBF8CC184FA7B974FA748C645AEC1"/>
    <w:rsid w:val="005A6969"/>
    <w:pPr>
      <w:spacing w:after="0" w:line="240" w:lineRule="auto"/>
    </w:pPr>
    <w:rPr>
      <w:rFonts w:eastAsia="Times New Roman" w:cs="Times New Roman"/>
      <w:sz w:val="16"/>
      <w:szCs w:val="24"/>
    </w:rPr>
  </w:style>
  <w:style w:type="paragraph" w:customStyle="1" w:styleId="C2552C48B5F84566BE4AF44210CDD7661">
    <w:name w:val="C2552C48B5F84566BE4AF44210CDD7661"/>
    <w:rsid w:val="005A6969"/>
    <w:pPr>
      <w:spacing w:after="0" w:line="240" w:lineRule="auto"/>
    </w:pPr>
    <w:rPr>
      <w:rFonts w:eastAsia="Times New Roman" w:cs="Times New Roman"/>
      <w:sz w:val="16"/>
      <w:szCs w:val="24"/>
    </w:rPr>
  </w:style>
  <w:style w:type="paragraph" w:customStyle="1" w:styleId="D828E01AEF3E4077B7EF2BE869117C181">
    <w:name w:val="D828E01AEF3E4077B7EF2BE869117C181"/>
    <w:rsid w:val="005A6969"/>
    <w:pPr>
      <w:spacing w:after="0" w:line="240" w:lineRule="auto"/>
    </w:pPr>
    <w:rPr>
      <w:rFonts w:eastAsia="Times New Roman" w:cs="Times New Roman"/>
      <w:sz w:val="16"/>
      <w:szCs w:val="24"/>
    </w:rPr>
  </w:style>
  <w:style w:type="paragraph" w:customStyle="1" w:styleId="ECB2D735D4724538B079AEA6CAE5D8A11">
    <w:name w:val="ECB2D735D4724538B079AEA6CAE5D8A11"/>
    <w:rsid w:val="005A6969"/>
    <w:pPr>
      <w:spacing w:after="0" w:line="240" w:lineRule="auto"/>
    </w:pPr>
    <w:rPr>
      <w:rFonts w:eastAsia="Times New Roman" w:cs="Times New Roman"/>
      <w:sz w:val="16"/>
      <w:szCs w:val="24"/>
    </w:rPr>
  </w:style>
  <w:style w:type="paragraph" w:customStyle="1" w:styleId="39FC5A130E314B07B127BBBD43FEC2AE1">
    <w:name w:val="39FC5A130E314B07B127BBBD43FEC2AE1"/>
    <w:rsid w:val="005A6969"/>
    <w:pPr>
      <w:spacing w:after="0" w:line="240" w:lineRule="auto"/>
    </w:pPr>
    <w:rPr>
      <w:rFonts w:eastAsia="Times New Roman" w:cs="Times New Roman"/>
      <w:sz w:val="16"/>
      <w:szCs w:val="24"/>
    </w:rPr>
  </w:style>
  <w:style w:type="paragraph" w:customStyle="1" w:styleId="82509B1EE7954BFE840108A99C85AC291">
    <w:name w:val="82509B1EE7954BFE840108A99C85AC291"/>
    <w:rsid w:val="005A6969"/>
    <w:pPr>
      <w:spacing w:after="0" w:line="240" w:lineRule="auto"/>
    </w:pPr>
    <w:rPr>
      <w:rFonts w:eastAsia="Times New Roman" w:cs="Times New Roman"/>
      <w:sz w:val="16"/>
      <w:szCs w:val="24"/>
    </w:rPr>
  </w:style>
  <w:style w:type="paragraph" w:customStyle="1" w:styleId="0518EA1B222C42EDA22F927F734DBCA61">
    <w:name w:val="0518EA1B222C42EDA22F927F734DBCA61"/>
    <w:rsid w:val="005A6969"/>
    <w:pPr>
      <w:spacing w:after="0" w:line="240" w:lineRule="auto"/>
    </w:pPr>
    <w:rPr>
      <w:rFonts w:eastAsia="Times New Roman" w:cs="Times New Roman"/>
      <w:sz w:val="16"/>
      <w:szCs w:val="24"/>
    </w:rPr>
  </w:style>
  <w:style w:type="paragraph" w:customStyle="1" w:styleId="BFF0A8A7291843A5B5FB691F0FB5F1BC1">
    <w:name w:val="BFF0A8A7291843A5B5FB691F0FB5F1BC1"/>
    <w:rsid w:val="005A6969"/>
    <w:pPr>
      <w:spacing w:after="0" w:line="240" w:lineRule="auto"/>
    </w:pPr>
    <w:rPr>
      <w:rFonts w:eastAsia="Times New Roman" w:cs="Times New Roman"/>
      <w:sz w:val="16"/>
      <w:szCs w:val="24"/>
    </w:rPr>
  </w:style>
  <w:style w:type="paragraph" w:customStyle="1" w:styleId="EA52D71E344D4479AB4F68D077E095D61">
    <w:name w:val="EA52D71E344D4479AB4F68D077E095D61"/>
    <w:rsid w:val="005A6969"/>
    <w:pPr>
      <w:spacing w:after="0" w:line="240" w:lineRule="auto"/>
    </w:pPr>
    <w:rPr>
      <w:rFonts w:eastAsia="Times New Roman" w:cs="Times New Roman"/>
      <w:sz w:val="16"/>
      <w:szCs w:val="24"/>
    </w:rPr>
  </w:style>
  <w:style w:type="paragraph" w:customStyle="1" w:styleId="19F0B61656A94F26B301C80D08C8D4F81">
    <w:name w:val="19F0B61656A94F26B301C80D08C8D4F81"/>
    <w:rsid w:val="005A6969"/>
    <w:pPr>
      <w:spacing w:after="0" w:line="240" w:lineRule="auto"/>
    </w:pPr>
    <w:rPr>
      <w:rFonts w:eastAsia="Times New Roman" w:cs="Times New Roman"/>
      <w:sz w:val="16"/>
      <w:szCs w:val="24"/>
    </w:rPr>
  </w:style>
  <w:style w:type="paragraph" w:customStyle="1" w:styleId="CCC37D71C5B14A8FAEB8C7CE8B0770731">
    <w:name w:val="CCC37D71C5B14A8FAEB8C7CE8B0770731"/>
    <w:rsid w:val="005A6969"/>
    <w:pPr>
      <w:spacing w:after="0" w:line="240" w:lineRule="auto"/>
    </w:pPr>
    <w:rPr>
      <w:rFonts w:eastAsia="Times New Roman" w:cs="Times New Roman"/>
      <w:sz w:val="16"/>
      <w:szCs w:val="24"/>
    </w:rPr>
  </w:style>
  <w:style w:type="paragraph" w:customStyle="1" w:styleId="F11B9C02BAAA42E1A086C806A1639CC51">
    <w:name w:val="F11B9C02BAAA42E1A086C806A1639CC51"/>
    <w:rsid w:val="005A6969"/>
    <w:pPr>
      <w:spacing w:after="0" w:line="240" w:lineRule="auto"/>
    </w:pPr>
    <w:rPr>
      <w:rFonts w:eastAsia="Times New Roman" w:cs="Times New Roman"/>
      <w:sz w:val="16"/>
      <w:szCs w:val="24"/>
    </w:rPr>
  </w:style>
  <w:style w:type="paragraph" w:customStyle="1" w:styleId="B00CB57D59444AC09C47A9CD9ED2093A1">
    <w:name w:val="B00CB57D59444AC09C47A9CD9ED2093A1"/>
    <w:rsid w:val="005A6969"/>
    <w:pPr>
      <w:spacing w:after="0" w:line="240" w:lineRule="auto"/>
    </w:pPr>
    <w:rPr>
      <w:rFonts w:eastAsia="Times New Roman" w:cs="Times New Roman"/>
      <w:sz w:val="16"/>
      <w:szCs w:val="24"/>
    </w:rPr>
  </w:style>
  <w:style w:type="paragraph" w:customStyle="1" w:styleId="41C0A775258F4273B9D40F6142980EA11">
    <w:name w:val="41C0A775258F4273B9D40F6142980EA11"/>
    <w:rsid w:val="005A6969"/>
    <w:pPr>
      <w:spacing w:after="0" w:line="240" w:lineRule="auto"/>
    </w:pPr>
    <w:rPr>
      <w:rFonts w:eastAsia="Times New Roman" w:cs="Times New Roman"/>
      <w:sz w:val="16"/>
      <w:szCs w:val="24"/>
    </w:rPr>
  </w:style>
  <w:style w:type="paragraph" w:customStyle="1" w:styleId="AFA366A822D74F97B8AAFC0C142BEC9D1">
    <w:name w:val="AFA366A822D74F97B8AAFC0C142BEC9D1"/>
    <w:rsid w:val="005A6969"/>
    <w:pPr>
      <w:spacing w:after="0" w:line="240" w:lineRule="auto"/>
    </w:pPr>
    <w:rPr>
      <w:rFonts w:eastAsia="Times New Roman" w:cs="Times New Roman"/>
      <w:sz w:val="16"/>
      <w:szCs w:val="24"/>
    </w:rPr>
  </w:style>
  <w:style w:type="paragraph" w:customStyle="1" w:styleId="9FD8300F0CAD4BF08FB7C6FFA454AED81">
    <w:name w:val="9FD8300F0CAD4BF08FB7C6FFA454AED81"/>
    <w:rsid w:val="005A6969"/>
    <w:pPr>
      <w:spacing w:after="0" w:line="240" w:lineRule="auto"/>
    </w:pPr>
    <w:rPr>
      <w:rFonts w:eastAsia="Times New Roman" w:cs="Times New Roman"/>
      <w:sz w:val="16"/>
      <w:szCs w:val="24"/>
    </w:rPr>
  </w:style>
  <w:style w:type="paragraph" w:customStyle="1" w:styleId="924436A4D16444EE868E81C07A9AF1FC1">
    <w:name w:val="924436A4D16444EE868E81C07A9AF1FC1"/>
    <w:rsid w:val="005A6969"/>
    <w:pPr>
      <w:spacing w:after="0" w:line="240" w:lineRule="auto"/>
    </w:pPr>
    <w:rPr>
      <w:rFonts w:eastAsia="Times New Roman" w:cs="Times New Roman"/>
      <w:sz w:val="16"/>
      <w:szCs w:val="24"/>
    </w:rPr>
  </w:style>
  <w:style w:type="paragraph" w:customStyle="1" w:styleId="E1634E886287406193D28B4F85A21C181">
    <w:name w:val="E1634E886287406193D28B4F85A21C181"/>
    <w:rsid w:val="005A6969"/>
    <w:pPr>
      <w:spacing w:after="0" w:line="240" w:lineRule="auto"/>
    </w:pPr>
    <w:rPr>
      <w:rFonts w:eastAsia="Times New Roman" w:cs="Times New Roman"/>
      <w:sz w:val="16"/>
      <w:szCs w:val="24"/>
    </w:rPr>
  </w:style>
  <w:style w:type="paragraph" w:customStyle="1" w:styleId="E76B10E8D37147DA9CF51AEA83CCEA7E1">
    <w:name w:val="E76B10E8D37147DA9CF51AEA83CCEA7E1"/>
    <w:rsid w:val="005A6969"/>
    <w:pPr>
      <w:spacing w:after="0" w:line="240" w:lineRule="auto"/>
    </w:pPr>
    <w:rPr>
      <w:rFonts w:eastAsia="Times New Roman" w:cs="Times New Roman"/>
      <w:sz w:val="16"/>
      <w:szCs w:val="24"/>
    </w:rPr>
  </w:style>
  <w:style w:type="paragraph" w:customStyle="1" w:styleId="8871DBDE21F84D98AFB1063222DD47841">
    <w:name w:val="8871DBDE21F84D98AFB1063222DD47841"/>
    <w:rsid w:val="005A6969"/>
    <w:pPr>
      <w:spacing w:after="0" w:line="240" w:lineRule="auto"/>
    </w:pPr>
    <w:rPr>
      <w:rFonts w:eastAsia="Times New Roman" w:cs="Times New Roman"/>
      <w:sz w:val="16"/>
      <w:szCs w:val="24"/>
    </w:rPr>
  </w:style>
  <w:style w:type="paragraph" w:customStyle="1" w:styleId="CCA58DD1DA2D46F2B724A1BD33AF2A031">
    <w:name w:val="CCA58DD1DA2D46F2B724A1BD33AF2A031"/>
    <w:rsid w:val="005A6969"/>
    <w:pPr>
      <w:spacing w:after="0" w:line="240" w:lineRule="auto"/>
    </w:pPr>
    <w:rPr>
      <w:rFonts w:eastAsia="Times New Roman" w:cs="Times New Roman"/>
      <w:sz w:val="16"/>
      <w:szCs w:val="24"/>
    </w:rPr>
  </w:style>
  <w:style w:type="paragraph" w:customStyle="1" w:styleId="23F73E705FE94E5ABCAD342E99E206911">
    <w:name w:val="23F73E705FE94E5ABCAD342E99E206911"/>
    <w:rsid w:val="005A6969"/>
    <w:pPr>
      <w:spacing w:after="0" w:line="240" w:lineRule="auto"/>
    </w:pPr>
    <w:rPr>
      <w:rFonts w:eastAsia="Times New Roman" w:cs="Times New Roman"/>
      <w:sz w:val="16"/>
      <w:szCs w:val="24"/>
    </w:rPr>
  </w:style>
  <w:style w:type="paragraph" w:customStyle="1" w:styleId="FDFD9F592CF14C36A959009C8615F2101">
    <w:name w:val="FDFD9F592CF14C36A959009C8615F2101"/>
    <w:rsid w:val="005A6969"/>
    <w:pPr>
      <w:spacing w:after="0" w:line="240" w:lineRule="auto"/>
    </w:pPr>
    <w:rPr>
      <w:rFonts w:eastAsia="Times New Roman" w:cs="Times New Roman"/>
      <w:sz w:val="16"/>
      <w:szCs w:val="24"/>
    </w:rPr>
  </w:style>
  <w:style w:type="paragraph" w:customStyle="1" w:styleId="D2595532E41F4DBCA4B219FDCFDCCF291">
    <w:name w:val="D2595532E41F4DBCA4B219FDCFDCCF291"/>
    <w:rsid w:val="005A6969"/>
    <w:pPr>
      <w:spacing w:after="0" w:line="240" w:lineRule="auto"/>
    </w:pPr>
    <w:rPr>
      <w:rFonts w:eastAsia="Times New Roman" w:cs="Times New Roman"/>
      <w:sz w:val="16"/>
      <w:szCs w:val="24"/>
    </w:rPr>
  </w:style>
  <w:style w:type="paragraph" w:customStyle="1" w:styleId="AA02A56EAF89434FA5C675ABEB4BF9C81">
    <w:name w:val="AA02A56EAF89434FA5C675ABEB4BF9C81"/>
    <w:rsid w:val="005A6969"/>
    <w:pPr>
      <w:spacing w:after="0" w:line="240" w:lineRule="auto"/>
    </w:pPr>
    <w:rPr>
      <w:rFonts w:eastAsia="Times New Roman" w:cs="Times New Roman"/>
      <w:sz w:val="16"/>
      <w:szCs w:val="24"/>
    </w:rPr>
  </w:style>
  <w:style w:type="paragraph" w:customStyle="1" w:styleId="E680EB9C7D8C4D5A9898E4F3B153D6C41">
    <w:name w:val="E680EB9C7D8C4D5A9898E4F3B153D6C41"/>
    <w:rsid w:val="005A6969"/>
    <w:pPr>
      <w:spacing w:after="0" w:line="240" w:lineRule="auto"/>
    </w:pPr>
    <w:rPr>
      <w:rFonts w:eastAsia="Times New Roman" w:cs="Times New Roman"/>
      <w:sz w:val="16"/>
      <w:szCs w:val="24"/>
    </w:rPr>
  </w:style>
  <w:style w:type="paragraph" w:customStyle="1" w:styleId="B9CD763E3D7B4235931DD1E8D6A49C801">
    <w:name w:val="B9CD763E3D7B4235931DD1E8D6A49C801"/>
    <w:rsid w:val="005A6969"/>
    <w:pPr>
      <w:spacing w:after="0" w:line="240" w:lineRule="auto"/>
    </w:pPr>
    <w:rPr>
      <w:rFonts w:eastAsia="Times New Roman" w:cs="Times New Roman"/>
      <w:sz w:val="16"/>
      <w:szCs w:val="24"/>
    </w:rPr>
  </w:style>
  <w:style w:type="paragraph" w:customStyle="1" w:styleId="741DAA32A45C49C48F820A9E45D833411">
    <w:name w:val="741DAA32A45C49C48F820A9E45D833411"/>
    <w:rsid w:val="005A6969"/>
    <w:pPr>
      <w:spacing w:after="0" w:line="240" w:lineRule="auto"/>
    </w:pPr>
    <w:rPr>
      <w:rFonts w:eastAsia="Times New Roman" w:cs="Times New Roman"/>
      <w:sz w:val="16"/>
      <w:szCs w:val="24"/>
    </w:rPr>
  </w:style>
  <w:style w:type="paragraph" w:customStyle="1" w:styleId="E053D829E6CA4D8A9D1088DF656D58381">
    <w:name w:val="E053D829E6CA4D8A9D1088DF656D58381"/>
    <w:rsid w:val="005A6969"/>
    <w:pPr>
      <w:spacing w:after="0" w:line="240" w:lineRule="auto"/>
    </w:pPr>
    <w:rPr>
      <w:rFonts w:eastAsia="Times New Roman" w:cs="Times New Roman"/>
      <w:sz w:val="16"/>
      <w:szCs w:val="24"/>
    </w:rPr>
  </w:style>
  <w:style w:type="paragraph" w:customStyle="1" w:styleId="9FB5C32796B34765AD9A6F3D78C936EB1">
    <w:name w:val="9FB5C32796B34765AD9A6F3D78C936EB1"/>
    <w:rsid w:val="005A6969"/>
    <w:pPr>
      <w:spacing w:after="0" w:line="240" w:lineRule="auto"/>
    </w:pPr>
    <w:rPr>
      <w:rFonts w:eastAsia="Times New Roman" w:cs="Times New Roman"/>
      <w:sz w:val="16"/>
      <w:szCs w:val="24"/>
    </w:rPr>
  </w:style>
  <w:style w:type="paragraph" w:customStyle="1" w:styleId="3AC416C323DA4D45A6F1F9AA9080AA2E1">
    <w:name w:val="3AC416C323DA4D45A6F1F9AA9080AA2E1"/>
    <w:rsid w:val="005A6969"/>
    <w:pPr>
      <w:spacing w:after="0" w:line="240" w:lineRule="auto"/>
    </w:pPr>
    <w:rPr>
      <w:rFonts w:eastAsia="Times New Roman" w:cs="Times New Roman"/>
      <w:sz w:val="16"/>
      <w:szCs w:val="24"/>
    </w:rPr>
  </w:style>
  <w:style w:type="paragraph" w:customStyle="1" w:styleId="84491593A7C340848F1D8537297DA22C">
    <w:name w:val="84491593A7C340848F1D8537297DA22C"/>
    <w:rsid w:val="005A6969"/>
  </w:style>
  <w:style w:type="paragraph" w:customStyle="1" w:styleId="FC84D468409D47E48F9AC440CFB3175E">
    <w:name w:val="FC84D468409D47E48F9AC440CFB3175E"/>
    <w:rsid w:val="005A6969"/>
  </w:style>
  <w:style w:type="paragraph" w:customStyle="1" w:styleId="10D87AD5D0594E5B95CFD917D431CDA9">
    <w:name w:val="10D87AD5D0594E5B95CFD917D431CDA9"/>
    <w:rsid w:val="005A6969"/>
  </w:style>
  <w:style w:type="paragraph" w:customStyle="1" w:styleId="D6F6184F399F47D3B4B4D0ACEEF649B3">
    <w:name w:val="D6F6184F399F47D3B4B4D0ACEEF649B3"/>
    <w:rsid w:val="005A6969"/>
  </w:style>
  <w:style w:type="paragraph" w:customStyle="1" w:styleId="66A94BC7F4C84B5CA2A73708B58A8464">
    <w:name w:val="66A94BC7F4C84B5CA2A73708B58A8464"/>
    <w:rsid w:val="005A6969"/>
  </w:style>
  <w:style w:type="paragraph" w:customStyle="1" w:styleId="E8B9268D4C3A47739EFED5628A3F80E5">
    <w:name w:val="E8B9268D4C3A47739EFED5628A3F80E5"/>
    <w:rsid w:val="005A6969"/>
  </w:style>
  <w:style w:type="paragraph" w:customStyle="1" w:styleId="2C4D873457B24A32BD04FB09D1C5423B">
    <w:name w:val="2C4D873457B24A32BD04FB09D1C5423B"/>
    <w:rsid w:val="005A6969"/>
  </w:style>
  <w:style w:type="paragraph" w:customStyle="1" w:styleId="41B7EACBC8FE4FF585C4381FA9E286C4">
    <w:name w:val="41B7EACBC8FE4FF585C4381FA9E286C4"/>
    <w:rsid w:val="005A6969"/>
  </w:style>
  <w:style w:type="paragraph" w:customStyle="1" w:styleId="9B60C36B31454FC9A5B0B825B44B11D3">
    <w:name w:val="9B60C36B31454FC9A5B0B825B44B11D3"/>
    <w:rsid w:val="005A6969"/>
  </w:style>
  <w:style w:type="paragraph" w:customStyle="1" w:styleId="FC34B968D9FD448BBE78526FFA1571E4">
    <w:name w:val="FC34B968D9FD448BBE78526FFA1571E4"/>
    <w:rsid w:val="005A6969"/>
  </w:style>
  <w:style w:type="paragraph" w:customStyle="1" w:styleId="F5106967AB9A4CAE828AF45CC6CC2873">
    <w:name w:val="F5106967AB9A4CAE828AF45CC6CC2873"/>
    <w:rsid w:val="005A6969"/>
  </w:style>
  <w:style w:type="paragraph" w:customStyle="1" w:styleId="9161C04187DF413D83D60149B53C7471">
    <w:name w:val="9161C04187DF413D83D60149B53C7471"/>
    <w:rsid w:val="005A6969"/>
  </w:style>
  <w:style w:type="paragraph" w:customStyle="1" w:styleId="A42D204E946C4D9DB8014839BAD77C6E">
    <w:name w:val="A42D204E946C4D9DB8014839BAD77C6E"/>
    <w:rsid w:val="005A6969"/>
  </w:style>
  <w:style w:type="paragraph" w:customStyle="1" w:styleId="3CA63D61CD3F451192D9F8CE7424B08219">
    <w:name w:val="3CA63D61CD3F451192D9F8CE7424B08219"/>
    <w:rsid w:val="00FE639A"/>
    <w:pPr>
      <w:spacing w:after="0" w:line="240" w:lineRule="auto"/>
    </w:pPr>
    <w:rPr>
      <w:rFonts w:eastAsia="Times New Roman" w:cs="Times New Roman"/>
      <w:sz w:val="16"/>
      <w:szCs w:val="24"/>
    </w:rPr>
  </w:style>
  <w:style w:type="paragraph" w:customStyle="1" w:styleId="F630149AFA7946B8AB6A5A6142ACF74018">
    <w:name w:val="F630149AFA7946B8AB6A5A6142ACF74018"/>
    <w:rsid w:val="00FE639A"/>
    <w:pPr>
      <w:spacing w:after="0" w:line="240" w:lineRule="auto"/>
    </w:pPr>
    <w:rPr>
      <w:rFonts w:eastAsia="Times New Roman" w:cs="Times New Roman"/>
      <w:sz w:val="16"/>
      <w:szCs w:val="24"/>
    </w:rPr>
  </w:style>
  <w:style w:type="paragraph" w:customStyle="1" w:styleId="65DAD99F48414A5480CA4BE00F77136C18">
    <w:name w:val="65DAD99F48414A5480CA4BE00F77136C18"/>
    <w:rsid w:val="00FE639A"/>
    <w:pPr>
      <w:spacing w:after="0" w:line="240" w:lineRule="auto"/>
    </w:pPr>
    <w:rPr>
      <w:rFonts w:eastAsia="Times New Roman" w:cs="Times New Roman"/>
      <w:sz w:val="16"/>
      <w:szCs w:val="24"/>
    </w:rPr>
  </w:style>
  <w:style w:type="paragraph" w:customStyle="1" w:styleId="621F253BCF9E4C86BEC36BAEFDB7AEF918">
    <w:name w:val="621F253BCF9E4C86BEC36BAEFDB7AEF918"/>
    <w:rsid w:val="00FE639A"/>
    <w:pPr>
      <w:spacing w:after="0" w:line="240" w:lineRule="auto"/>
    </w:pPr>
    <w:rPr>
      <w:rFonts w:eastAsia="Times New Roman" w:cs="Times New Roman"/>
      <w:sz w:val="16"/>
      <w:szCs w:val="24"/>
    </w:rPr>
  </w:style>
  <w:style w:type="paragraph" w:customStyle="1" w:styleId="33D33CCA40AE4CC3BBD78E1CAE680BDD18">
    <w:name w:val="33D33CCA40AE4CC3BBD78E1CAE680BDD18"/>
    <w:rsid w:val="00FE639A"/>
    <w:pPr>
      <w:spacing w:after="0" w:line="240" w:lineRule="auto"/>
    </w:pPr>
    <w:rPr>
      <w:rFonts w:eastAsia="Times New Roman" w:cs="Times New Roman"/>
      <w:sz w:val="16"/>
      <w:szCs w:val="24"/>
    </w:rPr>
  </w:style>
  <w:style w:type="paragraph" w:customStyle="1" w:styleId="D4AA165E2D7749158CB441657766312B18">
    <w:name w:val="D4AA165E2D7749158CB441657766312B18"/>
    <w:rsid w:val="00FE639A"/>
    <w:pPr>
      <w:spacing w:after="0" w:line="240" w:lineRule="auto"/>
    </w:pPr>
    <w:rPr>
      <w:rFonts w:eastAsia="Times New Roman" w:cs="Times New Roman"/>
      <w:sz w:val="16"/>
      <w:szCs w:val="24"/>
    </w:rPr>
  </w:style>
  <w:style w:type="paragraph" w:customStyle="1" w:styleId="ABCFCFA5033B46DE9708314E07FA507D18">
    <w:name w:val="ABCFCFA5033B46DE9708314E07FA507D18"/>
    <w:rsid w:val="00FE639A"/>
    <w:pPr>
      <w:spacing w:after="0" w:line="240" w:lineRule="auto"/>
    </w:pPr>
    <w:rPr>
      <w:rFonts w:eastAsia="Times New Roman" w:cs="Times New Roman"/>
      <w:sz w:val="16"/>
      <w:szCs w:val="24"/>
    </w:rPr>
  </w:style>
  <w:style w:type="paragraph" w:customStyle="1" w:styleId="C3ECA68E331546B583C37F778EBA013B18">
    <w:name w:val="C3ECA68E331546B583C37F778EBA013B18"/>
    <w:rsid w:val="00FE639A"/>
    <w:pPr>
      <w:spacing w:after="0" w:line="240" w:lineRule="auto"/>
    </w:pPr>
    <w:rPr>
      <w:rFonts w:eastAsia="Times New Roman" w:cs="Times New Roman"/>
      <w:sz w:val="16"/>
      <w:szCs w:val="24"/>
    </w:rPr>
  </w:style>
  <w:style w:type="paragraph" w:customStyle="1" w:styleId="27FCECDB40F549D98FD05FDFCF6FA6E44">
    <w:name w:val="27FCECDB40F549D98FD05FDFCF6FA6E44"/>
    <w:rsid w:val="00FE639A"/>
    <w:pPr>
      <w:spacing w:after="0" w:line="240" w:lineRule="auto"/>
    </w:pPr>
    <w:rPr>
      <w:rFonts w:eastAsia="Times New Roman" w:cs="Times New Roman"/>
      <w:sz w:val="16"/>
      <w:szCs w:val="24"/>
    </w:rPr>
  </w:style>
  <w:style w:type="paragraph" w:customStyle="1" w:styleId="1E7AAD98940B442EB0835CF92AB47DC24">
    <w:name w:val="1E7AAD98940B442EB0835CF92AB47DC24"/>
    <w:rsid w:val="00FE639A"/>
    <w:pPr>
      <w:spacing w:after="0" w:line="240" w:lineRule="auto"/>
    </w:pPr>
    <w:rPr>
      <w:rFonts w:eastAsia="Times New Roman" w:cs="Times New Roman"/>
      <w:sz w:val="16"/>
      <w:szCs w:val="24"/>
    </w:rPr>
  </w:style>
  <w:style w:type="paragraph" w:customStyle="1" w:styleId="8E454019BFE44111BB67C431CC72D1F32">
    <w:name w:val="8E454019BFE44111BB67C431CC72D1F32"/>
    <w:rsid w:val="00FE639A"/>
    <w:pPr>
      <w:spacing w:after="0" w:line="240" w:lineRule="auto"/>
    </w:pPr>
    <w:rPr>
      <w:rFonts w:eastAsia="Times New Roman" w:cs="Times New Roman"/>
      <w:sz w:val="16"/>
      <w:szCs w:val="24"/>
    </w:rPr>
  </w:style>
  <w:style w:type="paragraph" w:customStyle="1" w:styleId="8D0175A0257D4F9781ECDDCAEB0B611C6">
    <w:name w:val="8D0175A0257D4F9781ECDDCAEB0B611C6"/>
    <w:rsid w:val="00FE639A"/>
    <w:pPr>
      <w:spacing w:after="0" w:line="240" w:lineRule="auto"/>
    </w:pPr>
    <w:rPr>
      <w:rFonts w:eastAsia="Times New Roman" w:cs="Times New Roman"/>
      <w:sz w:val="16"/>
      <w:szCs w:val="24"/>
    </w:rPr>
  </w:style>
  <w:style w:type="paragraph" w:customStyle="1" w:styleId="114DF40C7BB545108C0880ADD451DE8E6">
    <w:name w:val="114DF40C7BB545108C0880ADD451DE8E6"/>
    <w:rsid w:val="00FE639A"/>
    <w:pPr>
      <w:spacing w:after="0" w:line="240" w:lineRule="auto"/>
    </w:pPr>
    <w:rPr>
      <w:rFonts w:eastAsia="Times New Roman" w:cs="Times New Roman"/>
      <w:sz w:val="16"/>
      <w:szCs w:val="24"/>
    </w:rPr>
  </w:style>
  <w:style w:type="paragraph" w:customStyle="1" w:styleId="3CA63D61CD3F451192D9F8CE7424B08220">
    <w:name w:val="3CA63D61CD3F451192D9F8CE7424B08220"/>
    <w:rsid w:val="00FE639A"/>
    <w:pPr>
      <w:spacing w:after="0" w:line="240" w:lineRule="auto"/>
    </w:pPr>
    <w:rPr>
      <w:rFonts w:eastAsia="Times New Roman" w:cs="Times New Roman"/>
      <w:sz w:val="16"/>
      <w:szCs w:val="24"/>
    </w:rPr>
  </w:style>
  <w:style w:type="paragraph" w:customStyle="1" w:styleId="F630149AFA7946B8AB6A5A6142ACF74019">
    <w:name w:val="F630149AFA7946B8AB6A5A6142ACF74019"/>
    <w:rsid w:val="00FE639A"/>
    <w:pPr>
      <w:spacing w:after="0" w:line="240" w:lineRule="auto"/>
    </w:pPr>
    <w:rPr>
      <w:rFonts w:eastAsia="Times New Roman" w:cs="Times New Roman"/>
      <w:sz w:val="16"/>
      <w:szCs w:val="24"/>
    </w:rPr>
  </w:style>
  <w:style w:type="paragraph" w:customStyle="1" w:styleId="65DAD99F48414A5480CA4BE00F77136C19">
    <w:name w:val="65DAD99F48414A5480CA4BE00F77136C19"/>
    <w:rsid w:val="00FE639A"/>
    <w:pPr>
      <w:spacing w:after="0" w:line="240" w:lineRule="auto"/>
    </w:pPr>
    <w:rPr>
      <w:rFonts w:eastAsia="Times New Roman" w:cs="Times New Roman"/>
      <w:sz w:val="16"/>
      <w:szCs w:val="24"/>
    </w:rPr>
  </w:style>
  <w:style w:type="paragraph" w:customStyle="1" w:styleId="621F253BCF9E4C86BEC36BAEFDB7AEF919">
    <w:name w:val="621F253BCF9E4C86BEC36BAEFDB7AEF919"/>
    <w:rsid w:val="00FE639A"/>
    <w:pPr>
      <w:spacing w:after="0" w:line="240" w:lineRule="auto"/>
    </w:pPr>
    <w:rPr>
      <w:rFonts w:eastAsia="Times New Roman" w:cs="Times New Roman"/>
      <w:sz w:val="16"/>
      <w:szCs w:val="24"/>
    </w:rPr>
  </w:style>
  <w:style w:type="paragraph" w:customStyle="1" w:styleId="33D33CCA40AE4CC3BBD78E1CAE680BDD19">
    <w:name w:val="33D33CCA40AE4CC3BBD78E1CAE680BDD19"/>
    <w:rsid w:val="00FE639A"/>
    <w:pPr>
      <w:spacing w:after="0" w:line="240" w:lineRule="auto"/>
    </w:pPr>
    <w:rPr>
      <w:rFonts w:eastAsia="Times New Roman" w:cs="Times New Roman"/>
      <w:sz w:val="16"/>
      <w:szCs w:val="24"/>
    </w:rPr>
  </w:style>
  <w:style w:type="paragraph" w:customStyle="1" w:styleId="D4AA165E2D7749158CB441657766312B19">
    <w:name w:val="D4AA165E2D7749158CB441657766312B19"/>
    <w:rsid w:val="00FE639A"/>
    <w:pPr>
      <w:spacing w:after="0" w:line="240" w:lineRule="auto"/>
    </w:pPr>
    <w:rPr>
      <w:rFonts w:eastAsia="Times New Roman" w:cs="Times New Roman"/>
      <w:sz w:val="16"/>
      <w:szCs w:val="24"/>
    </w:rPr>
  </w:style>
  <w:style w:type="paragraph" w:customStyle="1" w:styleId="ABCFCFA5033B46DE9708314E07FA507D19">
    <w:name w:val="ABCFCFA5033B46DE9708314E07FA507D19"/>
    <w:rsid w:val="00FE639A"/>
    <w:pPr>
      <w:spacing w:after="0" w:line="240" w:lineRule="auto"/>
    </w:pPr>
    <w:rPr>
      <w:rFonts w:eastAsia="Times New Roman" w:cs="Times New Roman"/>
      <w:sz w:val="16"/>
      <w:szCs w:val="24"/>
    </w:rPr>
  </w:style>
  <w:style w:type="paragraph" w:customStyle="1" w:styleId="C3ECA68E331546B583C37F778EBA013B19">
    <w:name w:val="C3ECA68E331546B583C37F778EBA013B19"/>
    <w:rsid w:val="00FE639A"/>
    <w:pPr>
      <w:spacing w:after="0" w:line="240" w:lineRule="auto"/>
    </w:pPr>
    <w:rPr>
      <w:rFonts w:eastAsia="Times New Roman" w:cs="Times New Roman"/>
      <w:sz w:val="16"/>
      <w:szCs w:val="24"/>
    </w:rPr>
  </w:style>
  <w:style w:type="paragraph" w:customStyle="1" w:styleId="27FCECDB40F549D98FD05FDFCF6FA6E45">
    <w:name w:val="27FCECDB40F549D98FD05FDFCF6FA6E45"/>
    <w:rsid w:val="00FE639A"/>
    <w:pPr>
      <w:spacing w:after="0" w:line="240" w:lineRule="auto"/>
    </w:pPr>
    <w:rPr>
      <w:rFonts w:eastAsia="Times New Roman" w:cs="Times New Roman"/>
      <w:sz w:val="16"/>
      <w:szCs w:val="24"/>
    </w:rPr>
  </w:style>
  <w:style w:type="paragraph" w:customStyle="1" w:styleId="1E7AAD98940B442EB0835CF92AB47DC25">
    <w:name w:val="1E7AAD98940B442EB0835CF92AB47DC25"/>
    <w:rsid w:val="00FE639A"/>
    <w:pPr>
      <w:spacing w:after="0" w:line="240" w:lineRule="auto"/>
    </w:pPr>
    <w:rPr>
      <w:rFonts w:eastAsia="Times New Roman" w:cs="Times New Roman"/>
      <w:sz w:val="16"/>
      <w:szCs w:val="24"/>
    </w:rPr>
  </w:style>
  <w:style w:type="paragraph" w:customStyle="1" w:styleId="8E454019BFE44111BB67C431CC72D1F33">
    <w:name w:val="8E454019BFE44111BB67C431CC72D1F33"/>
    <w:rsid w:val="00FE639A"/>
    <w:pPr>
      <w:spacing w:after="0" w:line="240" w:lineRule="auto"/>
    </w:pPr>
    <w:rPr>
      <w:rFonts w:eastAsia="Times New Roman" w:cs="Times New Roman"/>
      <w:sz w:val="16"/>
      <w:szCs w:val="24"/>
    </w:rPr>
  </w:style>
  <w:style w:type="paragraph" w:customStyle="1" w:styleId="8D0175A0257D4F9781ECDDCAEB0B611C7">
    <w:name w:val="8D0175A0257D4F9781ECDDCAEB0B611C7"/>
    <w:rsid w:val="00FE639A"/>
    <w:pPr>
      <w:spacing w:after="0" w:line="240" w:lineRule="auto"/>
    </w:pPr>
    <w:rPr>
      <w:rFonts w:eastAsia="Times New Roman" w:cs="Times New Roman"/>
      <w:sz w:val="16"/>
      <w:szCs w:val="24"/>
    </w:rPr>
  </w:style>
  <w:style w:type="paragraph" w:customStyle="1" w:styleId="114DF40C7BB545108C0880ADD451DE8E7">
    <w:name w:val="114DF40C7BB545108C0880ADD451DE8E7"/>
    <w:rsid w:val="00FE639A"/>
    <w:pPr>
      <w:spacing w:after="0" w:line="240" w:lineRule="auto"/>
    </w:pPr>
    <w:rPr>
      <w:rFonts w:eastAsia="Times New Roman" w:cs="Times New Roman"/>
      <w:sz w:val="16"/>
      <w:szCs w:val="24"/>
    </w:rPr>
  </w:style>
  <w:style w:type="paragraph" w:customStyle="1" w:styleId="3CA63D61CD3F451192D9F8CE7424B08221">
    <w:name w:val="3CA63D61CD3F451192D9F8CE7424B08221"/>
    <w:rsid w:val="00FE639A"/>
    <w:pPr>
      <w:spacing w:after="0" w:line="240" w:lineRule="auto"/>
    </w:pPr>
    <w:rPr>
      <w:rFonts w:eastAsia="Times New Roman" w:cs="Times New Roman"/>
      <w:sz w:val="16"/>
      <w:szCs w:val="24"/>
    </w:rPr>
  </w:style>
  <w:style w:type="paragraph" w:customStyle="1" w:styleId="F630149AFA7946B8AB6A5A6142ACF74020">
    <w:name w:val="F630149AFA7946B8AB6A5A6142ACF74020"/>
    <w:rsid w:val="00FE639A"/>
    <w:pPr>
      <w:spacing w:after="0" w:line="240" w:lineRule="auto"/>
    </w:pPr>
    <w:rPr>
      <w:rFonts w:eastAsia="Times New Roman" w:cs="Times New Roman"/>
      <w:sz w:val="16"/>
      <w:szCs w:val="24"/>
    </w:rPr>
  </w:style>
  <w:style w:type="paragraph" w:customStyle="1" w:styleId="65DAD99F48414A5480CA4BE00F77136C20">
    <w:name w:val="65DAD99F48414A5480CA4BE00F77136C20"/>
    <w:rsid w:val="00FE639A"/>
    <w:pPr>
      <w:spacing w:after="0" w:line="240" w:lineRule="auto"/>
    </w:pPr>
    <w:rPr>
      <w:rFonts w:eastAsia="Times New Roman" w:cs="Times New Roman"/>
      <w:sz w:val="16"/>
      <w:szCs w:val="24"/>
    </w:rPr>
  </w:style>
  <w:style w:type="paragraph" w:customStyle="1" w:styleId="621F253BCF9E4C86BEC36BAEFDB7AEF920">
    <w:name w:val="621F253BCF9E4C86BEC36BAEFDB7AEF920"/>
    <w:rsid w:val="00FE639A"/>
    <w:pPr>
      <w:spacing w:after="0" w:line="240" w:lineRule="auto"/>
    </w:pPr>
    <w:rPr>
      <w:rFonts w:eastAsia="Times New Roman" w:cs="Times New Roman"/>
      <w:sz w:val="16"/>
      <w:szCs w:val="24"/>
    </w:rPr>
  </w:style>
  <w:style w:type="paragraph" w:customStyle="1" w:styleId="33D33CCA40AE4CC3BBD78E1CAE680BDD20">
    <w:name w:val="33D33CCA40AE4CC3BBD78E1CAE680BDD20"/>
    <w:rsid w:val="00FE639A"/>
    <w:pPr>
      <w:spacing w:after="0" w:line="240" w:lineRule="auto"/>
    </w:pPr>
    <w:rPr>
      <w:rFonts w:eastAsia="Times New Roman" w:cs="Times New Roman"/>
      <w:sz w:val="16"/>
      <w:szCs w:val="24"/>
    </w:rPr>
  </w:style>
  <w:style w:type="paragraph" w:customStyle="1" w:styleId="D4AA165E2D7749158CB441657766312B20">
    <w:name w:val="D4AA165E2D7749158CB441657766312B20"/>
    <w:rsid w:val="00FE639A"/>
    <w:pPr>
      <w:spacing w:after="0" w:line="240" w:lineRule="auto"/>
    </w:pPr>
    <w:rPr>
      <w:rFonts w:eastAsia="Times New Roman" w:cs="Times New Roman"/>
      <w:sz w:val="16"/>
      <w:szCs w:val="24"/>
    </w:rPr>
  </w:style>
  <w:style w:type="paragraph" w:customStyle="1" w:styleId="ABCFCFA5033B46DE9708314E07FA507D20">
    <w:name w:val="ABCFCFA5033B46DE9708314E07FA507D20"/>
    <w:rsid w:val="00FE639A"/>
    <w:pPr>
      <w:spacing w:after="0" w:line="240" w:lineRule="auto"/>
    </w:pPr>
    <w:rPr>
      <w:rFonts w:eastAsia="Times New Roman" w:cs="Times New Roman"/>
      <w:sz w:val="16"/>
      <w:szCs w:val="24"/>
    </w:rPr>
  </w:style>
  <w:style w:type="paragraph" w:customStyle="1" w:styleId="C3ECA68E331546B583C37F778EBA013B20">
    <w:name w:val="C3ECA68E331546B583C37F778EBA013B20"/>
    <w:rsid w:val="00FE639A"/>
    <w:pPr>
      <w:spacing w:after="0" w:line="240" w:lineRule="auto"/>
    </w:pPr>
    <w:rPr>
      <w:rFonts w:eastAsia="Times New Roman" w:cs="Times New Roman"/>
      <w:sz w:val="16"/>
      <w:szCs w:val="24"/>
    </w:rPr>
  </w:style>
  <w:style w:type="paragraph" w:customStyle="1" w:styleId="27FCECDB40F549D98FD05FDFCF6FA6E46">
    <w:name w:val="27FCECDB40F549D98FD05FDFCF6FA6E46"/>
    <w:rsid w:val="00FE639A"/>
    <w:pPr>
      <w:spacing w:after="0" w:line="240" w:lineRule="auto"/>
    </w:pPr>
    <w:rPr>
      <w:rFonts w:eastAsia="Times New Roman" w:cs="Times New Roman"/>
      <w:sz w:val="16"/>
      <w:szCs w:val="24"/>
    </w:rPr>
  </w:style>
  <w:style w:type="paragraph" w:customStyle="1" w:styleId="1E7AAD98940B442EB0835CF92AB47DC26">
    <w:name w:val="1E7AAD98940B442EB0835CF92AB47DC26"/>
    <w:rsid w:val="00FE639A"/>
    <w:pPr>
      <w:spacing w:after="0" w:line="240" w:lineRule="auto"/>
    </w:pPr>
    <w:rPr>
      <w:rFonts w:eastAsia="Times New Roman" w:cs="Times New Roman"/>
      <w:sz w:val="16"/>
      <w:szCs w:val="24"/>
    </w:rPr>
  </w:style>
  <w:style w:type="paragraph" w:customStyle="1" w:styleId="8E454019BFE44111BB67C431CC72D1F34">
    <w:name w:val="8E454019BFE44111BB67C431CC72D1F34"/>
    <w:rsid w:val="00FE639A"/>
    <w:pPr>
      <w:spacing w:after="0" w:line="240" w:lineRule="auto"/>
    </w:pPr>
    <w:rPr>
      <w:rFonts w:eastAsia="Times New Roman" w:cs="Times New Roman"/>
      <w:sz w:val="16"/>
      <w:szCs w:val="24"/>
    </w:rPr>
  </w:style>
  <w:style w:type="paragraph" w:customStyle="1" w:styleId="8D0175A0257D4F9781ECDDCAEB0B611C8">
    <w:name w:val="8D0175A0257D4F9781ECDDCAEB0B611C8"/>
    <w:rsid w:val="00FE639A"/>
    <w:pPr>
      <w:spacing w:after="0" w:line="240" w:lineRule="auto"/>
    </w:pPr>
    <w:rPr>
      <w:rFonts w:eastAsia="Times New Roman" w:cs="Times New Roman"/>
      <w:sz w:val="16"/>
      <w:szCs w:val="24"/>
    </w:rPr>
  </w:style>
  <w:style w:type="paragraph" w:customStyle="1" w:styleId="114DF40C7BB545108C0880ADD451DE8E8">
    <w:name w:val="114DF40C7BB545108C0880ADD451DE8E8"/>
    <w:rsid w:val="00FE639A"/>
    <w:pPr>
      <w:spacing w:after="0" w:line="240" w:lineRule="auto"/>
    </w:pPr>
    <w:rPr>
      <w:rFonts w:eastAsia="Times New Roman" w:cs="Times New Roman"/>
      <w:sz w:val="16"/>
      <w:szCs w:val="24"/>
    </w:rPr>
  </w:style>
  <w:style w:type="paragraph" w:customStyle="1" w:styleId="EE7E9AC5B00A49FFB19CDF0E8D9CF3F3">
    <w:name w:val="EE7E9AC5B00A49FFB19CDF0E8D9CF3F3"/>
    <w:rsid w:val="00FE639A"/>
    <w:pPr>
      <w:spacing w:after="0" w:line="240" w:lineRule="auto"/>
    </w:pPr>
    <w:rPr>
      <w:rFonts w:eastAsia="Times New Roman" w:cs="Times New Roman"/>
      <w:sz w:val="16"/>
      <w:szCs w:val="24"/>
    </w:rPr>
  </w:style>
  <w:style w:type="paragraph" w:customStyle="1" w:styleId="4A44612B39E249FC91F53CF1585C6FE42">
    <w:name w:val="4A44612B39E249FC91F53CF1585C6FE42"/>
    <w:rsid w:val="00FE639A"/>
    <w:pPr>
      <w:spacing w:after="0" w:line="240" w:lineRule="auto"/>
    </w:pPr>
    <w:rPr>
      <w:rFonts w:eastAsia="Times New Roman" w:cs="Times New Roman"/>
      <w:sz w:val="16"/>
      <w:szCs w:val="24"/>
    </w:rPr>
  </w:style>
  <w:style w:type="paragraph" w:customStyle="1" w:styleId="938DA5B75BB445069011E651EFB0EEB12">
    <w:name w:val="938DA5B75BB445069011E651EFB0EEB12"/>
    <w:rsid w:val="00FE639A"/>
    <w:pPr>
      <w:spacing w:after="0" w:line="240" w:lineRule="auto"/>
    </w:pPr>
    <w:rPr>
      <w:rFonts w:eastAsia="Times New Roman" w:cs="Times New Roman"/>
      <w:sz w:val="16"/>
      <w:szCs w:val="24"/>
    </w:rPr>
  </w:style>
  <w:style w:type="paragraph" w:customStyle="1" w:styleId="843EE043A3A148DB93DE8D233228A1EB2">
    <w:name w:val="843EE043A3A148DB93DE8D233228A1EB2"/>
    <w:rsid w:val="00FE639A"/>
    <w:pPr>
      <w:spacing w:after="0" w:line="240" w:lineRule="auto"/>
    </w:pPr>
    <w:rPr>
      <w:rFonts w:eastAsia="Times New Roman" w:cs="Times New Roman"/>
      <w:sz w:val="16"/>
      <w:szCs w:val="24"/>
    </w:rPr>
  </w:style>
  <w:style w:type="paragraph" w:customStyle="1" w:styleId="08432058D6544CDB9D09FB732BB2E3C42">
    <w:name w:val="08432058D6544CDB9D09FB732BB2E3C42"/>
    <w:rsid w:val="00FE639A"/>
    <w:pPr>
      <w:spacing w:after="0" w:line="240" w:lineRule="auto"/>
    </w:pPr>
    <w:rPr>
      <w:rFonts w:eastAsia="Times New Roman" w:cs="Times New Roman"/>
      <w:sz w:val="16"/>
      <w:szCs w:val="24"/>
    </w:rPr>
  </w:style>
  <w:style w:type="paragraph" w:customStyle="1" w:styleId="78ADC1756B484391AA1B809F71A4DE212">
    <w:name w:val="78ADC1756B484391AA1B809F71A4DE212"/>
    <w:rsid w:val="00FE639A"/>
    <w:pPr>
      <w:spacing w:after="0" w:line="240" w:lineRule="auto"/>
    </w:pPr>
    <w:rPr>
      <w:rFonts w:eastAsia="Times New Roman" w:cs="Times New Roman"/>
      <w:sz w:val="16"/>
      <w:szCs w:val="24"/>
    </w:rPr>
  </w:style>
  <w:style w:type="paragraph" w:customStyle="1" w:styleId="3DE5955632944D0FA2EA49E18355B81E2">
    <w:name w:val="3DE5955632944D0FA2EA49E18355B81E2"/>
    <w:rsid w:val="00FE639A"/>
    <w:pPr>
      <w:spacing w:after="0" w:line="240" w:lineRule="auto"/>
    </w:pPr>
    <w:rPr>
      <w:rFonts w:eastAsia="Times New Roman" w:cs="Times New Roman"/>
      <w:sz w:val="16"/>
      <w:szCs w:val="24"/>
    </w:rPr>
  </w:style>
  <w:style w:type="paragraph" w:customStyle="1" w:styleId="9914462C575D4270B405345A57E8A8421">
    <w:name w:val="9914462C575D4270B405345A57E8A8421"/>
    <w:rsid w:val="00FE639A"/>
    <w:pPr>
      <w:spacing w:after="0" w:line="240" w:lineRule="auto"/>
    </w:pPr>
    <w:rPr>
      <w:rFonts w:eastAsia="Times New Roman" w:cs="Times New Roman"/>
      <w:sz w:val="16"/>
      <w:szCs w:val="24"/>
    </w:rPr>
  </w:style>
  <w:style w:type="paragraph" w:customStyle="1" w:styleId="08A6FBF2A76741D09AEA7F2B77C7FDED2">
    <w:name w:val="08A6FBF2A76741D09AEA7F2B77C7FDED2"/>
    <w:rsid w:val="00FE639A"/>
    <w:pPr>
      <w:spacing w:after="0" w:line="240" w:lineRule="auto"/>
    </w:pPr>
    <w:rPr>
      <w:rFonts w:eastAsia="Times New Roman" w:cs="Times New Roman"/>
      <w:sz w:val="16"/>
      <w:szCs w:val="24"/>
    </w:rPr>
  </w:style>
  <w:style w:type="paragraph" w:customStyle="1" w:styleId="61159A4F2DCC4A53A6CC9F37E5C356562">
    <w:name w:val="61159A4F2DCC4A53A6CC9F37E5C356562"/>
    <w:rsid w:val="00FE639A"/>
    <w:pPr>
      <w:spacing w:after="0" w:line="240" w:lineRule="auto"/>
    </w:pPr>
    <w:rPr>
      <w:rFonts w:eastAsia="Times New Roman" w:cs="Times New Roman"/>
      <w:sz w:val="16"/>
      <w:szCs w:val="24"/>
    </w:rPr>
  </w:style>
  <w:style w:type="paragraph" w:customStyle="1" w:styleId="06F11A106A5F4B428315D176D082563A2">
    <w:name w:val="06F11A106A5F4B428315D176D082563A2"/>
    <w:rsid w:val="00FE639A"/>
    <w:pPr>
      <w:spacing w:after="0" w:line="240" w:lineRule="auto"/>
    </w:pPr>
    <w:rPr>
      <w:rFonts w:eastAsia="Times New Roman" w:cs="Times New Roman"/>
      <w:sz w:val="16"/>
      <w:szCs w:val="24"/>
    </w:rPr>
  </w:style>
  <w:style w:type="paragraph" w:customStyle="1" w:styleId="ADED36B831B747A1A63845CF2B9D00D82">
    <w:name w:val="ADED36B831B747A1A63845CF2B9D00D82"/>
    <w:rsid w:val="00FE639A"/>
    <w:pPr>
      <w:spacing w:after="0" w:line="240" w:lineRule="auto"/>
    </w:pPr>
    <w:rPr>
      <w:rFonts w:eastAsia="Times New Roman" w:cs="Times New Roman"/>
      <w:sz w:val="16"/>
      <w:szCs w:val="24"/>
    </w:rPr>
  </w:style>
  <w:style w:type="paragraph" w:customStyle="1" w:styleId="51AD9CAA3778474994BF44A25E0C81D92">
    <w:name w:val="51AD9CAA3778474994BF44A25E0C81D92"/>
    <w:rsid w:val="00FE639A"/>
    <w:pPr>
      <w:spacing w:after="0" w:line="240" w:lineRule="auto"/>
    </w:pPr>
    <w:rPr>
      <w:rFonts w:eastAsia="Times New Roman" w:cs="Times New Roman"/>
      <w:sz w:val="16"/>
      <w:szCs w:val="24"/>
    </w:rPr>
  </w:style>
  <w:style w:type="paragraph" w:customStyle="1" w:styleId="9E9FCD9B23EF432692F20713FA0CBBE12">
    <w:name w:val="9E9FCD9B23EF432692F20713FA0CBBE12"/>
    <w:rsid w:val="00FE639A"/>
    <w:pPr>
      <w:spacing w:after="0" w:line="240" w:lineRule="auto"/>
    </w:pPr>
    <w:rPr>
      <w:rFonts w:eastAsia="Times New Roman" w:cs="Times New Roman"/>
      <w:sz w:val="16"/>
      <w:szCs w:val="24"/>
    </w:rPr>
  </w:style>
  <w:style w:type="paragraph" w:customStyle="1" w:styleId="54A9B0082FBD449CA0A01FDE1EE9FDF92">
    <w:name w:val="54A9B0082FBD449CA0A01FDE1EE9FDF92"/>
    <w:rsid w:val="00FE639A"/>
    <w:pPr>
      <w:spacing w:after="0" w:line="240" w:lineRule="auto"/>
    </w:pPr>
    <w:rPr>
      <w:rFonts w:eastAsia="Times New Roman" w:cs="Times New Roman"/>
      <w:sz w:val="16"/>
      <w:szCs w:val="24"/>
    </w:rPr>
  </w:style>
  <w:style w:type="paragraph" w:customStyle="1" w:styleId="4B27BEC44E494041AA54A842F8FF50092">
    <w:name w:val="4B27BEC44E494041AA54A842F8FF50092"/>
    <w:rsid w:val="00FE639A"/>
    <w:pPr>
      <w:spacing w:after="0" w:line="240" w:lineRule="auto"/>
    </w:pPr>
    <w:rPr>
      <w:rFonts w:eastAsia="Times New Roman" w:cs="Times New Roman"/>
      <w:sz w:val="16"/>
      <w:szCs w:val="24"/>
    </w:rPr>
  </w:style>
  <w:style w:type="paragraph" w:customStyle="1" w:styleId="AFCCD89277E44E7B9AD328F34739F75E2">
    <w:name w:val="AFCCD89277E44E7B9AD328F34739F75E2"/>
    <w:rsid w:val="00FE639A"/>
    <w:pPr>
      <w:spacing w:after="0" w:line="240" w:lineRule="auto"/>
    </w:pPr>
    <w:rPr>
      <w:rFonts w:eastAsia="Times New Roman" w:cs="Times New Roman"/>
      <w:sz w:val="16"/>
      <w:szCs w:val="24"/>
    </w:rPr>
  </w:style>
  <w:style w:type="paragraph" w:customStyle="1" w:styleId="8B062143BA2A4286B687D5431B70674F2">
    <w:name w:val="8B062143BA2A4286B687D5431B70674F2"/>
    <w:rsid w:val="00FE639A"/>
    <w:pPr>
      <w:spacing w:after="0" w:line="240" w:lineRule="auto"/>
    </w:pPr>
    <w:rPr>
      <w:rFonts w:eastAsia="Times New Roman" w:cs="Times New Roman"/>
      <w:sz w:val="16"/>
      <w:szCs w:val="24"/>
    </w:rPr>
  </w:style>
  <w:style w:type="paragraph" w:customStyle="1" w:styleId="00D0DB37F0D049DBAA610961343BBA6B2">
    <w:name w:val="00D0DB37F0D049DBAA610961343BBA6B2"/>
    <w:rsid w:val="00FE639A"/>
    <w:pPr>
      <w:spacing w:after="0" w:line="240" w:lineRule="auto"/>
    </w:pPr>
    <w:rPr>
      <w:rFonts w:eastAsia="Times New Roman" w:cs="Times New Roman"/>
      <w:sz w:val="16"/>
      <w:szCs w:val="24"/>
    </w:rPr>
  </w:style>
  <w:style w:type="paragraph" w:customStyle="1" w:styleId="DE43B49DCB1D4380AD0C7038EA5846742">
    <w:name w:val="DE43B49DCB1D4380AD0C7038EA5846742"/>
    <w:rsid w:val="00FE639A"/>
    <w:pPr>
      <w:spacing w:after="0" w:line="240" w:lineRule="auto"/>
    </w:pPr>
    <w:rPr>
      <w:rFonts w:eastAsia="Times New Roman" w:cs="Times New Roman"/>
      <w:sz w:val="16"/>
      <w:szCs w:val="24"/>
    </w:rPr>
  </w:style>
  <w:style w:type="paragraph" w:customStyle="1" w:styleId="0643049CAD594670B45045B0E4DA234C2">
    <w:name w:val="0643049CAD594670B45045B0E4DA234C2"/>
    <w:rsid w:val="00FE639A"/>
    <w:pPr>
      <w:spacing w:after="0" w:line="240" w:lineRule="auto"/>
    </w:pPr>
    <w:rPr>
      <w:rFonts w:eastAsia="Times New Roman" w:cs="Times New Roman"/>
      <w:sz w:val="16"/>
      <w:szCs w:val="24"/>
    </w:rPr>
  </w:style>
  <w:style w:type="paragraph" w:customStyle="1" w:styleId="9D0EA2639AD045059DF4E879A4E6D9621">
    <w:name w:val="9D0EA2639AD045059DF4E879A4E6D9621"/>
    <w:rsid w:val="00FE639A"/>
    <w:pPr>
      <w:spacing w:after="0" w:line="240" w:lineRule="auto"/>
    </w:pPr>
    <w:rPr>
      <w:rFonts w:eastAsia="Times New Roman" w:cs="Times New Roman"/>
      <w:sz w:val="16"/>
      <w:szCs w:val="24"/>
    </w:rPr>
  </w:style>
  <w:style w:type="paragraph" w:customStyle="1" w:styleId="BD930A0528C4470D8CF78091AFC539541">
    <w:name w:val="BD930A0528C4470D8CF78091AFC539541"/>
    <w:rsid w:val="00FE639A"/>
    <w:pPr>
      <w:spacing w:after="0" w:line="240" w:lineRule="auto"/>
    </w:pPr>
    <w:rPr>
      <w:rFonts w:eastAsia="Times New Roman" w:cs="Times New Roman"/>
      <w:sz w:val="16"/>
      <w:szCs w:val="24"/>
    </w:rPr>
  </w:style>
  <w:style w:type="paragraph" w:customStyle="1" w:styleId="550712C12C7C46A3B8569A3CCD9620372">
    <w:name w:val="550712C12C7C46A3B8569A3CCD9620372"/>
    <w:rsid w:val="00FE639A"/>
    <w:pPr>
      <w:spacing w:after="0" w:line="240" w:lineRule="auto"/>
    </w:pPr>
    <w:rPr>
      <w:rFonts w:eastAsia="Times New Roman" w:cs="Times New Roman"/>
      <w:sz w:val="16"/>
      <w:szCs w:val="24"/>
    </w:rPr>
  </w:style>
  <w:style w:type="paragraph" w:customStyle="1" w:styleId="D7FB002EA9924D7ABCEACE6B109B35202">
    <w:name w:val="D7FB002EA9924D7ABCEACE6B109B35202"/>
    <w:rsid w:val="00FE639A"/>
    <w:pPr>
      <w:spacing w:after="0" w:line="240" w:lineRule="auto"/>
    </w:pPr>
    <w:rPr>
      <w:rFonts w:eastAsia="Times New Roman" w:cs="Times New Roman"/>
      <w:sz w:val="16"/>
      <w:szCs w:val="24"/>
    </w:rPr>
  </w:style>
  <w:style w:type="paragraph" w:customStyle="1" w:styleId="8F14AB4C80A74FEEAF52C9BADE7A01942">
    <w:name w:val="8F14AB4C80A74FEEAF52C9BADE7A01942"/>
    <w:rsid w:val="00FE639A"/>
    <w:pPr>
      <w:spacing w:after="0" w:line="240" w:lineRule="auto"/>
    </w:pPr>
    <w:rPr>
      <w:rFonts w:eastAsia="Times New Roman" w:cs="Times New Roman"/>
      <w:sz w:val="16"/>
      <w:szCs w:val="24"/>
    </w:rPr>
  </w:style>
  <w:style w:type="paragraph" w:customStyle="1" w:styleId="3D7DAE29645F4F33AE14EC9F860246E02">
    <w:name w:val="3D7DAE29645F4F33AE14EC9F860246E02"/>
    <w:rsid w:val="00FE639A"/>
    <w:pPr>
      <w:spacing w:after="0" w:line="240" w:lineRule="auto"/>
    </w:pPr>
    <w:rPr>
      <w:rFonts w:eastAsia="Times New Roman" w:cs="Times New Roman"/>
      <w:sz w:val="16"/>
      <w:szCs w:val="24"/>
    </w:rPr>
  </w:style>
  <w:style w:type="paragraph" w:customStyle="1" w:styleId="4559A448946045F4823D79EC3823E11F2">
    <w:name w:val="4559A448946045F4823D79EC3823E11F2"/>
    <w:rsid w:val="00FE639A"/>
    <w:pPr>
      <w:spacing w:after="0" w:line="240" w:lineRule="auto"/>
    </w:pPr>
    <w:rPr>
      <w:rFonts w:eastAsia="Times New Roman" w:cs="Times New Roman"/>
      <w:sz w:val="16"/>
      <w:szCs w:val="24"/>
    </w:rPr>
  </w:style>
  <w:style w:type="paragraph" w:customStyle="1" w:styleId="67F82AE82D6F4448B60FDAD10F27A1592">
    <w:name w:val="67F82AE82D6F4448B60FDAD10F27A1592"/>
    <w:rsid w:val="00FE639A"/>
    <w:pPr>
      <w:spacing w:after="0" w:line="240" w:lineRule="auto"/>
    </w:pPr>
    <w:rPr>
      <w:rFonts w:eastAsia="Times New Roman" w:cs="Times New Roman"/>
      <w:sz w:val="16"/>
      <w:szCs w:val="24"/>
    </w:rPr>
  </w:style>
  <w:style w:type="paragraph" w:customStyle="1" w:styleId="F50492D0D1784F52A7103CD8B780144A2">
    <w:name w:val="F50492D0D1784F52A7103CD8B780144A2"/>
    <w:rsid w:val="00FE639A"/>
    <w:pPr>
      <w:spacing w:after="0" w:line="240" w:lineRule="auto"/>
    </w:pPr>
    <w:rPr>
      <w:rFonts w:eastAsia="Times New Roman" w:cs="Times New Roman"/>
      <w:sz w:val="16"/>
      <w:szCs w:val="24"/>
    </w:rPr>
  </w:style>
  <w:style w:type="paragraph" w:customStyle="1" w:styleId="570D7182808941A4A8811A04E94BC6CF2">
    <w:name w:val="570D7182808941A4A8811A04E94BC6CF2"/>
    <w:rsid w:val="00FE639A"/>
    <w:pPr>
      <w:spacing w:after="0" w:line="240" w:lineRule="auto"/>
    </w:pPr>
    <w:rPr>
      <w:rFonts w:eastAsia="Times New Roman" w:cs="Times New Roman"/>
      <w:sz w:val="16"/>
      <w:szCs w:val="24"/>
    </w:rPr>
  </w:style>
  <w:style w:type="paragraph" w:customStyle="1" w:styleId="962969C1ABBB4655B6A47C56854AC23B2">
    <w:name w:val="962969C1ABBB4655B6A47C56854AC23B2"/>
    <w:rsid w:val="00FE639A"/>
    <w:pPr>
      <w:spacing w:after="0" w:line="240" w:lineRule="auto"/>
    </w:pPr>
    <w:rPr>
      <w:rFonts w:eastAsia="Times New Roman" w:cs="Times New Roman"/>
      <w:sz w:val="16"/>
      <w:szCs w:val="24"/>
    </w:rPr>
  </w:style>
  <w:style w:type="paragraph" w:customStyle="1" w:styleId="2BFEFBF8CC184FA7B974FA748C645AEC2">
    <w:name w:val="2BFEFBF8CC184FA7B974FA748C645AEC2"/>
    <w:rsid w:val="00FE639A"/>
    <w:pPr>
      <w:spacing w:after="0" w:line="240" w:lineRule="auto"/>
    </w:pPr>
    <w:rPr>
      <w:rFonts w:eastAsia="Times New Roman" w:cs="Times New Roman"/>
      <w:sz w:val="16"/>
      <w:szCs w:val="24"/>
    </w:rPr>
  </w:style>
  <w:style w:type="paragraph" w:customStyle="1" w:styleId="C2552C48B5F84566BE4AF44210CDD7662">
    <w:name w:val="C2552C48B5F84566BE4AF44210CDD7662"/>
    <w:rsid w:val="00FE639A"/>
    <w:pPr>
      <w:spacing w:after="0" w:line="240" w:lineRule="auto"/>
    </w:pPr>
    <w:rPr>
      <w:rFonts w:eastAsia="Times New Roman" w:cs="Times New Roman"/>
      <w:sz w:val="16"/>
      <w:szCs w:val="24"/>
    </w:rPr>
  </w:style>
  <w:style w:type="paragraph" w:customStyle="1" w:styleId="D828E01AEF3E4077B7EF2BE869117C182">
    <w:name w:val="D828E01AEF3E4077B7EF2BE869117C182"/>
    <w:rsid w:val="00FE639A"/>
    <w:pPr>
      <w:spacing w:after="0" w:line="240" w:lineRule="auto"/>
    </w:pPr>
    <w:rPr>
      <w:rFonts w:eastAsia="Times New Roman" w:cs="Times New Roman"/>
      <w:sz w:val="16"/>
      <w:szCs w:val="24"/>
    </w:rPr>
  </w:style>
  <w:style w:type="paragraph" w:customStyle="1" w:styleId="ECB2D735D4724538B079AEA6CAE5D8A12">
    <w:name w:val="ECB2D735D4724538B079AEA6CAE5D8A12"/>
    <w:rsid w:val="00FE639A"/>
    <w:pPr>
      <w:spacing w:after="0" w:line="240" w:lineRule="auto"/>
    </w:pPr>
    <w:rPr>
      <w:rFonts w:eastAsia="Times New Roman" w:cs="Times New Roman"/>
      <w:sz w:val="16"/>
      <w:szCs w:val="24"/>
    </w:rPr>
  </w:style>
  <w:style w:type="paragraph" w:customStyle="1" w:styleId="39FC5A130E314B07B127BBBD43FEC2AE2">
    <w:name w:val="39FC5A130E314B07B127BBBD43FEC2AE2"/>
    <w:rsid w:val="00FE639A"/>
    <w:pPr>
      <w:spacing w:after="0" w:line="240" w:lineRule="auto"/>
    </w:pPr>
    <w:rPr>
      <w:rFonts w:eastAsia="Times New Roman" w:cs="Times New Roman"/>
      <w:sz w:val="16"/>
      <w:szCs w:val="24"/>
    </w:rPr>
  </w:style>
  <w:style w:type="paragraph" w:customStyle="1" w:styleId="82509B1EE7954BFE840108A99C85AC292">
    <w:name w:val="82509B1EE7954BFE840108A99C85AC292"/>
    <w:rsid w:val="00FE639A"/>
    <w:pPr>
      <w:spacing w:after="0" w:line="240" w:lineRule="auto"/>
    </w:pPr>
    <w:rPr>
      <w:rFonts w:eastAsia="Times New Roman" w:cs="Times New Roman"/>
      <w:sz w:val="16"/>
      <w:szCs w:val="24"/>
    </w:rPr>
  </w:style>
  <w:style w:type="paragraph" w:customStyle="1" w:styleId="0518EA1B222C42EDA22F927F734DBCA62">
    <w:name w:val="0518EA1B222C42EDA22F927F734DBCA62"/>
    <w:rsid w:val="00FE639A"/>
    <w:pPr>
      <w:spacing w:after="0" w:line="240" w:lineRule="auto"/>
    </w:pPr>
    <w:rPr>
      <w:rFonts w:eastAsia="Times New Roman" w:cs="Times New Roman"/>
      <w:sz w:val="16"/>
      <w:szCs w:val="24"/>
    </w:rPr>
  </w:style>
  <w:style w:type="paragraph" w:customStyle="1" w:styleId="BFF0A8A7291843A5B5FB691F0FB5F1BC2">
    <w:name w:val="BFF0A8A7291843A5B5FB691F0FB5F1BC2"/>
    <w:rsid w:val="00FE639A"/>
    <w:pPr>
      <w:spacing w:after="0" w:line="240" w:lineRule="auto"/>
    </w:pPr>
    <w:rPr>
      <w:rFonts w:eastAsia="Times New Roman" w:cs="Times New Roman"/>
      <w:sz w:val="16"/>
      <w:szCs w:val="24"/>
    </w:rPr>
  </w:style>
  <w:style w:type="paragraph" w:customStyle="1" w:styleId="EA52D71E344D4479AB4F68D077E095D62">
    <w:name w:val="EA52D71E344D4479AB4F68D077E095D62"/>
    <w:rsid w:val="00FE639A"/>
    <w:pPr>
      <w:spacing w:after="0" w:line="240" w:lineRule="auto"/>
    </w:pPr>
    <w:rPr>
      <w:rFonts w:eastAsia="Times New Roman" w:cs="Times New Roman"/>
      <w:sz w:val="16"/>
      <w:szCs w:val="24"/>
    </w:rPr>
  </w:style>
  <w:style w:type="paragraph" w:customStyle="1" w:styleId="19F0B61656A94F26B301C80D08C8D4F82">
    <w:name w:val="19F0B61656A94F26B301C80D08C8D4F82"/>
    <w:rsid w:val="00FE639A"/>
    <w:pPr>
      <w:spacing w:after="0" w:line="240" w:lineRule="auto"/>
    </w:pPr>
    <w:rPr>
      <w:rFonts w:eastAsia="Times New Roman" w:cs="Times New Roman"/>
      <w:sz w:val="16"/>
      <w:szCs w:val="24"/>
    </w:rPr>
  </w:style>
  <w:style w:type="paragraph" w:customStyle="1" w:styleId="CCC37D71C5B14A8FAEB8C7CE8B0770732">
    <w:name w:val="CCC37D71C5B14A8FAEB8C7CE8B0770732"/>
    <w:rsid w:val="00FE639A"/>
    <w:pPr>
      <w:spacing w:after="0" w:line="240" w:lineRule="auto"/>
    </w:pPr>
    <w:rPr>
      <w:rFonts w:eastAsia="Times New Roman" w:cs="Times New Roman"/>
      <w:sz w:val="16"/>
      <w:szCs w:val="24"/>
    </w:rPr>
  </w:style>
  <w:style w:type="paragraph" w:customStyle="1" w:styleId="F11B9C02BAAA42E1A086C806A1639CC52">
    <w:name w:val="F11B9C02BAAA42E1A086C806A1639CC52"/>
    <w:rsid w:val="00FE639A"/>
    <w:pPr>
      <w:spacing w:after="0" w:line="240" w:lineRule="auto"/>
    </w:pPr>
    <w:rPr>
      <w:rFonts w:eastAsia="Times New Roman" w:cs="Times New Roman"/>
      <w:sz w:val="16"/>
      <w:szCs w:val="24"/>
    </w:rPr>
  </w:style>
  <w:style w:type="paragraph" w:customStyle="1" w:styleId="B00CB57D59444AC09C47A9CD9ED2093A2">
    <w:name w:val="B00CB57D59444AC09C47A9CD9ED2093A2"/>
    <w:rsid w:val="00FE639A"/>
    <w:pPr>
      <w:spacing w:after="0" w:line="240" w:lineRule="auto"/>
    </w:pPr>
    <w:rPr>
      <w:rFonts w:eastAsia="Times New Roman" w:cs="Times New Roman"/>
      <w:sz w:val="16"/>
      <w:szCs w:val="24"/>
    </w:rPr>
  </w:style>
  <w:style w:type="paragraph" w:customStyle="1" w:styleId="41C0A775258F4273B9D40F6142980EA12">
    <w:name w:val="41C0A775258F4273B9D40F6142980EA12"/>
    <w:rsid w:val="00FE639A"/>
    <w:pPr>
      <w:spacing w:after="0" w:line="240" w:lineRule="auto"/>
    </w:pPr>
    <w:rPr>
      <w:rFonts w:eastAsia="Times New Roman" w:cs="Times New Roman"/>
      <w:sz w:val="16"/>
      <w:szCs w:val="24"/>
    </w:rPr>
  </w:style>
  <w:style w:type="paragraph" w:customStyle="1" w:styleId="AFA366A822D74F97B8AAFC0C142BEC9D2">
    <w:name w:val="AFA366A822D74F97B8AAFC0C142BEC9D2"/>
    <w:rsid w:val="00FE639A"/>
    <w:pPr>
      <w:spacing w:after="0" w:line="240" w:lineRule="auto"/>
    </w:pPr>
    <w:rPr>
      <w:rFonts w:eastAsia="Times New Roman" w:cs="Times New Roman"/>
      <w:sz w:val="16"/>
      <w:szCs w:val="24"/>
    </w:rPr>
  </w:style>
  <w:style w:type="paragraph" w:customStyle="1" w:styleId="9FD8300F0CAD4BF08FB7C6FFA454AED82">
    <w:name w:val="9FD8300F0CAD4BF08FB7C6FFA454AED82"/>
    <w:rsid w:val="00FE639A"/>
    <w:pPr>
      <w:spacing w:after="0" w:line="240" w:lineRule="auto"/>
    </w:pPr>
    <w:rPr>
      <w:rFonts w:eastAsia="Times New Roman" w:cs="Times New Roman"/>
      <w:sz w:val="16"/>
      <w:szCs w:val="24"/>
    </w:rPr>
  </w:style>
  <w:style w:type="paragraph" w:customStyle="1" w:styleId="924436A4D16444EE868E81C07A9AF1FC2">
    <w:name w:val="924436A4D16444EE868E81C07A9AF1FC2"/>
    <w:rsid w:val="00FE639A"/>
    <w:pPr>
      <w:spacing w:after="0" w:line="240" w:lineRule="auto"/>
    </w:pPr>
    <w:rPr>
      <w:rFonts w:eastAsia="Times New Roman" w:cs="Times New Roman"/>
      <w:sz w:val="16"/>
      <w:szCs w:val="24"/>
    </w:rPr>
  </w:style>
  <w:style w:type="paragraph" w:customStyle="1" w:styleId="E1634E886287406193D28B4F85A21C182">
    <w:name w:val="E1634E886287406193D28B4F85A21C182"/>
    <w:rsid w:val="00FE639A"/>
    <w:pPr>
      <w:spacing w:after="0" w:line="240" w:lineRule="auto"/>
    </w:pPr>
    <w:rPr>
      <w:rFonts w:eastAsia="Times New Roman" w:cs="Times New Roman"/>
      <w:sz w:val="16"/>
      <w:szCs w:val="24"/>
    </w:rPr>
  </w:style>
  <w:style w:type="paragraph" w:customStyle="1" w:styleId="E76B10E8D37147DA9CF51AEA83CCEA7E2">
    <w:name w:val="E76B10E8D37147DA9CF51AEA83CCEA7E2"/>
    <w:rsid w:val="00FE639A"/>
    <w:pPr>
      <w:spacing w:after="0" w:line="240" w:lineRule="auto"/>
    </w:pPr>
    <w:rPr>
      <w:rFonts w:eastAsia="Times New Roman" w:cs="Times New Roman"/>
      <w:sz w:val="16"/>
      <w:szCs w:val="24"/>
    </w:rPr>
  </w:style>
  <w:style w:type="paragraph" w:customStyle="1" w:styleId="8871DBDE21F84D98AFB1063222DD47842">
    <w:name w:val="8871DBDE21F84D98AFB1063222DD47842"/>
    <w:rsid w:val="00FE639A"/>
    <w:pPr>
      <w:spacing w:after="0" w:line="240" w:lineRule="auto"/>
    </w:pPr>
    <w:rPr>
      <w:rFonts w:eastAsia="Times New Roman" w:cs="Times New Roman"/>
      <w:sz w:val="16"/>
      <w:szCs w:val="24"/>
    </w:rPr>
  </w:style>
  <w:style w:type="paragraph" w:customStyle="1" w:styleId="CCA58DD1DA2D46F2B724A1BD33AF2A032">
    <w:name w:val="CCA58DD1DA2D46F2B724A1BD33AF2A032"/>
    <w:rsid w:val="00FE639A"/>
    <w:pPr>
      <w:spacing w:after="0" w:line="240" w:lineRule="auto"/>
    </w:pPr>
    <w:rPr>
      <w:rFonts w:eastAsia="Times New Roman" w:cs="Times New Roman"/>
      <w:sz w:val="16"/>
      <w:szCs w:val="24"/>
    </w:rPr>
  </w:style>
  <w:style w:type="paragraph" w:customStyle="1" w:styleId="23F73E705FE94E5ABCAD342E99E206912">
    <w:name w:val="23F73E705FE94E5ABCAD342E99E206912"/>
    <w:rsid w:val="00FE639A"/>
    <w:pPr>
      <w:spacing w:after="0" w:line="240" w:lineRule="auto"/>
    </w:pPr>
    <w:rPr>
      <w:rFonts w:eastAsia="Times New Roman" w:cs="Times New Roman"/>
      <w:sz w:val="16"/>
      <w:szCs w:val="24"/>
    </w:rPr>
  </w:style>
  <w:style w:type="paragraph" w:customStyle="1" w:styleId="FDFD9F592CF14C36A959009C8615F2102">
    <w:name w:val="FDFD9F592CF14C36A959009C8615F2102"/>
    <w:rsid w:val="00FE639A"/>
    <w:pPr>
      <w:spacing w:after="0" w:line="240" w:lineRule="auto"/>
    </w:pPr>
    <w:rPr>
      <w:rFonts w:eastAsia="Times New Roman" w:cs="Times New Roman"/>
      <w:sz w:val="16"/>
      <w:szCs w:val="24"/>
    </w:rPr>
  </w:style>
  <w:style w:type="paragraph" w:customStyle="1" w:styleId="D2595532E41F4DBCA4B219FDCFDCCF292">
    <w:name w:val="D2595532E41F4DBCA4B219FDCFDCCF292"/>
    <w:rsid w:val="00FE639A"/>
    <w:pPr>
      <w:spacing w:after="0" w:line="240" w:lineRule="auto"/>
    </w:pPr>
    <w:rPr>
      <w:rFonts w:eastAsia="Times New Roman" w:cs="Times New Roman"/>
      <w:sz w:val="16"/>
      <w:szCs w:val="24"/>
    </w:rPr>
  </w:style>
  <w:style w:type="paragraph" w:customStyle="1" w:styleId="AA02A56EAF89434FA5C675ABEB4BF9C82">
    <w:name w:val="AA02A56EAF89434FA5C675ABEB4BF9C82"/>
    <w:rsid w:val="00FE639A"/>
    <w:pPr>
      <w:spacing w:after="0" w:line="240" w:lineRule="auto"/>
    </w:pPr>
    <w:rPr>
      <w:rFonts w:eastAsia="Times New Roman" w:cs="Times New Roman"/>
      <w:sz w:val="16"/>
      <w:szCs w:val="24"/>
    </w:rPr>
  </w:style>
  <w:style w:type="paragraph" w:customStyle="1" w:styleId="E680EB9C7D8C4D5A9898E4F3B153D6C42">
    <w:name w:val="E680EB9C7D8C4D5A9898E4F3B153D6C42"/>
    <w:rsid w:val="00FE639A"/>
    <w:pPr>
      <w:spacing w:after="0" w:line="240" w:lineRule="auto"/>
    </w:pPr>
    <w:rPr>
      <w:rFonts w:eastAsia="Times New Roman" w:cs="Times New Roman"/>
      <w:sz w:val="16"/>
      <w:szCs w:val="24"/>
    </w:rPr>
  </w:style>
  <w:style w:type="paragraph" w:customStyle="1" w:styleId="B9CD763E3D7B4235931DD1E8D6A49C802">
    <w:name w:val="B9CD763E3D7B4235931DD1E8D6A49C802"/>
    <w:rsid w:val="00FE639A"/>
    <w:pPr>
      <w:spacing w:after="0" w:line="240" w:lineRule="auto"/>
    </w:pPr>
    <w:rPr>
      <w:rFonts w:eastAsia="Times New Roman" w:cs="Times New Roman"/>
      <w:sz w:val="16"/>
      <w:szCs w:val="24"/>
    </w:rPr>
  </w:style>
  <w:style w:type="paragraph" w:customStyle="1" w:styleId="741DAA32A45C49C48F820A9E45D833412">
    <w:name w:val="741DAA32A45C49C48F820A9E45D833412"/>
    <w:rsid w:val="00FE639A"/>
    <w:pPr>
      <w:spacing w:after="0" w:line="240" w:lineRule="auto"/>
    </w:pPr>
    <w:rPr>
      <w:rFonts w:eastAsia="Times New Roman" w:cs="Times New Roman"/>
      <w:sz w:val="16"/>
      <w:szCs w:val="24"/>
    </w:rPr>
  </w:style>
  <w:style w:type="paragraph" w:customStyle="1" w:styleId="E053D829E6CA4D8A9D1088DF656D58382">
    <w:name w:val="E053D829E6CA4D8A9D1088DF656D58382"/>
    <w:rsid w:val="00FE639A"/>
    <w:pPr>
      <w:spacing w:after="0" w:line="240" w:lineRule="auto"/>
    </w:pPr>
    <w:rPr>
      <w:rFonts w:eastAsia="Times New Roman" w:cs="Times New Roman"/>
      <w:sz w:val="16"/>
      <w:szCs w:val="24"/>
    </w:rPr>
  </w:style>
  <w:style w:type="paragraph" w:customStyle="1" w:styleId="9FB5C32796B34765AD9A6F3D78C936EB2">
    <w:name w:val="9FB5C32796B34765AD9A6F3D78C936EB2"/>
    <w:rsid w:val="00FE639A"/>
    <w:pPr>
      <w:spacing w:after="0" w:line="240" w:lineRule="auto"/>
    </w:pPr>
    <w:rPr>
      <w:rFonts w:eastAsia="Times New Roman" w:cs="Times New Roman"/>
      <w:sz w:val="16"/>
      <w:szCs w:val="24"/>
    </w:rPr>
  </w:style>
  <w:style w:type="paragraph" w:customStyle="1" w:styleId="84491593A7C340848F1D8537297DA22C1">
    <w:name w:val="84491593A7C340848F1D8537297DA22C1"/>
    <w:rsid w:val="00FE639A"/>
    <w:pPr>
      <w:spacing w:after="0" w:line="240" w:lineRule="auto"/>
    </w:pPr>
    <w:rPr>
      <w:rFonts w:eastAsia="Times New Roman" w:cs="Times New Roman"/>
      <w:sz w:val="16"/>
      <w:szCs w:val="24"/>
    </w:rPr>
  </w:style>
  <w:style w:type="paragraph" w:customStyle="1" w:styleId="D6F6184F399F47D3B4B4D0ACEEF649B31">
    <w:name w:val="D6F6184F399F47D3B4B4D0ACEEF649B31"/>
    <w:rsid w:val="00FE639A"/>
    <w:pPr>
      <w:spacing w:after="0" w:line="240" w:lineRule="auto"/>
    </w:pPr>
    <w:rPr>
      <w:rFonts w:eastAsia="Times New Roman" w:cs="Times New Roman"/>
      <w:sz w:val="16"/>
      <w:szCs w:val="24"/>
    </w:rPr>
  </w:style>
  <w:style w:type="paragraph" w:customStyle="1" w:styleId="10D87AD5D0594E5B95CFD917D431CDA91">
    <w:name w:val="10D87AD5D0594E5B95CFD917D431CDA91"/>
    <w:rsid w:val="00FE639A"/>
    <w:pPr>
      <w:spacing w:after="0" w:line="240" w:lineRule="auto"/>
    </w:pPr>
    <w:rPr>
      <w:rFonts w:eastAsia="Times New Roman" w:cs="Times New Roman"/>
      <w:sz w:val="16"/>
      <w:szCs w:val="24"/>
    </w:rPr>
  </w:style>
  <w:style w:type="paragraph" w:customStyle="1" w:styleId="66A94BC7F4C84B5CA2A73708B58A84641">
    <w:name w:val="66A94BC7F4C84B5CA2A73708B58A84641"/>
    <w:rsid w:val="00FE639A"/>
    <w:pPr>
      <w:spacing w:after="0" w:line="240" w:lineRule="auto"/>
    </w:pPr>
    <w:rPr>
      <w:rFonts w:eastAsia="Times New Roman" w:cs="Times New Roman"/>
      <w:sz w:val="16"/>
      <w:szCs w:val="24"/>
    </w:rPr>
  </w:style>
  <w:style w:type="paragraph" w:customStyle="1" w:styleId="E8B9268D4C3A47739EFED5628A3F80E51">
    <w:name w:val="E8B9268D4C3A47739EFED5628A3F80E51"/>
    <w:rsid w:val="00FE639A"/>
    <w:pPr>
      <w:spacing w:after="0" w:line="240" w:lineRule="auto"/>
    </w:pPr>
    <w:rPr>
      <w:rFonts w:eastAsia="Times New Roman" w:cs="Times New Roman"/>
      <w:sz w:val="16"/>
      <w:szCs w:val="24"/>
    </w:rPr>
  </w:style>
  <w:style w:type="paragraph" w:customStyle="1" w:styleId="2C4D873457B24A32BD04FB09D1C5423B1">
    <w:name w:val="2C4D873457B24A32BD04FB09D1C5423B1"/>
    <w:rsid w:val="00FE639A"/>
    <w:pPr>
      <w:spacing w:after="0" w:line="240" w:lineRule="auto"/>
    </w:pPr>
    <w:rPr>
      <w:rFonts w:eastAsia="Times New Roman" w:cs="Times New Roman"/>
      <w:sz w:val="16"/>
      <w:szCs w:val="24"/>
    </w:rPr>
  </w:style>
  <w:style w:type="paragraph" w:customStyle="1" w:styleId="9B60C36B31454FC9A5B0B825B44B11D31">
    <w:name w:val="9B60C36B31454FC9A5B0B825B44B11D31"/>
    <w:rsid w:val="00FE639A"/>
    <w:pPr>
      <w:spacing w:after="0" w:line="240" w:lineRule="auto"/>
    </w:pPr>
    <w:rPr>
      <w:rFonts w:eastAsia="Times New Roman" w:cs="Times New Roman"/>
      <w:sz w:val="16"/>
      <w:szCs w:val="24"/>
    </w:rPr>
  </w:style>
  <w:style w:type="paragraph" w:customStyle="1" w:styleId="FC34B968D9FD448BBE78526FFA1571E41">
    <w:name w:val="FC34B968D9FD448BBE78526FFA1571E41"/>
    <w:rsid w:val="00FE639A"/>
    <w:pPr>
      <w:spacing w:after="0" w:line="240" w:lineRule="auto"/>
    </w:pPr>
    <w:rPr>
      <w:rFonts w:eastAsia="Times New Roman" w:cs="Times New Roman"/>
      <w:sz w:val="16"/>
      <w:szCs w:val="24"/>
    </w:rPr>
  </w:style>
  <w:style w:type="paragraph" w:customStyle="1" w:styleId="F5106967AB9A4CAE828AF45CC6CC28731">
    <w:name w:val="F5106967AB9A4CAE828AF45CC6CC28731"/>
    <w:rsid w:val="00FE639A"/>
    <w:pPr>
      <w:spacing w:after="0" w:line="240" w:lineRule="auto"/>
    </w:pPr>
    <w:rPr>
      <w:rFonts w:eastAsia="Times New Roman" w:cs="Times New Roman"/>
      <w:sz w:val="16"/>
      <w:szCs w:val="24"/>
    </w:rPr>
  </w:style>
  <w:style w:type="paragraph" w:customStyle="1" w:styleId="A42D204E946C4D9DB8014839BAD77C6E1">
    <w:name w:val="A42D204E946C4D9DB8014839BAD77C6E1"/>
    <w:rsid w:val="00FE639A"/>
    <w:pPr>
      <w:spacing w:after="0" w:line="240" w:lineRule="auto"/>
    </w:pPr>
    <w:rPr>
      <w:rFonts w:eastAsia="Times New Roman" w:cs="Times New Roman"/>
      <w:sz w:val="16"/>
      <w:szCs w:val="24"/>
    </w:rPr>
  </w:style>
  <w:style w:type="paragraph" w:customStyle="1" w:styleId="9161C04187DF413D83D60149B53C74711">
    <w:name w:val="9161C04187DF413D83D60149B53C74711"/>
    <w:rsid w:val="00FE639A"/>
    <w:pPr>
      <w:spacing w:after="0" w:line="240" w:lineRule="auto"/>
    </w:pPr>
    <w:rPr>
      <w:rFonts w:eastAsia="Times New Roman" w:cs="Times New Roman"/>
      <w:sz w:val="16"/>
      <w:szCs w:val="24"/>
    </w:rPr>
  </w:style>
  <w:style w:type="paragraph" w:customStyle="1" w:styleId="AF7792E4486B49BD86CC891CF40819A0">
    <w:name w:val="AF7792E4486B49BD86CC891CF40819A0"/>
    <w:rsid w:val="00697DDD"/>
  </w:style>
  <w:style w:type="paragraph" w:customStyle="1" w:styleId="77C99ACB20FA4A88A091E7DBB8BAF3FE">
    <w:name w:val="77C99ACB20FA4A88A091E7DBB8BAF3FE"/>
    <w:rsid w:val="00697DDD"/>
  </w:style>
  <w:style w:type="paragraph" w:customStyle="1" w:styleId="62EDD99E70504343B9331160A39A9376">
    <w:name w:val="62EDD99E70504343B9331160A39A9376"/>
    <w:rsid w:val="00697DDD"/>
  </w:style>
  <w:style w:type="paragraph" w:customStyle="1" w:styleId="3A9CAFEBF4DA481A9E78A7ABB54775EA">
    <w:name w:val="3A9CAFEBF4DA481A9E78A7ABB54775EA"/>
    <w:rsid w:val="00697DDD"/>
  </w:style>
  <w:style w:type="paragraph" w:customStyle="1" w:styleId="6DA7CB2971EE479E85F945DB09F65F36">
    <w:name w:val="6DA7CB2971EE479E85F945DB09F65F36"/>
    <w:rsid w:val="00697DDD"/>
  </w:style>
  <w:style w:type="paragraph" w:customStyle="1" w:styleId="F5644659F6EA4F63AAE83C8705E586B2">
    <w:name w:val="F5644659F6EA4F63AAE83C8705E586B2"/>
    <w:rsid w:val="00697DDD"/>
  </w:style>
  <w:style w:type="paragraph" w:customStyle="1" w:styleId="A12DBF327A344229B8512BA974F47BE7">
    <w:name w:val="A12DBF327A344229B8512BA974F47BE7"/>
    <w:rsid w:val="00697DDD"/>
  </w:style>
  <w:style w:type="paragraph" w:customStyle="1" w:styleId="F80169A8615544E088C2A0AEE29954C3">
    <w:name w:val="F80169A8615544E088C2A0AEE29954C3"/>
    <w:rsid w:val="00697DDD"/>
  </w:style>
  <w:style w:type="paragraph" w:customStyle="1" w:styleId="5840A9A1DAA444F3AE27912F31E9B768">
    <w:name w:val="5840A9A1DAA444F3AE27912F31E9B768"/>
    <w:rsid w:val="00697DDD"/>
  </w:style>
  <w:style w:type="paragraph" w:customStyle="1" w:styleId="68EC8C716EEE4FA29C95A3DB2779851E">
    <w:name w:val="68EC8C716EEE4FA29C95A3DB2779851E"/>
    <w:rsid w:val="00697DDD"/>
  </w:style>
  <w:style w:type="paragraph" w:customStyle="1" w:styleId="C3ECA68E331546B583C37F778EBA013B21">
    <w:name w:val="C3ECA68E331546B583C37F778EBA013B21"/>
    <w:rsid w:val="00C93425"/>
    <w:pPr>
      <w:spacing w:after="0" w:line="240" w:lineRule="auto"/>
    </w:pPr>
    <w:rPr>
      <w:rFonts w:eastAsia="Times New Roman" w:cs="Times New Roman"/>
      <w:sz w:val="16"/>
      <w:szCs w:val="24"/>
    </w:rPr>
  </w:style>
  <w:style w:type="paragraph" w:customStyle="1" w:styleId="27FCECDB40F549D98FD05FDFCF6FA6E47">
    <w:name w:val="27FCECDB40F549D98FD05FDFCF6FA6E47"/>
    <w:rsid w:val="00C93425"/>
    <w:pPr>
      <w:spacing w:after="0" w:line="240" w:lineRule="auto"/>
    </w:pPr>
    <w:rPr>
      <w:rFonts w:eastAsia="Times New Roman" w:cs="Times New Roman"/>
      <w:sz w:val="16"/>
      <w:szCs w:val="24"/>
    </w:rPr>
  </w:style>
  <w:style w:type="paragraph" w:customStyle="1" w:styleId="8D0175A0257D4F9781ECDDCAEB0B611C9">
    <w:name w:val="8D0175A0257D4F9781ECDDCAEB0B611C9"/>
    <w:rsid w:val="00C93425"/>
    <w:pPr>
      <w:spacing w:after="0" w:line="240" w:lineRule="auto"/>
    </w:pPr>
    <w:rPr>
      <w:rFonts w:eastAsia="Times New Roman" w:cs="Times New Roman"/>
      <w:sz w:val="16"/>
      <w:szCs w:val="24"/>
    </w:rPr>
  </w:style>
  <w:style w:type="paragraph" w:customStyle="1" w:styleId="9E9FCD9B23EF432692F20713FA0CBBE13">
    <w:name w:val="9E9FCD9B23EF432692F20713FA0CBBE13"/>
    <w:rsid w:val="00C93425"/>
    <w:pPr>
      <w:spacing w:after="0" w:line="240" w:lineRule="auto"/>
    </w:pPr>
    <w:rPr>
      <w:rFonts w:eastAsia="Times New Roman" w:cs="Times New Roman"/>
      <w:sz w:val="16"/>
      <w:szCs w:val="24"/>
    </w:rPr>
  </w:style>
  <w:style w:type="paragraph" w:customStyle="1" w:styleId="9D0EA2639AD045059DF4E879A4E6D9622">
    <w:name w:val="9D0EA2639AD045059DF4E879A4E6D9622"/>
    <w:rsid w:val="00C93425"/>
    <w:pPr>
      <w:spacing w:after="0" w:line="240" w:lineRule="auto"/>
    </w:pPr>
    <w:rPr>
      <w:rFonts w:eastAsia="Times New Roman" w:cs="Times New Roman"/>
      <w:sz w:val="16"/>
      <w:szCs w:val="24"/>
    </w:rPr>
  </w:style>
  <w:style w:type="paragraph" w:customStyle="1" w:styleId="3D7DAE29645F4F33AE14EC9F860246E03">
    <w:name w:val="3D7DAE29645F4F33AE14EC9F860246E03"/>
    <w:rsid w:val="00C93425"/>
    <w:pPr>
      <w:spacing w:after="0" w:line="240" w:lineRule="auto"/>
    </w:pPr>
    <w:rPr>
      <w:rFonts w:eastAsia="Times New Roman" w:cs="Times New Roman"/>
      <w:sz w:val="16"/>
      <w:szCs w:val="24"/>
    </w:rPr>
  </w:style>
  <w:style w:type="paragraph" w:customStyle="1" w:styleId="2BFEFBF8CC184FA7B974FA748C645AEC3">
    <w:name w:val="2BFEFBF8CC184FA7B974FA748C645AEC3"/>
    <w:rsid w:val="00C93425"/>
    <w:pPr>
      <w:spacing w:after="0" w:line="240" w:lineRule="auto"/>
    </w:pPr>
    <w:rPr>
      <w:rFonts w:eastAsia="Times New Roman" w:cs="Times New Roman"/>
      <w:sz w:val="16"/>
      <w:szCs w:val="24"/>
    </w:rPr>
  </w:style>
  <w:style w:type="paragraph" w:customStyle="1" w:styleId="924436A4D16444EE868E81C07A9AF1FC3">
    <w:name w:val="924436A4D16444EE868E81C07A9AF1FC3"/>
    <w:rsid w:val="00C93425"/>
    <w:pPr>
      <w:spacing w:after="0" w:line="240" w:lineRule="auto"/>
    </w:pPr>
    <w:rPr>
      <w:rFonts w:eastAsia="Times New Roman" w:cs="Times New Roman"/>
      <w:sz w:val="16"/>
      <w:szCs w:val="24"/>
    </w:rPr>
  </w:style>
  <w:style w:type="paragraph" w:customStyle="1" w:styleId="23F73E705FE94E5ABCAD342E99E206913">
    <w:name w:val="23F73E705FE94E5ABCAD342E99E206913"/>
    <w:rsid w:val="00C93425"/>
    <w:pPr>
      <w:spacing w:after="0" w:line="240" w:lineRule="auto"/>
    </w:pPr>
    <w:rPr>
      <w:rFonts w:eastAsia="Times New Roman" w:cs="Times New Roman"/>
      <w:sz w:val="16"/>
      <w:szCs w:val="24"/>
    </w:rPr>
  </w:style>
  <w:style w:type="paragraph" w:customStyle="1" w:styleId="B9CD763E3D7B4235931DD1E8D6A49C803">
    <w:name w:val="B9CD763E3D7B4235931DD1E8D6A49C803"/>
    <w:rsid w:val="00C93425"/>
    <w:pPr>
      <w:spacing w:after="0" w:line="240" w:lineRule="auto"/>
    </w:pPr>
    <w:rPr>
      <w:rFonts w:eastAsia="Times New Roman" w:cs="Times New Roman"/>
      <w:sz w:val="16"/>
      <w:szCs w:val="24"/>
    </w:rPr>
  </w:style>
  <w:style w:type="paragraph" w:customStyle="1" w:styleId="E8B9268D4C3A47739EFED5628A3F80E52">
    <w:name w:val="E8B9268D4C3A47739EFED5628A3F80E52"/>
    <w:rsid w:val="00C93425"/>
    <w:pPr>
      <w:spacing w:after="0" w:line="240" w:lineRule="auto"/>
    </w:pPr>
    <w:rPr>
      <w:rFonts w:eastAsia="Times New Roman" w:cs="Times New Roman"/>
      <w:sz w:val="16"/>
      <w:szCs w:val="24"/>
    </w:rPr>
  </w:style>
  <w:style w:type="paragraph" w:customStyle="1" w:styleId="6869DC2A0149491BAFCB973C9D978968">
    <w:name w:val="6869DC2A0149491BAFCB973C9D978968"/>
    <w:rsid w:val="00C93425"/>
  </w:style>
  <w:style w:type="paragraph" w:customStyle="1" w:styleId="C3ECA68E331546B583C37F778EBA013B22">
    <w:name w:val="C3ECA68E331546B583C37F778EBA013B22"/>
    <w:rsid w:val="00B21F0E"/>
    <w:pPr>
      <w:spacing w:after="0" w:line="240" w:lineRule="auto"/>
    </w:pPr>
    <w:rPr>
      <w:rFonts w:eastAsia="Times New Roman" w:cs="Times New Roman"/>
      <w:sz w:val="16"/>
      <w:szCs w:val="24"/>
    </w:rPr>
  </w:style>
  <w:style w:type="paragraph" w:customStyle="1" w:styleId="27FCECDB40F549D98FD05FDFCF6FA6E48">
    <w:name w:val="27FCECDB40F549D98FD05FDFCF6FA6E48"/>
    <w:rsid w:val="00B21F0E"/>
    <w:pPr>
      <w:spacing w:after="0" w:line="240" w:lineRule="auto"/>
    </w:pPr>
    <w:rPr>
      <w:rFonts w:eastAsia="Times New Roman" w:cs="Times New Roman"/>
      <w:sz w:val="16"/>
      <w:szCs w:val="24"/>
    </w:rPr>
  </w:style>
  <w:style w:type="paragraph" w:customStyle="1" w:styleId="8D0175A0257D4F9781ECDDCAEB0B611C10">
    <w:name w:val="8D0175A0257D4F9781ECDDCAEB0B611C10"/>
    <w:rsid w:val="00B21F0E"/>
    <w:pPr>
      <w:spacing w:after="0" w:line="240" w:lineRule="auto"/>
    </w:pPr>
    <w:rPr>
      <w:rFonts w:eastAsia="Times New Roman" w:cs="Times New Roman"/>
      <w:sz w:val="16"/>
      <w:szCs w:val="24"/>
    </w:rPr>
  </w:style>
  <w:style w:type="paragraph" w:customStyle="1" w:styleId="9E9FCD9B23EF432692F20713FA0CBBE14">
    <w:name w:val="9E9FCD9B23EF432692F20713FA0CBBE14"/>
    <w:rsid w:val="00B21F0E"/>
    <w:pPr>
      <w:spacing w:after="0" w:line="240" w:lineRule="auto"/>
    </w:pPr>
    <w:rPr>
      <w:rFonts w:eastAsia="Times New Roman" w:cs="Times New Roman"/>
      <w:sz w:val="16"/>
      <w:szCs w:val="24"/>
    </w:rPr>
  </w:style>
  <w:style w:type="paragraph" w:customStyle="1" w:styleId="9D0EA2639AD045059DF4E879A4E6D9623">
    <w:name w:val="9D0EA2639AD045059DF4E879A4E6D9623"/>
    <w:rsid w:val="00B21F0E"/>
    <w:pPr>
      <w:spacing w:after="0" w:line="240" w:lineRule="auto"/>
    </w:pPr>
    <w:rPr>
      <w:rFonts w:eastAsia="Times New Roman" w:cs="Times New Roman"/>
      <w:sz w:val="16"/>
      <w:szCs w:val="24"/>
    </w:rPr>
  </w:style>
  <w:style w:type="paragraph" w:customStyle="1" w:styleId="3D7DAE29645F4F33AE14EC9F860246E04">
    <w:name w:val="3D7DAE29645F4F33AE14EC9F860246E04"/>
    <w:rsid w:val="00B21F0E"/>
    <w:pPr>
      <w:spacing w:after="0" w:line="240" w:lineRule="auto"/>
    </w:pPr>
    <w:rPr>
      <w:rFonts w:eastAsia="Times New Roman" w:cs="Times New Roman"/>
      <w:sz w:val="16"/>
      <w:szCs w:val="24"/>
    </w:rPr>
  </w:style>
  <w:style w:type="paragraph" w:customStyle="1" w:styleId="2BFEFBF8CC184FA7B974FA748C645AEC4">
    <w:name w:val="2BFEFBF8CC184FA7B974FA748C645AEC4"/>
    <w:rsid w:val="00B21F0E"/>
    <w:pPr>
      <w:spacing w:after="0" w:line="240" w:lineRule="auto"/>
    </w:pPr>
    <w:rPr>
      <w:rFonts w:eastAsia="Times New Roman" w:cs="Times New Roman"/>
      <w:sz w:val="16"/>
      <w:szCs w:val="24"/>
    </w:rPr>
  </w:style>
  <w:style w:type="paragraph" w:customStyle="1" w:styleId="924436A4D16444EE868E81C07A9AF1FC4">
    <w:name w:val="924436A4D16444EE868E81C07A9AF1FC4"/>
    <w:rsid w:val="00B21F0E"/>
    <w:pPr>
      <w:spacing w:after="0" w:line="240" w:lineRule="auto"/>
    </w:pPr>
    <w:rPr>
      <w:rFonts w:eastAsia="Times New Roman" w:cs="Times New Roman"/>
      <w:sz w:val="16"/>
      <w:szCs w:val="24"/>
    </w:rPr>
  </w:style>
  <w:style w:type="paragraph" w:customStyle="1" w:styleId="23F73E705FE94E5ABCAD342E99E206914">
    <w:name w:val="23F73E705FE94E5ABCAD342E99E206914"/>
    <w:rsid w:val="00B21F0E"/>
    <w:pPr>
      <w:spacing w:after="0" w:line="240" w:lineRule="auto"/>
    </w:pPr>
    <w:rPr>
      <w:rFonts w:eastAsia="Times New Roman" w:cs="Times New Roman"/>
      <w:sz w:val="16"/>
      <w:szCs w:val="24"/>
    </w:rPr>
  </w:style>
  <w:style w:type="paragraph" w:customStyle="1" w:styleId="B9CD763E3D7B4235931DD1E8D6A49C804">
    <w:name w:val="B9CD763E3D7B4235931DD1E8D6A49C804"/>
    <w:rsid w:val="00B21F0E"/>
    <w:pPr>
      <w:spacing w:after="0" w:line="240" w:lineRule="auto"/>
    </w:pPr>
    <w:rPr>
      <w:rFonts w:eastAsia="Times New Roman" w:cs="Times New Roman"/>
      <w:sz w:val="16"/>
      <w:szCs w:val="24"/>
    </w:rPr>
  </w:style>
  <w:style w:type="paragraph" w:customStyle="1" w:styleId="E8B9268D4C3A47739EFED5628A3F80E53">
    <w:name w:val="E8B9268D4C3A47739EFED5628A3F80E53"/>
    <w:rsid w:val="00B21F0E"/>
    <w:pPr>
      <w:spacing w:after="0" w:line="240" w:lineRule="auto"/>
    </w:pPr>
    <w:rPr>
      <w:rFonts w:eastAsia="Times New Roman" w:cs="Times New Roman"/>
      <w:sz w:val="16"/>
      <w:szCs w:val="24"/>
    </w:rPr>
  </w:style>
  <w:style w:type="paragraph" w:customStyle="1" w:styleId="46D2736B7A2A498595E3A51FF5394DAB">
    <w:name w:val="46D2736B7A2A498595E3A51FF5394DAB"/>
    <w:rsid w:val="00B21F0E"/>
    <w:pPr>
      <w:spacing w:after="0" w:line="240" w:lineRule="auto"/>
    </w:pPr>
    <w:rPr>
      <w:rFonts w:eastAsia="Times New Roman" w:cs="Times New Roman"/>
      <w:sz w:val="16"/>
      <w:szCs w:val="24"/>
    </w:rPr>
  </w:style>
  <w:style w:type="paragraph" w:customStyle="1" w:styleId="C3ECA68E331546B583C37F778EBA013B23">
    <w:name w:val="C3ECA68E331546B583C37F778EBA013B23"/>
    <w:rsid w:val="00B21F0E"/>
    <w:pPr>
      <w:spacing w:after="0" w:line="240" w:lineRule="auto"/>
    </w:pPr>
    <w:rPr>
      <w:rFonts w:eastAsia="Times New Roman" w:cs="Times New Roman"/>
      <w:sz w:val="16"/>
      <w:szCs w:val="24"/>
    </w:rPr>
  </w:style>
  <w:style w:type="paragraph" w:customStyle="1" w:styleId="27FCECDB40F549D98FD05FDFCF6FA6E49">
    <w:name w:val="27FCECDB40F549D98FD05FDFCF6FA6E49"/>
    <w:rsid w:val="00B21F0E"/>
    <w:pPr>
      <w:spacing w:after="0" w:line="240" w:lineRule="auto"/>
    </w:pPr>
    <w:rPr>
      <w:rFonts w:eastAsia="Times New Roman" w:cs="Times New Roman"/>
      <w:sz w:val="16"/>
      <w:szCs w:val="24"/>
    </w:rPr>
  </w:style>
  <w:style w:type="paragraph" w:customStyle="1" w:styleId="8D0175A0257D4F9781ECDDCAEB0B611C11">
    <w:name w:val="8D0175A0257D4F9781ECDDCAEB0B611C11"/>
    <w:rsid w:val="00B21F0E"/>
    <w:pPr>
      <w:spacing w:after="0" w:line="240" w:lineRule="auto"/>
    </w:pPr>
    <w:rPr>
      <w:rFonts w:eastAsia="Times New Roman" w:cs="Times New Roman"/>
      <w:sz w:val="16"/>
      <w:szCs w:val="24"/>
    </w:rPr>
  </w:style>
  <w:style w:type="paragraph" w:customStyle="1" w:styleId="9E9FCD9B23EF432692F20713FA0CBBE15">
    <w:name w:val="9E9FCD9B23EF432692F20713FA0CBBE15"/>
    <w:rsid w:val="00B21F0E"/>
    <w:pPr>
      <w:spacing w:after="0" w:line="240" w:lineRule="auto"/>
    </w:pPr>
    <w:rPr>
      <w:rFonts w:eastAsia="Times New Roman" w:cs="Times New Roman"/>
      <w:sz w:val="16"/>
      <w:szCs w:val="24"/>
    </w:rPr>
  </w:style>
  <w:style w:type="paragraph" w:customStyle="1" w:styleId="9D0EA2639AD045059DF4E879A4E6D9624">
    <w:name w:val="9D0EA2639AD045059DF4E879A4E6D9624"/>
    <w:rsid w:val="00B21F0E"/>
    <w:pPr>
      <w:spacing w:after="0" w:line="240" w:lineRule="auto"/>
    </w:pPr>
    <w:rPr>
      <w:rFonts w:eastAsia="Times New Roman" w:cs="Times New Roman"/>
      <w:sz w:val="16"/>
      <w:szCs w:val="24"/>
    </w:rPr>
  </w:style>
  <w:style w:type="paragraph" w:customStyle="1" w:styleId="3D7DAE29645F4F33AE14EC9F860246E05">
    <w:name w:val="3D7DAE29645F4F33AE14EC9F860246E05"/>
    <w:rsid w:val="00B21F0E"/>
    <w:pPr>
      <w:spacing w:after="0" w:line="240" w:lineRule="auto"/>
    </w:pPr>
    <w:rPr>
      <w:rFonts w:eastAsia="Times New Roman" w:cs="Times New Roman"/>
      <w:sz w:val="16"/>
      <w:szCs w:val="24"/>
    </w:rPr>
  </w:style>
  <w:style w:type="paragraph" w:customStyle="1" w:styleId="2BFEFBF8CC184FA7B974FA748C645AEC5">
    <w:name w:val="2BFEFBF8CC184FA7B974FA748C645AEC5"/>
    <w:rsid w:val="00B21F0E"/>
    <w:pPr>
      <w:spacing w:after="0" w:line="240" w:lineRule="auto"/>
    </w:pPr>
    <w:rPr>
      <w:rFonts w:eastAsia="Times New Roman" w:cs="Times New Roman"/>
      <w:sz w:val="16"/>
      <w:szCs w:val="24"/>
    </w:rPr>
  </w:style>
  <w:style w:type="paragraph" w:customStyle="1" w:styleId="924436A4D16444EE868E81C07A9AF1FC5">
    <w:name w:val="924436A4D16444EE868E81C07A9AF1FC5"/>
    <w:rsid w:val="00B21F0E"/>
    <w:pPr>
      <w:spacing w:after="0" w:line="240" w:lineRule="auto"/>
    </w:pPr>
    <w:rPr>
      <w:rFonts w:eastAsia="Times New Roman" w:cs="Times New Roman"/>
      <w:sz w:val="16"/>
      <w:szCs w:val="24"/>
    </w:rPr>
  </w:style>
  <w:style w:type="paragraph" w:customStyle="1" w:styleId="23F73E705FE94E5ABCAD342E99E206915">
    <w:name w:val="23F73E705FE94E5ABCAD342E99E206915"/>
    <w:rsid w:val="00B21F0E"/>
    <w:pPr>
      <w:spacing w:after="0" w:line="240" w:lineRule="auto"/>
    </w:pPr>
    <w:rPr>
      <w:rFonts w:eastAsia="Times New Roman" w:cs="Times New Roman"/>
      <w:sz w:val="16"/>
      <w:szCs w:val="24"/>
    </w:rPr>
  </w:style>
  <w:style w:type="paragraph" w:customStyle="1" w:styleId="B9CD763E3D7B4235931DD1E8D6A49C805">
    <w:name w:val="B9CD763E3D7B4235931DD1E8D6A49C805"/>
    <w:rsid w:val="00B21F0E"/>
    <w:pPr>
      <w:spacing w:after="0" w:line="240" w:lineRule="auto"/>
    </w:pPr>
    <w:rPr>
      <w:rFonts w:eastAsia="Times New Roman" w:cs="Times New Roman"/>
      <w:sz w:val="16"/>
      <w:szCs w:val="24"/>
    </w:rPr>
  </w:style>
  <w:style w:type="paragraph" w:customStyle="1" w:styleId="E8B9268D4C3A47739EFED5628A3F80E54">
    <w:name w:val="E8B9268D4C3A47739EFED5628A3F80E54"/>
    <w:rsid w:val="00B21F0E"/>
    <w:pPr>
      <w:spacing w:after="0" w:line="240" w:lineRule="auto"/>
    </w:pPr>
    <w:rPr>
      <w:rFonts w:eastAsia="Times New Roman" w:cs="Times New Roman"/>
      <w:sz w:val="16"/>
      <w:szCs w:val="24"/>
    </w:rPr>
  </w:style>
  <w:style w:type="paragraph" w:customStyle="1" w:styleId="46D2736B7A2A498595E3A51FF5394DAB1">
    <w:name w:val="46D2736B7A2A498595E3A51FF5394DAB1"/>
    <w:rsid w:val="00B21F0E"/>
    <w:pPr>
      <w:spacing w:after="0" w:line="240" w:lineRule="auto"/>
    </w:pPr>
    <w:rPr>
      <w:rFonts w:eastAsia="Times New Roman" w:cs="Times New Roman"/>
      <w:sz w:val="16"/>
      <w:szCs w:val="24"/>
    </w:rPr>
  </w:style>
  <w:style w:type="paragraph" w:customStyle="1" w:styleId="A3224F70F4924C4DBD612C694A043CF1">
    <w:name w:val="A3224F70F4924C4DBD612C694A043CF1"/>
    <w:rsid w:val="00D00527"/>
  </w:style>
  <w:style w:type="paragraph" w:customStyle="1" w:styleId="318E2B0790B24972BB79BE5C3E2016FF">
    <w:name w:val="318E2B0790B24972BB79BE5C3E2016FF"/>
    <w:rsid w:val="00D00527"/>
  </w:style>
  <w:style w:type="paragraph" w:customStyle="1" w:styleId="3BAC0CFEF8FB41469FEB66E8BEDE9F6D">
    <w:name w:val="3BAC0CFEF8FB41469FEB66E8BEDE9F6D"/>
    <w:rsid w:val="00D00527"/>
  </w:style>
  <w:style w:type="paragraph" w:customStyle="1" w:styleId="0A769F644BB84C45B2EB9A7B0D11B905">
    <w:name w:val="0A769F644BB84C45B2EB9A7B0D11B905"/>
    <w:rsid w:val="00D00527"/>
  </w:style>
  <w:style w:type="paragraph" w:customStyle="1" w:styleId="95132CC2AF254A429DF0E2B23274ABF2">
    <w:name w:val="95132CC2AF254A429DF0E2B23274ABF2"/>
    <w:rsid w:val="00D00527"/>
  </w:style>
  <w:style w:type="paragraph" w:customStyle="1" w:styleId="A6ED279084CD4E8E8310EA3A38090581">
    <w:name w:val="A6ED279084CD4E8E8310EA3A38090581"/>
    <w:rsid w:val="00D0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Sherry Kinum</dc:creator>
  <cp:keywords/>
  <cp:lastModifiedBy>Katie Schauer</cp:lastModifiedBy>
  <cp:revision>2</cp:revision>
  <cp:lastPrinted>2017-04-18T17:10:00Z</cp:lastPrinted>
  <dcterms:created xsi:type="dcterms:W3CDTF">2017-09-25T19:59:00Z</dcterms:created>
  <dcterms:modified xsi:type="dcterms:W3CDTF">2017-09-25T19:59:00Z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